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982249" w:displacedByCustomXml="next"/>
    <w:bookmarkEnd w:id="0" w:displacedByCustomXml="next"/>
    <w:sdt>
      <w:sdtPr>
        <w:rPr>
          <w:rFonts w:ascii="Arial" w:eastAsia="Times New Roman" w:hAnsi="Arial" w:cs="Times New Roman"/>
          <w:bCs/>
          <w:sz w:val="20"/>
          <w:szCs w:val="24"/>
        </w:rPr>
        <w:id w:val="154042960"/>
        <w:docPartObj>
          <w:docPartGallery w:val="Cover Pages"/>
          <w:docPartUnique/>
        </w:docPartObj>
      </w:sdtPr>
      <w:sdtEndPr>
        <w:rPr>
          <w:rFonts w:asciiTheme="minorHAnsi" w:eastAsiaTheme="minorEastAsia" w:hAnsiTheme="minorHAnsi" w:cstheme="minorBidi"/>
          <w:bCs w:val="0"/>
          <w:color w:val="FF0000"/>
          <w:sz w:val="22"/>
          <w:szCs w:val="22"/>
        </w:rPr>
      </w:sdtEndPr>
      <w:sdtContent>
        <w:p w14:paraId="5859AFB9" w14:textId="747A8FBF" w:rsidR="00172D10" w:rsidRDefault="00C17D16" w:rsidP="0049325D">
          <w:pPr>
            <w:jc w:val="both"/>
          </w:pPr>
          <w:r>
            <w:rPr>
              <w:noProof/>
            </w:rPr>
            <mc:AlternateContent>
              <mc:Choice Requires="wps">
                <w:drawing>
                  <wp:anchor distT="0" distB="0" distL="114300" distR="114300" simplePos="0" relativeHeight="251676672" behindDoc="0" locked="0" layoutInCell="1" allowOverlap="1" wp14:anchorId="1CE98687" wp14:editId="25559D96">
                    <wp:simplePos x="0" y="0"/>
                    <wp:positionH relativeFrom="column">
                      <wp:posOffset>-228837</wp:posOffset>
                    </wp:positionH>
                    <wp:positionV relativeFrom="paragraph">
                      <wp:posOffset>1426210</wp:posOffset>
                    </wp:positionV>
                    <wp:extent cx="2013045" cy="436728"/>
                    <wp:effectExtent l="0" t="0" r="6350" b="1905"/>
                    <wp:wrapNone/>
                    <wp:docPr id="8" name="Text Box 8"/>
                    <wp:cNvGraphicFramePr/>
                    <a:graphic xmlns:a="http://schemas.openxmlformats.org/drawingml/2006/main">
                      <a:graphicData uri="http://schemas.microsoft.com/office/word/2010/wordprocessingShape">
                        <wps:wsp>
                          <wps:cNvSpPr txBox="1"/>
                          <wps:spPr>
                            <a:xfrm>
                              <a:off x="0" y="0"/>
                              <a:ext cx="2013045" cy="436728"/>
                            </a:xfrm>
                            <a:prstGeom prst="rect">
                              <a:avLst/>
                            </a:prstGeom>
                            <a:solidFill>
                              <a:schemeClr val="lt1"/>
                            </a:solidFill>
                            <a:ln w="6350">
                              <a:noFill/>
                            </a:ln>
                          </wps:spPr>
                          <wps:txbx>
                            <w:txbxContent>
                              <w:p w14:paraId="114673B0" w14:textId="4F1E1479" w:rsidR="00883E15" w:rsidRPr="001C194B" w:rsidRDefault="00883E15">
                                <w:pPr>
                                  <w:rPr>
                                    <w:i/>
                                    <w:iCs/>
                                    <w:color w:val="FF0000"/>
                                    <w:sz w:val="20"/>
                                    <w:szCs w:val="20"/>
                                  </w:rPr>
                                </w:pPr>
                                <w:r w:rsidRPr="001C194B">
                                  <w:rPr>
                                    <w:i/>
                                    <w:iCs/>
                                    <w:color w:val="FF0000"/>
                                    <w:sz w:val="20"/>
                                    <w:szCs w:val="20"/>
                                  </w:rPr>
                                  <w:t>Users may choose to replace the CIF logo with their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98687" id="_x0000_t202" coordsize="21600,21600" o:spt="202" path="m,l,21600r21600,l21600,xe">
                    <v:stroke joinstyle="miter"/>
                    <v:path gradientshapeok="t" o:connecttype="rect"/>
                  </v:shapetype>
                  <v:shape id="Text Box 8" o:spid="_x0000_s1026" type="#_x0000_t202" style="position:absolute;left:0;text-align:left;margin-left:-18pt;margin-top:112.3pt;width:158.5pt;height: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" fillcolor="white [3201]" stroked="f" strokeweight=".5pt">
                    <v:textbox>
                      <w:txbxContent>
                        <w:p w14:paraId="114673B0" w14:textId="4F1E1479" w:rsidR="00883E15" w:rsidRPr="001C194B" w:rsidRDefault="00883E15">
                          <w:pPr>
                            <w:rPr>
                              <w:i/>
                              <w:iCs/>
                              <w:color w:val="FF0000"/>
                              <w:sz w:val="20"/>
                              <w:szCs w:val="20"/>
                            </w:rPr>
                          </w:pPr>
                          <w:r w:rsidRPr="001C194B">
                            <w:rPr>
                              <w:i/>
                              <w:iCs/>
                              <w:color w:val="FF0000"/>
                              <w:sz w:val="20"/>
                              <w:szCs w:val="20"/>
                            </w:rPr>
                            <w:t>Users may choose to replace the CIF logo with their own.</w:t>
                          </w:r>
                        </w:p>
                      </w:txbxContent>
                    </v:textbox>
                  </v:shape>
                </w:pict>
              </mc:Fallback>
            </mc:AlternateContent>
          </w:r>
          <w:r w:rsidR="008F3127">
            <w:rPr>
              <w:noProof/>
            </w:rPr>
            <w:drawing>
              <wp:inline distT="0" distB="0" distL="0" distR="0" wp14:anchorId="572D42C9" wp14:editId="7E680D9B">
                <wp:extent cx="1428750" cy="1428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F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001C62C8">
            <w:rPr>
              <w:noProof/>
            </w:rPr>
            <mc:AlternateContent>
              <mc:Choice Requires="wpg">
                <w:drawing>
                  <wp:anchor distT="0" distB="0" distL="114300" distR="114300" simplePos="0" relativeHeight="251658240" behindDoc="0" locked="0" layoutInCell="1" allowOverlap="1" wp14:anchorId="15D0C94C" wp14:editId="7F6E8495">
                    <wp:simplePos x="0" y="0"/>
                    <wp:positionH relativeFrom="column">
                      <wp:posOffset>3434938</wp:posOffset>
                    </wp:positionH>
                    <wp:positionV relativeFrom="paragraph">
                      <wp:posOffset>-2814452</wp:posOffset>
                    </wp:positionV>
                    <wp:extent cx="4363142" cy="4778829"/>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aphic 13" descr="hexagon 1"/>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280062" y="2873829"/>
                                <a:ext cx="1647825" cy="1905000"/>
                              </a:xfrm>
                              <a:prstGeom prst="rect">
                                <a:avLst/>
                              </a:prstGeom>
                            </pic:spPr>
                          </pic:pic>
                        </wpg:wgp>
                      </a:graphicData>
                    </a:graphic>
                  </wp:anchor>
                </w:drawing>
              </mc:Choice>
              <mc:Fallback>
                <w:pict>
                  <v:group w14:anchorId="385B0715" id="Group 27" o:spid="_x0000_s1026" alt="Hexagonal shape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&#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">
                      <v:imagedata r:id="rId17" o:title="hexagon 1"/>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">
                      <v:imagedata r:id="rId18" o:title="hexagon 2"/>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">
                      <v:imagedata r:id="rId19" o:title="hexagon 4"/>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">
                      <v:imagedata r:id="rId20" o:title="hexagon 3"/>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371"/>
          </w:tblGrid>
          <w:tr w:rsidR="002A2E02" w14:paraId="27E1A201"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03B73E67" w14:textId="77777777" w:rsidR="002A2E02" w:rsidRDefault="005D120C" w:rsidP="0049325D">
                <w:pPr>
                  <w:jc w:val="both"/>
                  <w:rPr>
                    <w:rFonts w:asciiTheme="majorHAnsi" w:eastAsiaTheme="majorEastAsia" w:hAnsiTheme="majorHAnsi" w:cstheme="majorBidi"/>
                    <w:color w:val="373545" w:themeColor="text2"/>
                    <w:spacing w:val="5"/>
                    <w:kern w:val="28"/>
                    <w:sz w:val="96"/>
                    <w:szCs w:val="56"/>
                    <w14:ligatures w14:val="standardContextual"/>
                    <w14:cntxtAlts/>
                  </w:rPr>
                </w:pPr>
                <w:r>
                  <w:rPr>
                    <w:noProof/>
                  </w:rPr>
                  <mc:AlternateContent>
                    <mc:Choice Requires="wps">
                      <w:drawing>
                        <wp:anchor distT="0" distB="0" distL="114300" distR="114300" simplePos="0" relativeHeight="251660288" behindDoc="0" locked="0" layoutInCell="1" allowOverlap="1" wp14:anchorId="4128D9B3" wp14:editId="57348DB4">
                          <wp:simplePos x="0" y="0"/>
                          <wp:positionH relativeFrom="column">
                            <wp:posOffset>2234565</wp:posOffset>
                          </wp:positionH>
                          <wp:positionV relativeFrom="paragraph">
                            <wp:posOffset>720527</wp:posOffset>
                          </wp:positionV>
                          <wp:extent cx="3202305" cy="95250"/>
                          <wp:effectExtent l="0" t="0" r="0" b="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D056A" id="Rectangle 18" o:spid="_x0000_s1026" alt="Title: Line" style="position:absolute;margin-left:175.95pt;margin-top:56.7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" fillcolor="#373545 [3215]" stroked="f" strokeweight="2.25pt"/>
                      </w:pict>
                    </mc:Fallback>
                  </mc:AlternateContent>
                </w:r>
                <w:r w:rsidR="002A2E02">
                  <w:rPr>
                    <w:rFonts w:asciiTheme="majorHAnsi" w:eastAsiaTheme="majorEastAsia" w:hAnsiTheme="majorHAnsi" w:cstheme="majorBidi"/>
                    <w:noProof/>
                    <w:color w:val="373545" w:themeColor="text2"/>
                    <w:spacing w:val="5"/>
                    <w:kern w:val="28"/>
                    <w:sz w:val="96"/>
                    <w:szCs w:val="56"/>
                  </w:rPr>
                  <mc:AlternateContent>
                    <mc:Choice Requires="wps">
                      <w:drawing>
                        <wp:inline distT="0" distB="0" distL="0" distR="0" wp14:anchorId="162D1EE4" wp14:editId="2AFB4D52">
                          <wp:extent cx="7633335" cy="771855"/>
                          <wp:effectExtent l="0" t="0" r="0" b="9525"/>
                          <wp:docPr id="24" name="Text Box 24"/>
                          <wp:cNvGraphicFramePr/>
                          <a:graphic xmlns:a="http://schemas.openxmlformats.org/drawingml/2006/main">
                            <a:graphicData uri="http://schemas.microsoft.com/office/word/2010/wordprocessingShape">
                              <wps:wsp>
                                <wps:cNvSpPr txBox="1"/>
                                <wps:spPr>
                                  <a:xfrm>
                                    <a:off x="0" y="0"/>
                                    <a:ext cx="7633335" cy="771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3C9D6B" w14:textId="14C312FA" w:rsidR="00883E15" w:rsidRPr="008A25CD" w:rsidRDefault="00883E15" w:rsidP="002A2E02">
                                      <w:pPr>
                                        <w:pStyle w:val="Style1"/>
                                        <w:rPr>
                                          <w:b/>
                                          <w:sz w:val="60"/>
                                          <w:szCs w:val="60"/>
                                        </w:rPr>
                                      </w:pPr>
                                      <w:r>
                                        <w:rPr>
                                          <w:b/>
                                          <w:sz w:val="60"/>
                                          <w:szCs w:val="60"/>
                                        </w:rPr>
                                        <w:t xml:space="preserve">Sample </w:t>
                                      </w:r>
                                      <w:r w:rsidRPr="00C05DE8">
                                        <w:rPr>
                                          <w:b/>
                                          <w:sz w:val="60"/>
                                          <w:szCs w:val="60"/>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2D1EE4" id="Text Box 24" o:spid="_x0000_s1027" type="#_x0000_t202" style="width:601.0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" filled="f" stroked="f">
                          <v:textbox>
                            <w:txbxContent>
                              <w:p w14:paraId="023C9D6B" w14:textId="14C312FA" w:rsidR="00883E15" w:rsidRPr="008A25CD" w:rsidRDefault="00883E15" w:rsidP="002A2E02">
                                <w:pPr>
                                  <w:pStyle w:val="Style1"/>
                                  <w:rPr>
                                    <w:b/>
                                    <w:sz w:val="60"/>
                                    <w:szCs w:val="60"/>
                                  </w:rPr>
                                </w:pPr>
                                <w:r>
                                  <w:rPr>
                                    <w:b/>
                                    <w:sz w:val="60"/>
                                    <w:szCs w:val="60"/>
                                  </w:rPr>
                                  <w:t xml:space="preserve">Sample </w:t>
                                </w:r>
                                <w:r w:rsidRPr="00C05DE8">
                                  <w:rPr>
                                    <w:b/>
                                    <w:sz w:val="60"/>
                                    <w:szCs w:val="60"/>
                                  </w:rPr>
                                  <w:t>Policy on Intoxicants at Work</w:t>
                                </w:r>
                              </w:p>
                            </w:txbxContent>
                          </v:textbox>
                          <w10:anchorlock/>
                        </v:shape>
                      </w:pict>
                    </mc:Fallback>
                  </mc:AlternateContent>
                </w:r>
              </w:p>
            </w:tc>
          </w:tr>
          <w:tr w:rsidR="002A2E02" w14:paraId="2ADA9D6B"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610B6C4" w14:textId="77777777" w:rsidR="005D120C" w:rsidRDefault="002A2E02" w:rsidP="006502D2">
                <w:pPr>
                  <w:tabs>
                    <w:tab w:val="left" w:pos="397"/>
                    <w:tab w:val="center" w:pos="5695"/>
                  </w:tabs>
                  <w:ind w:left="2160"/>
                  <w:jc w:val="both"/>
                  <w:rPr>
                    <w:rFonts w:asciiTheme="majorHAnsi" w:eastAsiaTheme="majorEastAsia" w:hAnsiTheme="majorHAnsi" w:cstheme="majorBidi"/>
                    <w:color w:val="373545" w:themeColor="text2"/>
                    <w:spacing w:val="5"/>
                    <w:kern w:val="28"/>
                    <w:sz w:val="24"/>
                    <w:szCs w:val="24"/>
                    <w14:ligatures w14:val="standardContextual"/>
                    <w14:cntxtAlts/>
                  </w:rPr>
                </w:pPr>
                <w:r>
                  <w:rPr>
                    <w:rFonts w:asciiTheme="majorHAnsi" w:eastAsiaTheme="majorEastAsia" w:hAnsiTheme="majorHAnsi" w:cstheme="majorBidi"/>
                    <w:noProof/>
                    <w:color w:val="373545" w:themeColor="text2"/>
                    <w:spacing w:val="5"/>
                    <w:kern w:val="28"/>
                    <w:sz w:val="96"/>
                    <w:szCs w:val="56"/>
                  </w:rPr>
                  <mc:AlternateContent>
                    <mc:Choice Requires="wps">
                      <w:drawing>
                        <wp:inline distT="0" distB="0" distL="0" distR="0" wp14:anchorId="0ABCB4FA" wp14:editId="779ECC1A">
                          <wp:extent cx="5129555" cy="871869"/>
                          <wp:effectExtent l="0" t="0" r="0" b="4445"/>
                          <wp:docPr id="25" name="Text Box 25"/>
                          <wp:cNvGraphicFramePr/>
                          <a:graphic xmlns:a="http://schemas.openxmlformats.org/drawingml/2006/main">
                            <a:graphicData uri="http://schemas.microsoft.com/office/word/2010/wordprocessingShape">
                              <wps:wsp>
                                <wps:cNvSpPr txBox="1"/>
                                <wps:spPr>
                                  <a:xfrm>
                                    <a:off x="0" y="0"/>
                                    <a:ext cx="5129555" cy="8718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C51218" w14:textId="5AD50F41" w:rsidR="00883E15" w:rsidRPr="00941607" w:rsidRDefault="00883E15" w:rsidP="00D641B1">
                                      <w:pPr>
                                        <w:pStyle w:val="Subtitle"/>
                                        <w:jc w:val="center"/>
                                        <w:rPr>
                                          <w:sz w:val="44"/>
                                        </w:rPr>
                                      </w:pPr>
                                      <w:r w:rsidRPr="00941607">
                                        <w:rPr>
                                          <w:sz w:val="44"/>
                                        </w:rPr>
                                        <w:t>Policy &amp; Guidance</w:t>
                                      </w:r>
                                    </w:p>
                                    <w:p w14:paraId="3AB7073B" w14:textId="1F587F9C" w:rsidR="00883E15" w:rsidRPr="00D641B1" w:rsidRDefault="00883E15" w:rsidP="00D641B1">
                                      <w:pPr>
                                        <w:pStyle w:val="Subtitle"/>
                                        <w:jc w:val="center"/>
                                      </w:pPr>
                                      <w:r>
                                        <w:t>Version</w:t>
                                      </w:r>
                                      <w:r w:rsidR="00F1464B">
                                        <w:t xml:space="preserve"> 1</w:t>
                                      </w:r>
                                      <w:r>
                                        <w:t xml:space="preserve">: </w:t>
                                      </w:r>
                                      <w:r w:rsidR="00F1464B">
                                        <w:t>6</w:t>
                                      </w:r>
                                      <w:r w:rsidRPr="00D641B1">
                                        <w:rPr>
                                          <w:vertAlign w:val="superscript"/>
                                        </w:rPr>
                                        <w:t>th</w:t>
                                      </w:r>
                                      <w:r>
                                        <w:t xml:space="preserve"> </w:t>
                                      </w:r>
                                      <w:r w:rsidR="00F1464B">
                                        <w:t>March</w:t>
                                      </w:r>
                                      <w: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BCB4FA" id="Text Box 25" o:spid="_x0000_s1028" type="#_x0000_t202" style="width:403.9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" filled="f" stroked="f">
                          <v:textbox>
                            <w:txbxContent>
                              <w:p w14:paraId="5AC51218" w14:textId="5AD50F41" w:rsidR="00883E15" w:rsidRPr="00941607" w:rsidRDefault="00883E15" w:rsidP="00D641B1">
                                <w:pPr>
                                  <w:pStyle w:val="Subtitle"/>
                                  <w:jc w:val="center"/>
                                  <w:rPr>
                                    <w:sz w:val="44"/>
                                  </w:rPr>
                                </w:pPr>
                                <w:r w:rsidRPr="00941607">
                                  <w:rPr>
                                    <w:sz w:val="44"/>
                                  </w:rPr>
                                  <w:t>Policy &amp; Guidance</w:t>
                                </w:r>
                              </w:p>
                              <w:p w14:paraId="3AB7073B" w14:textId="1F587F9C" w:rsidR="00883E15" w:rsidRPr="00D641B1" w:rsidRDefault="00883E15" w:rsidP="00D641B1">
                                <w:pPr>
                                  <w:pStyle w:val="Subtitle"/>
                                  <w:jc w:val="center"/>
                                </w:pPr>
                                <w:r>
                                  <w:t>Version</w:t>
                                </w:r>
                                <w:r w:rsidR="00F1464B">
                                  <w:t xml:space="preserve"> 1</w:t>
                                </w:r>
                                <w:r>
                                  <w:t xml:space="preserve">: </w:t>
                                </w:r>
                                <w:r w:rsidR="00F1464B">
                                  <w:t>6</w:t>
                                </w:r>
                                <w:r w:rsidRPr="00D641B1">
                                  <w:rPr>
                                    <w:vertAlign w:val="superscript"/>
                                  </w:rPr>
                                  <w:t>th</w:t>
                                </w:r>
                                <w:r>
                                  <w:t xml:space="preserve"> </w:t>
                                </w:r>
                                <w:r w:rsidR="00F1464B">
                                  <w:t>March</w:t>
                                </w:r>
                                <w:r>
                                  <w:t xml:space="preserve"> 2020</w:t>
                                </w:r>
                              </w:p>
                            </w:txbxContent>
                          </v:textbox>
                          <w10:anchorlock/>
                        </v:shape>
                      </w:pict>
                    </mc:Fallback>
                  </mc:AlternateContent>
                </w:r>
              </w:p>
              <w:p w14:paraId="1A402BBC" w14:textId="77777777" w:rsidR="005D120C" w:rsidRPr="005D120C" w:rsidRDefault="005D120C" w:rsidP="0049325D">
                <w:pPr>
                  <w:tabs>
                    <w:tab w:val="left" w:pos="397"/>
                    <w:tab w:val="center" w:pos="5695"/>
                  </w:tabs>
                  <w:jc w:val="both"/>
                  <w:rPr>
                    <w:rFonts w:asciiTheme="majorHAnsi" w:eastAsiaTheme="majorEastAsia" w:hAnsiTheme="majorHAnsi" w:cstheme="majorBidi"/>
                    <w:b w:val="0"/>
                    <w:bCs w:val="0"/>
                    <w:color w:val="373545" w:themeColor="text2"/>
                    <w:spacing w:val="5"/>
                    <w:kern w:val="28"/>
                    <w:sz w:val="24"/>
                    <w:szCs w:val="24"/>
                    <w14:ligatures w14:val="standardContextual"/>
                    <w14:cntxtAlts/>
                  </w:rPr>
                </w:pPr>
              </w:p>
            </w:tc>
          </w:tr>
          <w:tr w:rsidR="002A2E02" w14:paraId="6D33719D" w14:textId="77777777" w:rsidTr="006502D2">
            <w:trPr>
              <w:trHeight w:val="2622"/>
            </w:trPr>
            <w:tc>
              <w:tcPr>
                <w:cnfStyle w:val="001000000000" w:firstRow="0" w:lastRow="0" w:firstColumn="1" w:lastColumn="0" w:oddVBand="0" w:evenVBand="0" w:oddHBand="0" w:evenHBand="0" w:firstRowFirstColumn="0" w:firstRowLastColumn="0" w:lastRowFirstColumn="0" w:lastRowLastColumn="0"/>
                <w:tcW w:w="0" w:type="dxa"/>
                <w:shd w:val="clear" w:color="auto" w:fill="3494BA" w:themeFill="accent1"/>
                <w:vAlign w:val="center"/>
              </w:tcPr>
              <w:p w14:paraId="1FD5EEB6" w14:textId="784E7842" w:rsidR="002A2E02" w:rsidRPr="005D120C" w:rsidRDefault="005D120C" w:rsidP="0049325D">
                <w:pPr>
                  <w:jc w:val="both"/>
                  <w:rPr>
                    <w:rFonts w:asciiTheme="majorHAnsi" w:eastAsiaTheme="majorEastAsia" w:hAnsiTheme="majorHAnsi" w:cstheme="majorBidi"/>
                    <w:color w:val="373545" w:themeColor="text2"/>
                    <w:spacing w:val="5"/>
                    <w:kern w:val="28"/>
                    <w:sz w:val="20"/>
                    <w:szCs w:val="20"/>
                    <w14:ligatures w14:val="standardContextual"/>
                    <w14:cntxtAlts/>
                  </w:rPr>
                </w:pPr>
                <w:r>
                  <w:rPr>
                    <w:rFonts w:asciiTheme="majorHAnsi" w:eastAsiaTheme="majorEastAsia" w:hAnsiTheme="majorHAnsi" w:cstheme="majorBidi"/>
                    <w:noProof/>
                    <w:color w:val="373545" w:themeColor="text2"/>
                    <w:spacing w:val="5"/>
                    <w:kern w:val="28"/>
                    <w:sz w:val="96"/>
                    <w:szCs w:val="56"/>
                  </w:rPr>
                  <mc:AlternateContent>
                    <mc:Choice Requires="wps">
                      <w:drawing>
                        <wp:inline distT="0" distB="0" distL="0" distR="0" wp14:anchorId="7A5882BE" wp14:editId="29341487">
                          <wp:extent cx="7718961" cy="1448789"/>
                          <wp:effectExtent l="0" t="0" r="0" b="0"/>
                          <wp:docPr id="26" name="Text Box 26"/>
                          <wp:cNvGraphicFramePr/>
                          <a:graphic xmlns:a="http://schemas.openxmlformats.org/drawingml/2006/main">
                            <a:graphicData uri="http://schemas.microsoft.com/office/word/2010/wordprocessingShape">
                              <wps:wsp>
                                <wps:cNvSpPr txBox="1"/>
                                <wps:spPr>
                                  <a:xfrm>
                                    <a:off x="0" y="0"/>
                                    <a:ext cx="7718961" cy="14487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824F4D" w14:textId="24FE0DCC" w:rsidR="00883E15" w:rsidRPr="006502D2" w:rsidRDefault="00883E15" w:rsidP="006502D2">
                                      <w:pPr>
                                        <w:ind w:left="851" w:right="681"/>
                                        <w:jc w:val="both"/>
                                        <w:rPr>
                                          <w:color w:val="FFFFFF" w:themeColor="background1"/>
                                          <w:sz w:val="24"/>
                                          <w:szCs w:val="24"/>
                                        </w:rPr>
                                      </w:pPr>
                                      <w:r w:rsidRPr="00181922">
                                        <w:rPr>
                                          <w:color w:val="FFFFFF" w:themeColor="background1"/>
                                          <w:sz w:val="24"/>
                                          <w:szCs w:val="24"/>
                                        </w:rPr>
                                        <w:t xml:space="preserve">This </w:t>
                                      </w:r>
                                      <w:r>
                                        <w:rPr>
                                          <w:color w:val="FFFFFF" w:themeColor="background1"/>
                                          <w:sz w:val="24"/>
                                          <w:szCs w:val="24"/>
                                        </w:rPr>
                                        <w:t xml:space="preserve">sample </w:t>
                                      </w:r>
                                      <w:r w:rsidRPr="00181922">
                                        <w:rPr>
                                          <w:color w:val="FFFFFF" w:themeColor="background1"/>
                                          <w:sz w:val="24"/>
                                          <w:szCs w:val="24"/>
                                        </w:rPr>
                                        <w:t>policy should be seen in the context of the promotion of health, safety and welfare of all workers and is intended to prevent problems with intoxicants, identify problems at the earliest stage and detail support mechanisms for workers who have acknowledged a problem with intoxicants misuse.</w:t>
                                      </w:r>
                                      <w:r w:rsidRPr="006502D2">
                                        <w:rPr>
                                          <w:sz w:val="24"/>
                                          <w:szCs w:val="24"/>
                                        </w:rPr>
                                        <w:t xml:space="preserve"> </w:t>
                                      </w:r>
                                      <w:r>
                                        <w:rPr>
                                          <w:sz w:val="24"/>
                                          <w:szCs w:val="24"/>
                                        </w:rPr>
                                        <w:t xml:space="preserve"> </w:t>
                                      </w:r>
                                      <w:r w:rsidRPr="00181922">
                                        <w:rPr>
                                          <w:color w:val="FFFFFF" w:themeColor="background1"/>
                                          <w:sz w:val="24"/>
                                          <w:szCs w:val="24"/>
                                        </w:rPr>
                                        <w:t>The policy applies equally across the organisation at all levels to ensur</w:t>
                                      </w:r>
                                      <w:r>
                                        <w:rPr>
                                          <w:color w:val="FFFFFF" w:themeColor="background1"/>
                                          <w:sz w:val="24"/>
                                          <w:szCs w:val="24"/>
                                        </w:rPr>
                                        <w:t>e t</w:t>
                                      </w:r>
                                      <w:r w:rsidRPr="006502D2">
                                        <w:rPr>
                                          <w:color w:val="FFFFFF" w:themeColor="background1"/>
                                          <w:sz w:val="24"/>
                                          <w:szCs w:val="24"/>
                                        </w:rPr>
                                        <w:t xml:space="preserve">he safety, health and welfare of </w:t>
                                      </w:r>
                                      <w:r>
                                        <w:rPr>
                                          <w:color w:val="FFFFFF" w:themeColor="background1"/>
                                          <w:sz w:val="24"/>
                                          <w:szCs w:val="24"/>
                                        </w:rPr>
                                        <w:t xml:space="preserve">individuals, </w:t>
                                      </w:r>
                                      <w:r w:rsidRPr="006502D2">
                                        <w:rPr>
                                          <w:color w:val="FFFFFF" w:themeColor="background1"/>
                                          <w:sz w:val="24"/>
                                          <w:szCs w:val="24"/>
                                        </w:rPr>
                                        <w:t>colleagues, the public and the overall 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5882BE" id="Text Box 26" o:spid="_x0000_s1029" type="#_x0000_t202" style="width:607.8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" filled="f" stroked="f">
                          <v:textbox>
                            <w:txbxContent>
                              <w:p w14:paraId="14824F4D" w14:textId="24FE0DCC" w:rsidR="00883E15" w:rsidRPr="006502D2" w:rsidRDefault="00883E15" w:rsidP="006502D2">
                                <w:pPr>
                                  <w:ind w:left="851" w:right="681"/>
                                  <w:jc w:val="both"/>
                                  <w:rPr>
                                    <w:color w:val="FFFFFF" w:themeColor="background1"/>
                                    <w:sz w:val="24"/>
                                    <w:szCs w:val="24"/>
                                  </w:rPr>
                                </w:pPr>
                                <w:r w:rsidRPr="00181922">
                                  <w:rPr>
                                    <w:color w:val="FFFFFF" w:themeColor="background1"/>
                                    <w:sz w:val="24"/>
                                    <w:szCs w:val="24"/>
                                  </w:rPr>
                                  <w:t xml:space="preserve">This </w:t>
                                </w:r>
                                <w:r>
                                  <w:rPr>
                                    <w:color w:val="FFFFFF" w:themeColor="background1"/>
                                    <w:sz w:val="24"/>
                                    <w:szCs w:val="24"/>
                                  </w:rPr>
                                  <w:t xml:space="preserve">sample </w:t>
                                </w:r>
                                <w:r w:rsidRPr="00181922">
                                  <w:rPr>
                                    <w:color w:val="FFFFFF" w:themeColor="background1"/>
                                    <w:sz w:val="24"/>
                                    <w:szCs w:val="24"/>
                                  </w:rPr>
                                  <w:t>policy should be seen in the context of the promotion of health, safety and welfare of all workers and is intended to prevent problems with intoxicants, identify problems at the earliest stage and detail support mechanisms for workers who have acknowledged a problem with intoxicants misuse.</w:t>
                                </w:r>
                                <w:r w:rsidRPr="006502D2">
                                  <w:rPr>
                                    <w:sz w:val="24"/>
                                    <w:szCs w:val="24"/>
                                  </w:rPr>
                                  <w:t xml:space="preserve"> </w:t>
                                </w:r>
                                <w:r>
                                  <w:rPr>
                                    <w:sz w:val="24"/>
                                    <w:szCs w:val="24"/>
                                  </w:rPr>
                                  <w:t xml:space="preserve"> </w:t>
                                </w:r>
                                <w:r w:rsidRPr="00181922">
                                  <w:rPr>
                                    <w:color w:val="FFFFFF" w:themeColor="background1"/>
                                    <w:sz w:val="24"/>
                                    <w:szCs w:val="24"/>
                                  </w:rPr>
                                  <w:t>The policy applies equally across the organisation at all levels to ensur</w:t>
                                </w:r>
                                <w:r>
                                  <w:rPr>
                                    <w:color w:val="FFFFFF" w:themeColor="background1"/>
                                    <w:sz w:val="24"/>
                                    <w:szCs w:val="24"/>
                                  </w:rPr>
                                  <w:t>e t</w:t>
                                </w:r>
                                <w:r w:rsidRPr="006502D2">
                                  <w:rPr>
                                    <w:color w:val="FFFFFF" w:themeColor="background1"/>
                                    <w:sz w:val="24"/>
                                    <w:szCs w:val="24"/>
                                  </w:rPr>
                                  <w:t xml:space="preserve">he safety, health and welfare of </w:t>
                                </w:r>
                                <w:r>
                                  <w:rPr>
                                    <w:color w:val="FFFFFF" w:themeColor="background1"/>
                                    <w:sz w:val="24"/>
                                    <w:szCs w:val="24"/>
                                  </w:rPr>
                                  <w:t xml:space="preserve">individuals, </w:t>
                                </w:r>
                                <w:r w:rsidRPr="006502D2">
                                  <w:rPr>
                                    <w:color w:val="FFFFFF" w:themeColor="background1"/>
                                    <w:sz w:val="24"/>
                                    <w:szCs w:val="24"/>
                                  </w:rPr>
                                  <w:t>colleagues, the public and the overall place of work.</w:t>
                                </w:r>
                              </w:p>
                            </w:txbxContent>
                          </v:textbox>
                          <w10:anchorlock/>
                        </v:shape>
                      </w:pict>
                    </mc:Fallback>
                  </mc:AlternateContent>
                </w:r>
              </w:p>
            </w:tc>
          </w:tr>
          <w:tr w:rsidR="005D120C" w14:paraId="686F8E57"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699A8866" w14:textId="77777777" w:rsidR="002A2E02" w:rsidRDefault="002A2E02" w:rsidP="00807AF7">
                <w:pPr>
                  <w:tabs>
                    <w:tab w:val="left" w:pos="7150"/>
                  </w:tabs>
                  <w:jc w:val="both"/>
                  <w:rPr>
                    <w:rFonts w:asciiTheme="majorHAnsi" w:eastAsiaTheme="majorEastAsia" w:hAnsiTheme="majorHAnsi" w:cstheme="majorBidi"/>
                    <w:color w:val="373545" w:themeColor="text2"/>
                    <w:spacing w:val="5"/>
                    <w:kern w:val="28"/>
                    <w:sz w:val="96"/>
                    <w:szCs w:val="56"/>
                    <w14:ligatures w14:val="standardContextual"/>
                    <w14:cntxtAlts/>
                  </w:rPr>
                </w:pPr>
              </w:p>
            </w:tc>
          </w:tr>
        </w:tbl>
        <w:p w14:paraId="5A28F641" w14:textId="38CE98FF" w:rsidR="008F3127" w:rsidRDefault="008F3127" w:rsidP="0049325D">
          <w:pPr>
            <w:jc w:val="both"/>
            <w:rPr>
              <w:rFonts w:asciiTheme="majorHAnsi" w:eastAsiaTheme="majorEastAsia" w:hAnsiTheme="majorHAnsi" w:cstheme="majorBidi"/>
              <w:color w:val="373545" w:themeColor="text2"/>
              <w:spacing w:val="5"/>
              <w:kern w:val="28"/>
              <w:sz w:val="96"/>
              <w:szCs w:val="56"/>
              <w14:ligatures w14:val="standardContextual"/>
              <w14:cntxtAlts/>
            </w:rPr>
          </w:pPr>
        </w:p>
        <w:p w14:paraId="213626B5" w14:textId="5DAFC86C" w:rsidR="00375180" w:rsidRDefault="001C62C8" w:rsidP="0049325D">
          <w:pPr>
            <w:jc w:val="both"/>
            <w:rPr>
              <w:rFonts w:asciiTheme="majorHAnsi" w:eastAsiaTheme="majorEastAsia" w:hAnsiTheme="majorHAnsi" w:cstheme="majorBidi"/>
              <w:color w:val="373545" w:themeColor="text2"/>
              <w:spacing w:val="5"/>
              <w:kern w:val="28"/>
              <w:sz w:val="96"/>
              <w:szCs w:val="56"/>
              <w14:ligatures w14:val="standardContextual"/>
              <w14:cntxtAlts/>
            </w:rPr>
          </w:pPr>
          <w:r>
            <w:rPr>
              <w:noProof/>
            </w:rPr>
            <mc:AlternateContent>
              <mc:Choice Requires="wpg">
                <w:drawing>
                  <wp:anchor distT="0" distB="0" distL="114300" distR="114300" simplePos="0" relativeHeight="251666432" behindDoc="0" locked="0" layoutInCell="1" allowOverlap="1" wp14:anchorId="05FF108C" wp14:editId="252A74F9">
                    <wp:simplePos x="0" y="0"/>
                    <wp:positionH relativeFrom="column">
                      <wp:posOffset>-899556</wp:posOffset>
                    </wp:positionH>
                    <wp:positionV relativeFrom="paragraph">
                      <wp:posOffset>6266955</wp:posOffset>
                    </wp:positionV>
                    <wp:extent cx="4088749" cy="3393580"/>
                    <wp:effectExtent l="0" t="0" r="7620" b="0"/>
                    <wp:wrapNone/>
                    <wp:docPr id="28" name="Group 28" descr="Hexagonal shap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aphic 19" descr="hexagon 2"/>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90005"/>
                                <a:ext cx="2771775" cy="3203575"/>
                              </a:xfrm>
                              <a:prstGeom prst="rect">
                                <a:avLst/>
                              </a:prstGeom>
                            </pic:spPr>
                          </pic:pic>
                          <pic:pic xmlns:pic="http://schemas.openxmlformats.org/drawingml/2006/picture">
                            <pic:nvPicPr>
                              <pic:cNvPr id="20" name="Graphic 20" descr="hexagon 3"/>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137559" y="0"/>
                                <a:ext cx="1647825" cy="1905000"/>
                              </a:xfrm>
                              <a:prstGeom prst="rect">
                                <a:avLst/>
                              </a:prstGeom>
                            </pic:spPr>
                          </pic:pic>
                          <pic:pic xmlns:pic="http://schemas.openxmlformats.org/drawingml/2006/picture">
                            <pic:nvPicPr>
                              <pic:cNvPr id="21" name="Graphic 21" descr="hexagon 4"/>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505694" y="59377"/>
                                <a:ext cx="1583055" cy="1832610"/>
                              </a:xfrm>
                              <a:prstGeom prst="rect">
                                <a:avLst/>
                              </a:prstGeom>
                            </pic:spPr>
                          </pic:pic>
                        </wpg:wgp>
                      </a:graphicData>
                    </a:graphic>
                  </wp:anchor>
                </w:drawing>
              </mc:Choice>
              <mc:Fallback>
                <w:pict>
                  <v:group w14:anchorId="33FE8806" id="Group 28" o:spid="_x0000_s1026" alt="Hexagonal shape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">
                    <v:shape id="Graphic 19"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">
                      <v:imagedata r:id="rId18" o:title="hexagon 2"/>
                    </v:shape>
                    <v:shape id="Graphic 20"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">
                      <v:imagedata r:id="rId20" o:title="hexagon 3"/>
                    </v:shape>
                    <v:shape id="Graphic 21" o:spid="_x0000_s1029" type="#_x0000_t75" alt="hexagon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">
                      <v:imagedata r:id="rId19" o:title="hexagon 4"/>
                    </v:shape>
                  </v:group>
                </w:pict>
              </mc:Fallback>
            </mc:AlternateContent>
          </w:r>
          <w:r w:rsidR="005D120C">
            <w:rPr>
              <w:noProof/>
            </w:rPr>
            <w:drawing>
              <wp:anchor distT="0" distB="0" distL="114300" distR="114300" simplePos="0" relativeHeight="251668480" behindDoc="0" locked="0" layoutInCell="1" allowOverlap="1" wp14:anchorId="68D62B14" wp14:editId="7B3F8810">
                <wp:simplePos x="0" y="0"/>
                <wp:positionH relativeFrom="column">
                  <wp:posOffset>5012056</wp:posOffset>
                </wp:positionH>
                <wp:positionV relativeFrom="paragraph">
                  <wp:posOffset>6761050</wp:posOffset>
                </wp:positionV>
                <wp:extent cx="2345690" cy="2715131"/>
                <wp:effectExtent l="0" t="0" r="0" b="9525"/>
                <wp:wrapNone/>
                <wp:docPr id="23"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p>
        <w:tbl>
          <w:tblPr>
            <w:tblStyle w:val="PlainTable4"/>
            <w:tblW w:w="10242" w:type="dxa"/>
            <w:tblInd w:w="-142" w:type="dxa"/>
            <w:tblLayout w:type="fixed"/>
            <w:tblLook w:val="04A0" w:firstRow="1" w:lastRow="0" w:firstColumn="1" w:lastColumn="0" w:noHBand="0" w:noVBand="1"/>
          </w:tblPr>
          <w:tblGrid>
            <w:gridCol w:w="10242"/>
          </w:tblGrid>
          <w:tr w:rsidR="008F3127" w14:paraId="06937039" w14:textId="77777777" w:rsidTr="006502D2">
            <w:trPr>
              <w:cnfStyle w:val="100000000000" w:firstRow="1" w:lastRow="0" w:firstColumn="0" w:lastColumn="0" w:oddVBand="0" w:evenVBand="0" w:oddHBand="0"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0242" w:type="dxa"/>
                <w:tcBorders>
                  <w:bottom w:val="nil"/>
                </w:tcBorders>
                <w:shd w:val="clear" w:color="auto" w:fill="3494BA" w:themeFill="accent1"/>
                <w:vAlign w:val="bottom"/>
              </w:tcPr>
              <w:p w14:paraId="38DFF290" w14:textId="3E25602B" w:rsidR="008F3127" w:rsidRPr="006D18F7" w:rsidRDefault="008F3127" w:rsidP="00665A44">
                <w:pPr>
                  <w:pStyle w:val="Title"/>
                  <w:jc w:val="both"/>
                  <w:rPr>
                    <w:b/>
                    <w:color w:val="FFFFFF" w:themeColor="background1"/>
                  </w:rPr>
                </w:pPr>
                <w:r>
                  <w:rPr>
                    <w:noProof/>
                    <w14:ligatures w14:val="none"/>
                    <w14:cntxtAlts w14:val="0"/>
                  </w:rPr>
                  <w:lastRenderedPageBreak/>
                  <mc:AlternateContent>
                    <mc:Choice Requires="wps">
                      <w:drawing>
                        <wp:inline distT="0" distB="0" distL="0" distR="0" wp14:anchorId="062210D4" wp14:editId="09E4C0B0">
                          <wp:extent cx="6153150" cy="423081"/>
                          <wp:effectExtent l="0" t="0" r="0" b="0"/>
                          <wp:docPr id="1" name="Text Box 1"/>
                          <wp:cNvGraphicFramePr/>
                          <a:graphic xmlns:a="http://schemas.openxmlformats.org/drawingml/2006/main">
                            <a:graphicData uri="http://schemas.microsoft.com/office/word/2010/wordprocessingShape">
                              <wps:wsp>
                                <wps:cNvSpPr txBox="1"/>
                                <wps:spPr>
                                  <a:xfrm>
                                    <a:off x="0" y="0"/>
                                    <a:ext cx="6153150" cy="423081"/>
                                  </a:xfrm>
                                  <a:prstGeom prst="rect">
                                    <a:avLst/>
                                  </a:prstGeom>
                                  <a:noFill/>
                                  <a:ln>
                                    <a:noFill/>
                                  </a:ln>
                                  <a:effectLst/>
                                </wps:spPr>
                                <wps:txbx>
                                  <w:txbxContent>
                                    <w:p w14:paraId="6A37990A" w14:textId="6C4C018D" w:rsidR="00883E15" w:rsidRPr="006D18F7" w:rsidRDefault="00883E15" w:rsidP="00375180">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2210D4" id="Text Box 1" o:spid="_x0000_s1030" type="#_x0000_t202" style="width:484.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" filled="f" stroked="f">
                          <v:textbox>
                            <w:txbxContent>
                              <w:p w14:paraId="6A37990A" w14:textId="6C4C018D" w:rsidR="00883E15" w:rsidRPr="006D18F7" w:rsidRDefault="00883E15" w:rsidP="00375180">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v:textbox>
                          <w10:anchorlock/>
                        </v:shape>
                      </w:pict>
                    </mc:Fallback>
                  </mc:AlternateContent>
                </w:r>
              </w:p>
            </w:tc>
          </w:tr>
          <w:tr w:rsidR="008F3127" w14:paraId="1B1EC2C0" w14:textId="77777777" w:rsidTr="006502D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42" w:type="dxa"/>
                <w:vAlign w:val="center"/>
              </w:tcPr>
              <w:p w14:paraId="6144F66C" w14:textId="77777777" w:rsidR="008F3127" w:rsidRPr="00B903A7" w:rsidRDefault="008F3127" w:rsidP="00665A44">
                <w:pPr>
                  <w:pStyle w:val="Subtitle"/>
                  <w:jc w:val="both"/>
                  <w:rPr>
                    <w:b/>
                  </w:rPr>
                </w:pPr>
                <w:r>
                  <w:rPr>
                    <w:noProof/>
                  </w:rPr>
                  <mc:AlternateContent>
                    <mc:Choice Requires="wps">
                      <w:drawing>
                        <wp:inline distT="0" distB="0" distL="0" distR="0" wp14:anchorId="795485E0" wp14:editId="3AA0D59E">
                          <wp:extent cx="4749421" cy="382137"/>
                          <wp:effectExtent l="0" t="0" r="0" b="0"/>
                          <wp:docPr id="2" name="Text Box 2"/>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a:effectLst/>
                                </wps:spPr>
                                <wps:txbx>
                                  <w:txbxContent>
                                    <w:p w14:paraId="2ED5E831" w14:textId="5445FCAF" w:rsidR="00883E15" w:rsidRPr="003152E0" w:rsidRDefault="00883E15" w:rsidP="003152E0">
                                      <w:pPr>
                                        <w:pStyle w:val="Heading2"/>
                                        <w:rPr>
                                          <w:color w:val="75BDA7" w:themeColor="accent3"/>
                                        </w:rPr>
                                      </w:pPr>
                                      <w:bookmarkStart w:id="1" w:name="_Toc31025951"/>
                                      <w:r>
                                        <w:rPr>
                                          <w:color w:val="75BDA7" w:themeColor="accent3"/>
                                        </w:rPr>
                                        <w:t xml:space="preserve">SECTION 0 - </w:t>
                                      </w:r>
                                      <w:r w:rsidRPr="003152E0">
                                        <w:rPr>
                                          <w:color w:val="75BDA7" w:themeColor="accent3"/>
                                        </w:rPr>
                                        <w:t>INTRODUCTORY</w:t>
                                      </w:r>
                                      <w:r>
                                        <w:rPr>
                                          <w:color w:val="75BDA7" w:themeColor="accent3"/>
                                        </w:rPr>
                                        <w:t xml:space="preserve"> </w:t>
                                      </w:r>
                                      <w:r w:rsidRPr="003152E0">
                                        <w:rPr>
                                          <w:color w:val="75BDA7" w:themeColor="accent3"/>
                                        </w:rPr>
                                        <w:t>NOTE</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5485E0" id="Text Box 2" o:spid="_x0000_s1031"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" filled="f" stroked="f">
                          <v:textbox>
                            <w:txbxContent>
                              <w:p w14:paraId="2ED5E831" w14:textId="5445FCAF" w:rsidR="00883E15" w:rsidRPr="003152E0" w:rsidRDefault="00883E15" w:rsidP="003152E0">
                                <w:pPr>
                                  <w:pStyle w:val="Heading2"/>
                                  <w:rPr>
                                    <w:color w:val="75BDA7" w:themeColor="accent3"/>
                                  </w:rPr>
                                </w:pPr>
                                <w:bookmarkStart w:id="2" w:name="_Toc31025951"/>
                                <w:r>
                                  <w:rPr>
                                    <w:color w:val="75BDA7" w:themeColor="accent3"/>
                                  </w:rPr>
                                  <w:t xml:space="preserve">SECTION 0 - </w:t>
                                </w:r>
                                <w:r w:rsidRPr="003152E0">
                                  <w:rPr>
                                    <w:color w:val="75BDA7" w:themeColor="accent3"/>
                                  </w:rPr>
                                  <w:t>INTRODUCTORY</w:t>
                                </w:r>
                                <w:r>
                                  <w:rPr>
                                    <w:color w:val="75BDA7" w:themeColor="accent3"/>
                                  </w:rPr>
                                  <w:t xml:space="preserve"> </w:t>
                                </w:r>
                                <w:r w:rsidRPr="003152E0">
                                  <w:rPr>
                                    <w:color w:val="75BDA7" w:themeColor="accent3"/>
                                  </w:rPr>
                                  <w:t>NOTE</w:t>
                                </w:r>
                                <w:bookmarkEnd w:id="2"/>
                              </w:p>
                            </w:txbxContent>
                          </v:textbox>
                          <w10:anchorlock/>
                        </v:shape>
                      </w:pict>
                    </mc:Fallback>
                  </mc:AlternateContent>
                </w:r>
              </w:p>
            </w:tc>
          </w:tr>
        </w:tbl>
        <w:p w14:paraId="7184A690" w14:textId="77777777" w:rsidR="007B0D3E" w:rsidRPr="00621973" w:rsidRDefault="007B0D3E">
          <w:pPr>
            <w:spacing w:before="120" w:after="120"/>
            <w:jc w:val="both"/>
            <w:rPr>
              <w:b/>
              <w:bCs/>
              <w:color w:val="FF0000"/>
              <w:sz w:val="10"/>
              <w:szCs w:val="10"/>
              <w:u w:val="single"/>
            </w:rPr>
          </w:pPr>
        </w:p>
        <w:p w14:paraId="1FDA9B78" w14:textId="2CE99357" w:rsidR="00621973" w:rsidRPr="00C17D16" w:rsidRDefault="002F25AF" w:rsidP="00621973">
          <w:pPr>
            <w:spacing w:before="120" w:after="120"/>
            <w:jc w:val="both"/>
            <w:rPr>
              <w:b/>
              <w:bCs/>
              <w:color w:val="FF0000"/>
              <w:u w:val="single"/>
            </w:rPr>
          </w:pPr>
          <w:r w:rsidRPr="00621973">
            <w:rPr>
              <w:b/>
              <w:bCs/>
              <w:color w:val="FF0000"/>
              <w:u w:val="single"/>
            </w:rPr>
            <w:t xml:space="preserve">Overview </w:t>
          </w:r>
          <w:r w:rsidR="004741F6">
            <w:rPr>
              <w:b/>
              <w:bCs/>
              <w:color w:val="FF0000"/>
              <w:u w:val="single"/>
            </w:rPr>
            <w:t>and</w:t>
          </w:r>
          <w:r w:rsidRPr="00621973">
            <w:rPr>
              <w:b/>
              <w:bCs/>
              <w:color w:val="FF0000"/>
              <w:u w:val="single"/>
            </w:rPr>
            <w:t xml:space="preserve"> Guidance:</w:t>
          </w:r>
        </w:p>
      </w:sdtContent>
    </w:sdt>
    <w:p w14:paraId="54D6803F" w14:textId="77777777" w:rsidR="00883E15" w:rsidRDefault="00883E15" w:rsidP="00621973">
      <w:pPr>
        <w:spacing w:before="120" w:after="120"/>
        <w:jc w:val="both"/>
        <w:rPr>
          <w:bCs/>
          <w:color w:val="FF0000"/>
        </w:rPr>
      </w:pPr>
      <w:r w:rsidRPr="00883E15">
        <w:rPr>
          <w:bCs/>
          <w:color w:val="FF0000"/>
        </w:rPr>
        <w:t>The term ‘intoxicant’ is defined in the Safety, Health and Welfare at Work Act, 2005 Act as including alcohol and drugs and any combination of drugs or of drugs and alcohol. It encompasses both legal and illegal substances, including prescribed drugs and over the counter medications.</w:t>
      </w:r>
    </w:p>
    <w:p w14:paraId="27752315" w14:textId="20ED90BE" w:rsidR="008876ED" w:rsidRPr="00621973" w:rsidRDefault="00375180" w:rsidP="00621973">
      <w:pPr>
        <w:spacing w:before="120" w:after="120"/>
        <w:jc w:val="both"/>
        <w:rPr>
          <w:color w:val="FF0000"/>
        </w:rPr>
      </w:pPr>
      <w:r w:rsidRPr="00621973">
        <w:rPr>
          <w:color w:val="FF0000"/>
        </w:rPr>
        <w:t xml:space="preserve">This </w:t>
      </w:r>
      <w:r w:rsidR="008876ED" w:rsidRPr="00621973">
        <w:rPr>
          <w:color w:val="FF0000"/>
        </w:rPr>
        <w:t xml:space="preserve">sample </w:t>
      </w:r>
      <w:r w:rsidRPr="00621973">
        <w:rPr>
          <w:color w:val="FF0000"/>
        </w:rPr>
        <w:t xml:space="preserve">policy document is provided as a template </w:t>
      </w:r>
      <w:r w:rsidR="00874565" w:rsidRPr="00621973">
        <w:rPr>
          <w:color w:val="FF0000"/>
        </w:rPr>
        <w:t xml:space="preserve">for CIF members to adopt should they wish to do so. </w:t>
      </w:r>
      <w:r w:rsidR="008876ED" w:rsidRPr="00621973">
        <w:rPr>
          <w:color w:val="FF0000"/>
        </w:rPr>
        <w:t>The information provided serves as a guide as to what should be included in a workplace intoxicants policy. No two companies are the same, therefore requirements will differ depending on the needs of the company and/or clients</w:t>
      </w:r>
      <w:r w:rsidR="00857A7A" w:rsidRPr="00621973">
        <w:rPr>
          <w:color w:val="FF0000"/>
        </w:rPr>
        <w:t xml:space="preserve"> and/or contractors</w:t>
      </w:r>
      <w:r w:rsidR="008876ED" w:rsidRPr="00621973">
        <w:rPr>
          <w:color w:val="FF0000"/>
        </w:rPr>
        <w:t>. Additional section(s) may be added or removed as deemed appropriate.</w:t>
      </w:r>
    </w:p>
    <w:p w14:paraId="7900086F" w14:textId="38331510" w:rsidR="008876ED" w:rsidRPr="00621973" w:rsidRDefault="008876ED" w:rsidP="00621973">
      <w:pPr>
        <w:spacing w:before="120" w:after="120"/>
        <w:jc w:val="both"/>
        <w:rPr>
          <w:color w:val="FF0000"/>
        </w:rPr>
      </w:pPr>
      <w:r w:rsidRPr="00621973">
        <w:rPr>
          <w:color w:val="FF0000"/>
        </w:rPr>
        <w:t>The Construction Industry Federation (CIF) accepts no responsibility for and provides no guarantees, undertakings or warranties concerning the accuracy or completeness of the information provided and does not accept any liability whatsoever arising from any errors or omissions. If you require professional or legal advice you should consult a suitably qualified person.</w:t>
      </w:r>
    </w:p>
    <w:p w14:paraId="6425DD42" w14:textId="77777777" w:rsidR="008B6C13" w:rsidRDefault="008B6C13" w:rsidP="00621973">
      <w:pPr>
        <w:spacing w:before="120" w:after="120"/>
        <w:jc w:val="both"/>
        <w:rPr>
          <w:b/>
          <w:bCs/>
          <w:color w:val="FF0000"/>
          <w:u w:val="single"/>
        </w:rPr>
      </w:pPr>
    </w:p>
    <w:p w14:paraId="1ABBCFDF" w14:textId="3A97946D" w:rsidR="002F25AF" w:rsidRPr="00621973" w:rsidRDefault="00E313AC" w:rsidP="00621973">
      <w:pPr>
        <w:spacing w:before="120" w:after="120"/>
        <w:jc w:val="both"/>
        <w:rPr>
          <w:b/>
          <w:bCs/>
          <w:color w:val="FF0000"/>
          <w:u w:val="single"/>
        </w:rPr>
      </w:pPr>
      <w:r w:rsidRPr="00DB47E8">
        <w:rPr>
          <w:b/>
          <w:bCs/>
          <w:color w:val="FF0000"/>
          <w:u w:val="single"/>
        </w:rPr>
        <w:t>Directi</w:t>
      </w:r>
      <w:r w:rsidR="002F25AF" w:rsidRPr="00621973">
        <w:rPr>
          <w:b/>
          <w:bCs/>
          <w:color w:val="FF0000"/>
          <w:u w:val="single"/>
        </w:rPr>
        <w:t>ons for Use:</w:t>
      </w:r>
    </w:p>
    <w:p w14:paraId="73C6DA6A" w14:textId="1DFE0385" w:rsidR="00375180" w:rsidRPr="00DB47E8" w:rsidRDefault="00874565" w:rsidP="00621973">
      <w:pPr>
        <w:spacing w:before="120" w:after="120"/>
        <w:jc w:val="both"/>
        <w:rPr>
          <w:color w:val="FF0000"/>
        </w:rPr>
      </w:pPr>
      <w:r w:rsidRPr="00621973">
        <w:rPr>
          <w:color w:val="FF0000"/>
        </w:rPr>
        <w:t xml:space="preserve">The document is split into two sections; the first </w:t>
      </w:r>
      <w:r w:rsidR="00857A7A" w:rsidRPr="00621973">
        <w:rPr>
          <w:color w:val="FF0000"/>
        </w:rPr>
        <w:t xml:space="preserve">section </w:t>
      </w:r>
      <w:r w:rsidRPr="00621973">
        <w:rPr>
          <w:color w:val="FF0000"/>
        </w:rPr>
        <w:t xml:space="preserve">comprises the policy document and the second </w:t>
      </w:r>
      <w:r w:rsidR="00857A7A" w:rsidRPr="00621973">
        <w:rPr>
          <w:color w:val="FF0000"/>
        </w:rPr>
        <w:t xml:space="preserve">section </w:t>
      </w:r>
      <w:r w:rsidR="00E53DE3" w:rsidRPr="00DB47E8">
        <w:rPr>
          <w:color w:val="FF0000"/>
        </w:rPr>
        <w:t>provide</w:t>
      </w:r>
      <w:r w:rsidRPr="00621973">
        <w:rPr>
          <w:color w:val="FF0000"/>
        </w:rPr>
        <w:t xml:space="preserve"> supplementary information</w:t>
      </w:r>
      <w:r w:rsidR="000D16A2" w:rsidRPr="00621973">
        <w:rPr>
          <w:color w:val="FF0000"/>
        </w:rPr>
        <w:t xml:space="preserve"> for reference</w:t>
      </w:r>
      <w:r w:rsidRPr="00621973">
        <w:rPr>
          <w:color w:val="FF0000"/>
        </w:rPr>
        <w:t>.</w:t>
      </w:r>
      <w:r w:rsidR="002615CF" w:rsidRPr="00DB47E8">
        <w:rPr>
          <w:color w:val="FF0000"/>
        </w:rPr>
        <w:t xml:space="preserve"> </w:t>
      </w:r>
      <w:r w:rsidR="008261BA">
        <w:rPr>
          <w:color w:val="FF0000"/>
        </w:rPr>
        <w:t xml:space="preserve">The employer may decide to exclude Section 2 from the finalised version. </w:t>
      </w:r>
      <w:r w:rsidR="002615CF" w:rsidRPr="00DB47E8">
        <w:rPr>
          <w:color w:val="FF0000"/>
        </w:rPr>
        <w:t>The following steps are suggested:</w:t>
      </w:r>
    </w:p>
    <w:p w14:paraId="3E1CDAA7" w14:textId="482AA37A" w:rsidR="002615CF" w:rsidRPr="003C6C6A" w:rsidRDefault="00874565" w:rsidP="00621973">
      <w:pPr>
        <w:pStyle w:val="ListParagraph"/>
        <w:numPr>
          <w:ilvl w:val="0"/>
          <w:numId w:val="46"/>
        </w:numPr>
        <w:spacing w:before="120" w:after="120" w:line="276" w:lineRule="auto"/>
        <w:ind w:left="714" w:hanging="357"/>
        <w:jc w:val="both"/>
        <w:rPr>
          <w:color w:val="FF0000"/>
          <w:sz w:val="22"/>
        </w:rPr>
      </w:pPr>
      <w:r w:rsidRPr="003C6C6A">
        <w:rPr>
          <w:color w:val="FF0000"/>
          <w:sz w:val="22"/>
        </w:rPr>
        <w:t xml:space="preserve">Where </w:t>
      </w:r>
      <w:r w:rsidRPr="003C6C6A">
        <w:rPr>
          <w:b/>
          <w:i/>
          <w:color w:val="FF0000"/>
          <w:sz w:val="22"/>
          <w:u w:val="single"/>
        </w:rPr>
        <w:t>r</w:t>
      </w:r>
      <w:r w:rsidR="00375180" w:rsidRPr="003C6C6A">
        <w:rPr>
          <w:b/>
          <w:i/>
          <w:color w:val="FF0000"/>
          <w:sz w:val="22"/>
          <w:u w:val="single"/>
        </w:rPr>
        <w:t>ed text</w:t>
      </w:r>
      <w:r w:rsidRPr="003C6C6A">
        <w:rPr>
          <w:color w:val="FF0000"/>
          <w:sz w:val="22"/>
        </w:rPr>
        <w:t xml:space="preserve"> is provided</w:t>
      </w:r>
      <w:r w:rsidR="002615CF" w:rsidRPr="003C6C6A">
        <w:rPr>
          <w:color w:val="FF0000"/>
          <w:sz w:val="22"/>
        </w:rPr>
        <w:t xml:space="preserve"> in Sections 1 and 2 and in the Appendix</w:t>
      </w:r>
      <w:r w:rsidRPr="003C6C6A">
        <w:rPr>
          <w:color w:val="FF0000"/>
          <w:sz w:val="22"/>
        </w:rPr>
        <w:t>, Company</w:t>
      </w:r>
      <w:r w:rsidR="00375180" w:rsidRPr="003C6C6A">
        <w:rPr>
          <w:color w:val="FF0000"/>
          <w:sz w:val="22"/>
        </w:rPr>
        <w:t xml:space="preserve"> may adopt</w:t>
      </w:r>
      <w:r w:rsidRPr="003C6C6A">
        <w:rPr>
          <w:color w:val="FF0000"/>
          <w:sz w:val="22"/>
        </w:rPr>
        <w:t xml:space="preserve"> </w:t>
      </w:r>
      <w:r w:rsidR="00375180" w:rsidRPr="003C6C6A">
        <w:rPr>
          <w:color w:val="FF0000"/>
          <w:sz w:val="22"/>
        </w:rPr>
        <w:t>the red text or replace with its own text.</w:t>
      </w:r>
    </w:p>
    <w:p w14:paraId="08B553ED" w14:textId="26CE58F0" w:rsidR="002615CF" w:rsidRPr="003C6C6A" w:rsidRDefault="002615CF" w:rsidP="00621973">
      <w:pPr>
        <w:pStyle w:val="ListParagraph"/>
        <w:numPr>
          <w:ilvl w:val="0"/>
          <w:numId w:val="46"/>
        </w:numPr>
        <w:spacing w:before="120" w:after="120" w:line="276" w:lineRule="auto"/>
        <w:ind w:left="714" w:hanging="357"/>
        <w:jc w:val="both"/>
        <w:rPr>
          <w:iCs/>
          <w:color w:val="FF0000"/>
          <w:sz w:val="22"/>
        </w:rPr>
      </w:pPr>
      <w:r w:rsidRPr="003C6C6A">
        <w:rPr>
          <w:iCs/>
          <w:color w:val="FF0000"/>
          <w:sz w:val="22"/>
        </w:rPr>
        <w:t>Company should delete this Introductory Note (Section 0) from the final draft of the Policy Document and amend all</w:t>
      </w:r>
      <w:r w:rsidRPr="003C6C6A">
        <w:rPr>
          <w:i/>
          <w:color w:val="FF0000"/>
          <w:sz w:val="22"/>
        </w:rPr>
        <w:t xml:space="preserve"> </w:t>
      </w:r>
      <w:r w:rsidRPr="003C6C6A">
        <w:rPr>
          <w:b/>
          <w:bCs/>
          <w:i/>
          <w:color w:val="FF0000"/>
          <w:sz w:val="22"/>
          <w:u w:val="single"/>
        </w:rPr>
        <w:t>red text</w:t>
      </w:r>
      <w:r w:rsidRPr="003C6C6A">
        <w:rPr>
          <w:iCs/>
          <w:color w:val="FF0000"/>
          <w:sz w:val="22"/>
        </w:rPr>
        <w:t xml:space="preserve"> appropriately.</w:t>
      </w:r>
    </w:p>
    <w:p w14:paraId="4529F5BB" w14:textId="30501DF3" w:rsidR="00F4047D" w:rsidRPr="003C6C6A" w:rsidRDefault="00C02843" w:rsidP="00621973">
      <w:pPr>
        <w:pStyle w:val="ListParagraph"/>
        <w:numPr>
          <w:ilvl w:val="0"/>
          <w:numId w:val="46"/>
        </w:numPr>
        <w:spacing w:before="120" w:after="120" w:line="276" w:lineRule="auto"/>
        <w:ind w:left="714" w:hanging="357"/>
        <w:jc w:val="both"/>
        <w:rPr>
          <w:bCs/>
          <w:color w:val="FF0000"/>
          <w:sz w:val="22"/>
        </w:rPr>
      </w:pPr>
      <w:r w:rsidRPr="003C6C6A">
        <w:rPr>
          <w:bCs/>
          <w:color w:val="FF0000"/>
          <w:sz w:val="22"/>
        </w:rPr>
        <w:t xml:space="preserve">Should you choose to adopt this policy, reference should be made to the existence of a Policy on Intoxicants in an over-riding Company Policy such as </w:t>
      </w:r>
      <w:r w:rsidR="00E95303" w:rsidRPr="003C6C6A">
        <w:rPr>
          <w:bCs/>
          <w:color w:val="FF0000"/>
          <w:sz w:val="22"/>
        </w:rPr>
        <w:t xml:space="preserve">the Health and </w:t>
      </w:r>
      <w:r w:rsidR="000D0972" w:rsidRPr="003C6C6A">
        <w:rPr>
          <w:bCs/>
          <w:color w:val="FF0000"/>
          <w:sz w:val="22"/>
        </w:rPr>
        <w:t>S</w:t>
      </w:r>
      <w:r w:rsidR="00E95303" w:rsidRPr="003C6C6A">
        <w:rPr>
          <w:bCs/>
          <w:color w:val="FF0000"/>
          <w:sz w:val="22"/>
        </w:rPr>
        <w:t xml:space="preserve">afety Manual, </w:t>
      </w:r>
      <w:r w:rsidRPr="003C6C6A">
        <w:rPr>
          <w:bCs/>
          <w:color w:val="FF0000"/>
          <w:sz w:val="22"/>
        </w:rPr>
        <w:t xml:space="preserve">Employee Handbook, </w:t>
      </w:r>
      <w:r w:rsidR="00F4047D" w:rsidRPr="003C6C6A">
        <w:rPr>
          <w:bCs/>
          <w:color w:val="FF0000"/>
          <w:sz w:val="22"/>
        </w:rPr>
        <w:t>Safety</w:t>
      </w:r>
      <w:r w:rsidRPr="003C6C6A">
        <w:rPr>
          <w:bCs/>
          <w:color w:val="FF0000"/>
          <w:sz w:val="22"/>
        </w:rPr>
        <w:t xml:space="preserve"> Statement or </w:t>
      </w:r>
      <w:r w:rsidR="00E95303" w:rsidRPr="003C6C6A">
        <w:rPr>
          <w:bCs/>
          <w:color w:val="FF0000"/>
          <w:sz w:val="22"/>
        </w:rPr>
        <w:t>equivalent</w:t>
      </w:r>
      <w:r w:rsidRPr="003C6C6A">
        <w:rPr>
          <w:bCs/>
          <w:color w:val="FF0000"/>
          <w:sz w:val="22"/>
        </w:rPr>
        <w:t xml:space="preserve">.  </w:t>
      </w:r>
    </w:p>
    <w:p w14:paraId="3149B2BF" w14:textId="35652709" w:rsidR="00F4047D" w:rsidRPr="003C6C6A" w:rsidRDefault="00F4047D">
      <w:pPr>
        <w:pStyle w:val="ListParagraph"/>
        <w:numPr>
          <w:ilvl w:val="0"/>
          <w:numId w:val="46"/>
        </w:numPr>
        <w:spacing w:before="120" w:after="120" w:line="276" w:lineRule="auto"/>
        <w:ind w:left="714" w:hanging="357"/>
        <w:jc w:val="both"/>
        <w:rPr>
          <w:bCs/>
          <w:color w:val="FF0000"/>
          <w:sz w:val="22"/>
        </w:rPr>
      </w:pPr>
      <w:r w:rsidRPr="003C6C6A">
        <w:rPr>
          <w:bCs/>
          <w:color w:val="FF0000"/>
          <w:sz w:val="22"/>
        </w:rPr>
        <w:t>Employees may be encouraged to complete the ‘General Statement</w:t>
      </w:r>
      <w:r w:rsidR="002512DA" w:rsidRPr="003C6C6A">
        <w:rPr>
          <w:bCs/>
          <w:color w:val="FF0000"/>
          <w:sz w:val="22"/>
        </w:rPr>
        <w:t xml:space="preserve"> </w:t>
      </w:r>
      <w:r w:rsidRPr="003C6C6A">
        <w:rPr>
          <w:bCs/>
          <w:color w:val="FF0000"/>
          <w:sz w:val="22"/>
        </w:rPr>
        <w:t>/</w:t>
      </w:r>
      <w:r w:rsidR="002512DA" w:rsidRPr="003C6C6A">
        <w:rPr>
          <w:bCs/>
          <w:color w:val="FF0000"/>
          <w:sz w:val="22"/>
        </w:rPr>
        <w:t xml:space="preserve"> </w:t>
      </w:r>
      <w:r w:rsidRPr="003C6C6A">
        <w:rPr>
          <w:bCs/>
          <w:color w:val="FF0000"/>
          <w:sz w:val="22"/>
        </w:rPr>
        <w:t>Declaration’ as provided in Section 1.1.</w:t>
      </w:r>
    </w:p>
    <w:p w14:paraId="04975F50" w14:textId="69A1EE27" w:rsidR="00E95303" w:rsidRPr="003C6C6A" w:rsidRDefault="00E95303" w:rsidP="00621973">
      <w:pPr>
        <w:pStyle w:val="ListParagraph"/>
        <w:numPr>
          <w:ilvl w:val="0"/>
          <w:numId w:val="46"/>
        </w:numPr>
        <w:spacing w:before="120" w:after="120" w:line="276" w:lineRule="auto"/>
        <w:ind w:left="714" w:hanging="357"/>
        <w:jc w:val="both"/>
        <w:rPr>
          <w:bCs/>
          <w:color w:val="FF0000"/>
          <w:sz w:val="22"/>
        </w:rPr>
      </w:pPr>
      <w:r w:rsidRPr="003C6C6A">
        <w:rPr>
          <w:bCs/>
          <w:color w:val="FF0000"/>
          <w:sz w:val="22"/>
        </w:rPr>
        <w:t xml:space="preserve">Company should complete Section 1.4.1 to </w:t>
      </w:r>
      <w:r w:rsidR="007B0D3E" w:rsidRPr="003C6C6A">
        <w:rPr>
          <w:bCs/>
          <w:color w:val="FF0000"/>
          <w:sz w:val="22"/>
        </w:rPr>
        <w:t>clearly identify persons with assigned responsibility for this policy.</w:t>
      </w:r>
    </w:p>
    <w:p w14:paraId="122A4AFB" w14:textId="009A4507" w:rsidR="007B0D3E" w:rsidRPr="003C6C6A" w:rsidRDefault="007B0D3E">
      <w:pPr>
        <w:pStyle w:val="ListParagraph"/>
        <w:numPr>
          <w:ilvl w:val="0"/>
          <w:numId w:val="46"/>
        </w:numPr>
        <w:spacing w:before="120" w:after="120" w:line="276" w:lineRule="auto"/>
        <w:ind w:left="714" w:hanging="357"/>
        <w:jc w:val="both"/>
        <w:rPr>
          <w:bCs/>
          <w:color w:val="FF0000"/>
          <w:sz w:val="22"/>
        </w:rPr>
      </w:pPr>
      <w:r w:rsidRPr="003C6C6A">
        <w:rPr>
          <w:bCs/>
          <w:color w:val="FF0000"/>
          <w:sz w:val="22"/>
        </w:rPr>
        <w:lastRenderedPageBreak/>
        <w:t>Company should consider the timing of intoxicant testing appropriate for their needs and mindful of resource requirements, as detailed in Section</w:t>
      </w:r>
      <w:r w:rsidR="00F4047D" w:rsidRPr="003C6C6A">
        <w:rPr>
          <w:bCs/>
          <w:color w:val="FF0000"/>
          <w:sz w:val="22"/>
        </w:rPr>
        <w:t xml:space="preserve"> </w:t>
      </w:r>
      <w:r w:rsidRPr="003C6C6A">
        <w:rPr>
          <w:bCs/>
          <w:color w:val="FF0000"/>
          <w:sz w:val="22"/>
        </w:rPr>
        <w:t>1.5</w:t>
      </w:r>
      <w:r w:rsidR="000D0972" w:rsidRPr="003C6C6A">
        <w:rPr>
          <w:bCs/>
          <w:color w:val="FF0000"/>
          <w:sz w:val="22"/>
        </w:rPr>
        <w:t xml:space="preserve"> (i.e. pre-employment / surveillance audit / post incident / with cause)</w:t>
      </w:r>
      <w:r w:rsidRPr="003C6C6A">
        <w:rPr>
          <w:bCs/>
          <w:color w:val="FF0000"/>
          <w:sz w:val="22"/>
        </w:rPr>
        <w:t>.</w:t>
      </w:r>
    </w:p>
    <w:p w14:paraId="44A53D1C" w14:textId="3A03DAD6" w:rsidR="00A8405C" w:rsidRDefault="007B0D3E" w:rsidP="00621973">
      <w:pPr>
        <w:pStyle w:val="ListParagraph"/>
        <w:numPr>
          <w:ilvl w:val="0"/>
          <w:numId w:val="46"/>
        </w:numPr>
        <w:spacing w:before="120" w:after="120" w:line="276" w:lineRule="auto"/>
        <w:ind w:left="714" w:hanging="357"/>
        <w:jc w:val="both"/>
        <w:rPr>
          <w:bCs/>
          <w:color w:val="FF0000"/>
          <w:sz w:val="22"/>
        </w:rPr>
      </w:pPr>
      <w:r w:rsidRPr="003C6C6A">
        <w:rPr>
          <w:bCs/>
          <w:color w:val="FF0000"/>
          <w:sz w:val="22"/>
        </w:rPr>
        <w:t xml:space="preserve">Company should seek to align with a doctor, certified test agent or a certified laboratory to facilitate intoxicant testing. </w:t>
      </w:r>
      <w:r w:rsidR="00F4047D" w:rsidRPr="003C6C6A">
        <w:rPr>
          <w:bCs/>
          <w:color w:val="FF0000"/>
          <w:sz w:val="22"/>
        </w:rPr>
        <w:t xml:space="preserve"> </w:t>
      </w:r>
      <w:r w:rsidR="00C02843" w:rsidRPr="003C6C6A">
        <w:rPr>
          <w:bCs/>
          <w:color w:val="FF0000"/>
          <w:sz w:val="22"/>
        </w:rPr>
        <w:t xml:space="preserve"> </w:t>
      </w:r>
    </w:p>
    <w:p w14:paraId="40EF2021" w14:textId="43884F4A" w:rsidR="003C6C6A" w:rsidRDefault="003C6C6A" w:rsidP="00621973">
      <w:pPr>
        <w:pStyle w:val="ListParagraph"/>
        <w:numPr>
          <w:ilvl w:val="0"/>
          <w:numId w:val="46"/>
        </w:numPr>
        <w:spacing w:before="120" w:after="120" w:line="276" w:lineRule="auto"/>
        <w:ind w:left="714" w:hanging="357"/>
        <w:jc w:val="both"/>
        <w:rPr>
          <w:bCs/>
          <w:color w:val="FF0000"/>
          <w:sz w:val="22"/>
        </w:rPr>
      </w:pPr>
      <w:r w:rsidRPr="003C6C6A">
        <w:rPr>
          <w:bCs/>
          <w:color w:val="FF0000"/>
          <w:sz w:val="22"/>
        </w:rPr>
        <w:t>Test results are classified as sensitive personal data under the terms of the current Data Protection Act</w:t>
      </w:r>
      <w:r>
        <w:rPr>
          <w:bCs/>
          <w:color w:val="FF0000"/>
          <w:sz w:val="22"/>
        </w:rPr>
        <w:t>.</w:t>
      </w:r>
    </w:p>
    <w:p w14:paraId="5F569CE7" w14:textId="1B0C0742" w:rsidR="008B6C13" w:rsidRDefault="008B6C13" w:rsidP="008B6C13">
      <w:pPr>
        <w:spacing w:before="120" w:after="120"/>
        <w:jc w:val="both"/>
        <w:rPr>
          <w:bCs/>
          <w:color w:val="FF0000"/>
        </w:rPr>
      </w:pPr>
    </w:p>
    <w:p w14:paraId="7FF1105C" w14:textId="72BF413B" w:rsidR="008B6C13" w:rsidRPr="008B6C13" w:rsidRDefault="008B6C13" w:rsidP="00FB55B1">
      <w:pPr>
        <w:spacing w:before="120" w:after="120"/>
        <w:jc w:val="both"/>
        <w:rPr>
          <w:b/>
          <w:color w:val="FF0000"/>
          <w:u w:val="single"/>
        </w:rPr>
      </w:pPr>
      <w:r w:rsidRPr="008B6C13">
        <w:rPr>
          <w:b/>
          <w:color w:val="FF0000"/>
          <w:u w:val="single"/>
        </w:rPr>
        <w:t>Checklist of Requirements:</w:t>
      </w:r>
    </w:p>
    <w:p w14:paraId="5E0D9E0C" w14:textId="5E363C94" w:rsidR="008B6C13" w:rsidRPr="008B6C13" w:rsidRDefault="008B6C13" w:rsidP="00FB55B1">
      <w:pPr>
        <w:spacing w:before="120" w:after="120"/>
        <w:jc w:val="both"/>
        <w:rPr>
          <w:bCs/>
          <w:color w:val="FF0000"/>
        </w:rPr>
      </w:pPr>
      <w:r w:rsidRPr="008B6C13">
        <w:rPr>
          <w:bCs/>
          <w:color w:val="FF0000"/>
        </w:rPr>
        <w:t>A</w:t>
      </w:r>
      <w:r>
        <w:rPr>
          <w:bCs/>
          <w:color w:val="FF0000"/>
        </w:rPr>
        <w:t>n intoxicant</w:t>
      </w:r>
      <w:r w:rsidRPr="008B6C13">
        <w:rPr>
          <w:bCs/>
          <w:color w:val="FF0000"/>
        </w:rPr>
        <w:t xml:space="preserve"> policy should contain the following: </w:t>
      </w:r>
    </w:p>
    <w:p w14:paraId="4B75103F" w14:textId="6E193FAB"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Clear aims and objectives</w:t>
      </w:r>
    </w:p>
    <w:p w14:paraId="64FD0B37" w14:textId="59AC7D7B"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Be applicable to all</w:t>
      </w:r>
    </w:p>
    <w:p w14:paraId="5AA41E03" w14:textId="4956B0A0"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Refer to relevant legislation</w:t>
      </w:r>
    </w:p>
    <w:p w14:paraId="65203B8B" w14:textId="1DC2B4E8"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Demonstrate a commitment to education and training</w:t>
      </w:r>
    </w:p>
    <w:p w14:paraId="20993743" w14:textId="51A2E665"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Include a section on confidentiality</w:t>
      </w:r>
    </w:p>
    <w:p w14:paraId="30E9D12B" w14:textId="716DA0C8"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Offer advice on support</w:t>
      </w:r>
    </w:p>
    <w:p w14:paraId="150A3192" w14:textId="15BE0EAC"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State the rules clearly</w:t>
      </w:r>
    </w:p>
    <w:p w14:paraId="431C6470" w14:textId="37459342"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Outline roles and responsibilities</w:t>
      </w:r>
    </w:p>
    <w:p w14:paraId="3345F195" w14:textId="032F1C5A"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Include a disciplinary procedure</w:t>
      </w:r>
    </w:p>
    <w:p w14:paraId="377F3A94" w14:textId="000F82CA" w:rsidR="008B6C13" w:rsidRPr="008B6C13" w:rsidRDefault="008B6C13" w:rsidP="00FB55B1">
      <w:pPr>
        <w:pStyle w:val="ListParagraph"/>
        <w:numPr>
          <w:ilvl w:val="0"/>
          <w:numId w:val="47"/>
        </w:numPr>
        <w:spacing w:before="120" w:after="120" w:line="276" w:lineRule="auto"/>
        <w:jc w:val="both"/>
        <w:rPr>
          <w:bCs/>
          <w:color w:val="FF0000"/>
          <w:sz w:val="22"/>
        </w:rPr>
      </w:pPr>
      <w:r w:rsidRPr="008B6C13">
        <w:rPr>
          <w:bCs/>
          <w:color w:val="FF0000"/>
          <w:sz w:val="22"/>
        </w:rPr>
        <w:t>Include a monitoring and review process.</w:t>
      </w:r>
    </w:p>
    <w:p w14:paraId="72336EBE" w14:textId="3A2C6928" w:rsidR="008B6C13" w:rsidRDefault="008B6C13" w:rsidP="008B6C13">
      <w:pPr>
        <w:spacing w:before="120" w:after="120"/>
        <w:jc w:val="both"/>
        <w:rPr>
          <w:bCs/>
          <w:color w:val="FF0000"/>
        </w:rPr>
      </w:pPr>
    </w:p>
    <w:p w14:paraId="54CB005E" w14:textId="1758C80D" w:rsidR="008B6C13" w:rsidRDefault="008B6C13">
      <w:pPr>
        <w:rPr>
          <w:bCs/>
          <w:color w:val="FF0000"/>
        </w:rPr>
      </w:pPr>
      <w:r>
        <w:rPr>
          <w:bCs/>
          <w:color w:val="FF0000"/>
        </w:rPr>
        <w:br w:type="page"/>
      </w:r>
    </w:p>
    <w:tbl>
      <w:tblPr>
        <w:tblStyle w:val="PlainTable4"/>
        <w:tblW w:w="10242" w:type="dxa"/>
        <w:tblInd w:w="-142" w:type="dxa"/>
        <w:tblLayout w:type="fixed"/>
        <w:tblLook w:val="04A0" w:firstRow="1" w:lastRow="0" w:firstColumn="1" w:lastColumn="0" w:noHBand="0" w:noVBand="1"/>
      </w:tblPr>
      <w:tblGrid>
        <w:gridCol w:w="10242"/>
      </w:tblGrid>
      <w:tr w:rsidR="00F90D51" w:rsidRPr="006D18F7" w14:paraId="5D0F0824" w14:textId="77777777" w:rsidTr="00E95303">
        <w:trPr>
          <w:cnfStyle w:val="100000000000" w:firstRow="1" w:lastRow="0" w:firstColumn="0" w:lastColumn="0" w:oddVBand="0" w:evenVBand="0" w:oddHBand="0"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0242" w:type="dxa"/>
            <w:tcBorders>
              <w:bottom w:val="nil"/>
            </w:tcBorders>
            <w:shd w:val="clear" w:color="auto" w:fill="3494BA" w:themeFill="accent1"/>
            <w:vAlign w:val="bottom"/>
          </w:tcPr>
          <w:p w14:paraId="5433AA09" w14:textId="77777777" w:rsidR="00F90D51" w:rsidRPr="006D18F7" w:rsidRDefault="00F90D51" w:rsidP="00E95303">
            <w:pPr>
              <w:pStyle w:val="Title"/>
              <w:jc w:val="both"/>
              <w:rPr>
                <w:b/>
                <w:color w:val="FFFFFF" w:themeColor="background1"/>
              </w:rPr>
            </w:pPr>
            <w:r>
              <w:rPr>
                <w:noProof/>
                <w14:ligatures w14:val="none"/>
                <w14:cntxtAlts w14:val="0"/>
              </w:rPr>
              <w:lastRenderedPageBreak/>
              <mc:AlternateContent>
                <mc:Choice Requires="wps">
                  <w:drawing>
                    <wp:inline distT="0" distB="0" distL="0" distR="0" wp14:anchorId="72C178A6" wp14:editId="1801C7C0">
                      <wp:extent cx="6153150" cy="451263"/>
                      <wp:effectExtent l="0" t="0" r="0" b="6350"/>
                      <wp:docPr id="3" name="Text Box 3"/>
                      <wp:cNvGraphicFramePr/>
                      <a:graphic xmlns:a="http://schemas.openxmlformats.org/drawingml/2006/main">
                        <a:graphicData uri="http://schemas.microsoft.com/office/word/2010/wordprocessingShape">
                          <wps:wsp>
                            <wps:cNvSpPr txBox="1"/>
                            <wps:spPr>
                              <a:xfrm>
                                <a:off x="0" y="0"/>
                                <a:ext cx="6153150" cy="451263"/>
                              </a:xfrm>
                              <a:prstGeom prst="rect">
                                <a:avLst/>
                              </a:prstGeom>
                              <a:noFill/>
                              <a:ln>
                                <a:noFill/>
                              </a:ln>
                              <a:effectLst/>
                            </wps:spPr>
                            <wps:txbx>
                              <w:txbxContent>
                                <w:p w14:paraId="12070994" w14:textId="77777777" w:rsidR="00883E15" w:rsidRPr="006D18F7" w:rsidRDefault="00883E15" w:rsidP="00F90D51">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C178A6" id="Text Box 3" o:spid="_x0000_s1032" type="#_x0000_t202" style="width:484.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" filled="f" stroked="f">
                      <v:textbox>
                        <w:txbxContent>
                          <w:p w14:paraId="12070994" w14:textId="77777777" w:rsidR="00883E15" w:rsidRPr="006D18F7" w:rsidRDefault="00883E15" w:rsidP="00F90D51">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v:textbox>
                      <w10:anchorlock/>
                    </v:shape>
                  </w:pict>
                </mc:Fallback>
              </mc:AlternateContent>
            </w:r>
          </w:p>
        </w:tc>
      </w:tr>
      <w:tr w:rsidR="00F90D51" w:rsidRPr="00B903A7" w14:paraId="4749BC16" w14:textId="77777777" w:rsidTr="00E9530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42" w:type="dxa"/>
            <w:vAlign w:val="center"/>
          </w:tcPr>
          <w:p w14:paraId="24B823FF" w14:textId="77777777" w:rsidR="00F90D51" w:rsidRPr="00B903A7" w:rsidRDefault="00F90D51" w:rsidP="00E95303">
            <w:pPr>
              <w:pStyle w:val="Subtitle"/>
              <w:jc w:val="both"/>
              <w:rPr>
                <w:b/>
              </w:rPr>
            </w:pPr>
            <w:r>
              <w:rPr>
                <w:noProof/>
              </w:rPr>
              <mc:AlternateContent>
                <mc:Choice Requires="wps">
                  <w:drawing>
                    <wp:inline distT="0" distB="0" distL="0" distR="0" wp14:anchorId="0AB3D23E" wp14:editId="2F953F16">
                      <wp:extent cx="4749421" cy="382137"/>
                      <wp:effectExtent l="0" t="0" r="0" b="0"/>
                      <wp:docPr id="4" name="Text Box 4"/>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a:effectLst/>
                            </wps:spPr>
                            <wps:txbx>
                              <w:txbxContent>
                                <w:p w14:paraId="360D9648" w14:textId="1BFBB42C" w:rsidR="00883E15" w:rsidRPr="003152E0" w:rsidRDefault="00883E15" w:rsidP="00F90D51">
                                  <w:pPr>
                                    <w:pStyle w:val="Heading2"/>
                                    <w:rPr>
                                      <w:color w:val="75BDA7" w:themeColor="accent3"/>
                                    </w:rPr>
                                  </w:pPr>
                                  <w:bookmarkStart w:id="3" w:name="_Toc31025952"/>
                                  <w:r>
                                    <w:rPr>
                                      <w:color w:val="75BDA7" w:themeColor="accent3"/>
                                    </w:rPr>
                                    <w:t>CONTENTS</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B3D23E" id="Text Box 4" o:spid="_x0000_s1033"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" filled="f" stroked="f">
                      <v:textbox>
                        <w:txbxContent>
                          <w:p w14:paraId="360D9648" w14:textId="1BFBB42C" w:rsidR="00883E15" w:rsidRPr="003152E0" w:rsidRDefault="00883E15" w:rsidP="00F90D51">
                            <w:pPr>
                              <w:pStyle w:val="Heading2"/>
                              <w:rPr>
                                <w:color w:val="75BDA7" w:themeColor="accent3"/>
                              </w:rPr>
                            </w:pPr>
                            <w:bookmarkStart w:id="4" w:name="_Toc31025952"/>
                            <w:r>
                              <w:rPr>
                                <w:color w:val="75BDA7" w:themeColor="accent3"/>
                              </w:rPr>
                              <w:t>CONTENTS</w:t>
                            </w:r>
                            <w:bookmarkEnd w:id="4"/>
                          </w:p>
                        </w:txbxContent>
                      </v:textbox>
                      <w10:anchorlock/>
                    </v:shape>
                  </w:pict>
                </mc:Fallback>
              </mc:AlternateContent>
            </w:r>
          </w:p>
        </w:tc>
      </w:tr>
    </w:tbl>
    <w:sdt>
      <w:sdtPr>
        <w:id w:val="-1215191477"/>
        <w:docPartObj>
          <w:docPartGallery w:val="Table of Contents"/>
          <w:docPartUnique/>
        </w:docPartObj>
      </w:sdtPr>
      <w:sdtEndPr>
        <w:rPr>
          <w:noProof/>
        </w:rPr>
      </w:sdtEndPr>
      <w:sdtContent>
        <w:p w14:paraId="53A5018D" w14:textId="710D8F50" w:rsidR="0019092F" w:rsidRDefault="0019092F" w:rsidP="00621973">
          <w:pPr>
            <w:pStyle w:val="TOC2"/>
            <w:tabs>
              <w:tab w:val="right" w:leader="dot" w:pos="10070"/>
            </w:tabs>
            <w:ind w:left="0"/>
          </w:pPr>
        </w:p>
        <w:p w14:paraId="216DE0A4" w14:textId="5925272D" w:rsidR="00F463B1" w:rsidRDefault="00626E73">
          <w:pPr>
            <w:pStyle w:val="TOC2"/>
            <w:tabs>
              <w:tab w:val="right" w:leader="dot" w:pos="10070"/>
            </w:tabs>
            <w:rPr>
              <w:noProof/>
              <w:lang w:eastAsia="en-IE"/>
            </w:rPr>
          </w:pPr>
          <w:r>
            <w:fldChar w:fldCharType="begin"/>
          </w:r>
          <w:r>
            <w:instrText xml:space="preserve"> TOC \o "1-3" \h \z \u </w:instrText>
          </w:r>
          <w:r>
            <w:fldChar w:fldCharType="separate"/>
          </w:r>
          <w:hyperlink r:id="rId21" w:anchor="_Toc31025951" w:history="1">
            <w:r w:rsidR="00F463B1" w:rsidRPr="00D50E0F">
              <w:rPr>
                <w:rStyle w:val="Hyperlink"/>
                <w:noProof/>
              </w:rPr>
              <w:t>SECTION 0 - INTRODUCTORY NOTE</w:t>
            </w:r>
            <w:r w:rsidR="00F463B1">
              <w:rPr>
                <w:noProof/>
                <w:webHidden/>
              </w:rPr>
              <w:tab/>
            </w:r>
            <w:r w:rsidR="00F463B1">
              <w:rPr>
                <w:noProof/>
                <w:webHidden/>
              </w:rPr>
              <w:fldChar w:fldCharType="begin"/>
            </w:r>
            <w:r w:rsidR="00F463B1">
              <w:rPr>
                <w:noProof/>
                <w:webHidden/>
              </w:rPr>
              <w:instrText xml:space="preserve"> PAGEREF _Toc31025951 \h </w:instrText>
            </w:r>
            <w:r w:rsidR="00F463B1">
              <w:rPr>
                <w:noProof/>
                <w:webHidden/>
              </w:rPr>
            </w:r>
            <w:r w:rsidR="00F463B1">
              <w:rPr>
                <w:noProof/>
                <w:webHidden/>
              </w:rPr>
              <w:fldChar w:fldCharType="separate"/>
            </w:r>
            <w:r w:rsidR="00F463B1">
              <w:rPr>
                <w:noProof/>
                <w:webHidden/>
              </w:rPr>
              <w:t>1</w:t>
            </w:r>
            <w:r w:rsidR="00F463B1">
              <w:rPr>
                <w:noProof/>
                <w:webHidden/>
              </w:rPr>
              <w:fldChar w:fldCharType="end"/>
            </w:r>
          </w:hyperlink>
        </w:p>
        <w:p w14:paraId="0F4FAC27" w14:textId="21463C3D" w:rsidR="00F463B1" w:rsidRDefault="00650BB3">
          <w:pPr>
            <w:pStyle w:val="TOC2"/>
            <w:tabs>
              <w:tab w:val="right" w:leader="dot" w:pos="10070"/>
            </w:tabs>
            <w:rPr>
              <w:noProof/>
              <w:lang w:eastAsia="en-IE"/>
            </w:rPr>
          </w:pPr>
          <w:hyperlink r:id="rId22" w:anchor="_Toc31025952" w:history="1">
            <w:r w:rsidR="00F463B1" w:rsidRPr="00D50E0F">
              <w:rPr>
                <w:rStyle w:val="Hyperlink"/>
                <w:noProof/>
              </w:rPr>
              <w:t>CONTENTS</w:t>
            </w:r>
            <w:r w:rsidR="00F463B1">
              <w:rPr>
                <w:noProof/>
                <w:webHidden/>
              </w:rPr>
              <w:tab/>
            </w:r>
            <w:r w:rsidR="00F463B1">
              <w:rPr>
                <w:noProof/>
                <w:webHidden/>
              </w:rPr>
              <w:fldChar w:fldCharType="begin"/>
            </w:r>
            <w:r w:rsidR="00F463B1">
              <w:rPr>
                <w:noProof/>
                <w:webHidden/>
              </w:rPr>
              <w:instrText xml:space="preserve"> PAGEREF _Toc31025952 \h </w:instrText>
            </w:r>
            <w:r w:rsidR="00F463B1">
              <w:rPr>
                <w:noProof/>
                <w:webHidden/>
              </w:rPr>
            </w:r>
            <w:r w:rsidR="00F463B1">
              <w:rPr>
                <w:noProof/>
                <w:webHidden/>
              </w:rPr>
              <w:fldChar w:fldCharType="separate"/>
            </w:r>
            <w:r w:rsidR="00F463B1">
              <w:rPr>
                <w:noProof/>
                <w:webHidden/>
              </w:rPr>
              <w:t>3</w:t>
            </w:r>
            <w:r w:rsidR="00F463B1">
              <w:rPr>
                <w:noProof/>
                <w:webHidden/>
              </w:rPr>
              <w:fldChar w:fldCharType="end"/>
            </w:r>
          </w:hyperlink>
        </w:p>
        <w:p w14:paraId="7E8C0CF6" w14:textId="4FF65C1B" w:rsidR="00F463B1" w:rsidRDefault="00650BB3">
          <w:pPr>
            <w:pStyle w:val="TOC2"/>
            <w:tabs>
              <w:tab w:val="right" w:leader="dot" w:pos="10070"/>
            </w:tabs>
            <w:rPr>
              <w:noProof/>
              <w:lang w:eastAsia="en-IE"/>
            </w:rPr>
          </w:pPr>
          <w:hyperlink r:id="rId23" w:anchor="_Toc31025953" w:history="1">
            <w:r w:rsidR="00F463B1" w:rsidRPr="00D50E0F">
              <w:rPr>
                <w:rStyle w:val="Hyperlink"/>
                <w:noProof/>
              </w:rPr>
              <w:t>SECTION 1 - POLICY</w:t>
            </w:r>
            <w:r w:rsidR="00F463B1">
              <w:rPr>
                <w:noProof/>
                <w:webHidden/>
              </w:rPr>
              <w:tab/>
            </w:r>
            <w:r w:rsidR="00F463B1">
              <w:rPr>
                <w:noProof/>
                <w:webHidden/>
              </w:rPr>
              <w:fldChar w:fldCharType="begin"/>
            </w:r>
            <w:r w:rsidR="00F463B1">
              <w:rPr>
                <w:noProof/>
                <w:webHidden/>
              </w:rPr>
              <w:instrText xml:space="preserve"> PAGEREF _Toc31025953 \h </w:instrText>
            </w:r>
            <w:r w:rsidR="00F463B1">
              <w:rPr>
                <w:noProof/>
                <w:webHidden/>
              </w:rPr>
            </w:r>
            <w:r w:rsidR="00F463B1">
              <w:rPr>
                <w:noProof/>
                <w:webHidden/>
              </w:rPr>
              <w:fldChar w:fldCharType="separate"/>
            </w:r>
            <w:r w:rsidR="00F463B1">
              <w:rPr>
                <w:noProof/>
                <w:webHidden/>
              </w:rPr>
              <w:t>4</w:t>
            </w:r>
            <w:r w:rsidR="00F463B1">
              <w:rPr>
                <w:noProof/>
                <w:webHidden/>
              </w:rPr>
              <w:fldChar w:fldCharType="end"/>
            </w:r>
          </w:hyperlink>
        </w:p>
        <w:p w14:paraId="5DDA2D6E" w14:textId="44AF6C38" w:rsidR="00F463B1" w:rsidRDefault="00650BB3">
          <w:pPr>
            <w:pStyle w:val="TOC2"/>
            <w:tabs>
              <w:tab w:val="left" w:pos="880"/>
              <w:tab w:val="right" w:leader="dot" w:pos="10070"/>
            </w:tabs>
            <w:rPr>
              <w:noProof/>
              <w:lang w:eastAsia="en-IE"/>
            </w:rPr>
          </w:pPr>
          <w:hyperlink w:anchor="_Toc31025954" w:history="1">
            <w:r w:rsidR="00F463B1" w:rsidRPr="00D50E0F">
              <w:rPr>
                <w:rStyle w:val="Hyperlink"/>
                <w:noProof/>
              </w:rPr>
              <w:t>1.1</w:t>
            </w:r>
            <w:r w:rsidR="00F463B1">
              <w:rPr>
                <w:noProof/>
                <w:lang w:eastAsia="en-IE"/>
              </w:rPr>
              <w:tab/>
            </w:r>
            <w:r w:rsidR="00F463B1" w:rsidRPr="00D50E0F">
              <w:rPr>
                <w:rStyle w:val="Hyperlink"/>
                <w:noProof/>
              </w:rPr>
              <w:t>General Statement / Declaration</w:t>
            </w:r>
            <w:r w:rsidR="00F463B1">
              <w:rPr>
                <w:noProof/>
                <w:webHidden/>
              </w:rPr>
              <w:tab/>
            </w:r>
            <w:r w:rsidR="00F463B1">
              <w:rPr>
                <w:noProof/>
                <w:webHidden/>
              </w:rPr>
              <w:fldChar w:fldCharType="begin"/>
            </w:r>
            <w:r w:rsidR="00F463B1">
              <w:rPr>
                <w:noProof/>
                <w:webHidden/>
              </w:rPr>
              <w:instrText xml:space="preserve"> PAGEREF _Toc31025954 \h </w:instrText>
            </w:r>
            <w:r w:rsidR="00F463B1">
              <w:rPr>
                <w:noProof/>
                <w:webHidden/>
              </w:rPr>
            </w:r>
            <w:r w:rsidR="00F463B1">
              <w:rPr>
                <w:noProof/>
                <w:webHidden/>
              </w:rPr>
              <w:fldChar w:fldCharType="separate"/>
            </w:r>
            <w:r w:rsidR="00F463B1">
              <w:rPr>
                <w:noProof/>
                <w:webHidden/>
              </w:rPr>
              <w:t>4</w:t>
            </w:r>
            <w:r w:rsidR="00F463B1">
              <w:rPr>
                <w:noProof/>
                <w:webHidden/>
              </w:rPr>
              <w:fldChar w:fldCharType="end"/>
            </w:r>
          </w:hyperlink>
        </w:p>
        <w:p w14:paraId="160DBCBD" w14:textId="07D9DABE" w:rsidR="00F463B1" w:rsidRDefault="00650BB3">
          <w:pPr>
            <w:pStyle w:val="TOC2"/>
            <w:tabs>
              <w:tab w:val="left" w:pos="880"/>
              <w:tab w:val="right" w:leader="dot" w:pos="10070"/>
            </w:tabs>
            <w:rPr>
              <w:noProof/>
              <w:lang w:eastAsia="en-IE"/>
            </w:rPr>
          </w:pPr>
          <w:hyperlink w:anchor="_Toc31025955" w:history="1">
            <w:r w:rsidR="00F463B1" w:rsidRPr="00D50E0F">
              <w:rPr>
                <w:rStyle w:val="Hyperlink"/>
                <w:noProof/>
              </w:rPr>
              <w:t>1.2</w:t>
            </w:r>
            <w:r w:rsidR="00F463B1">
              <w:rPr>
                <w:noProof/>
                <w:lang w:eastAsia="en-IE"/>
              </w:rPr>
              <w:tab/>
            </w:r>
            <w:r w:rsidR="00F463B1" w:rsidRPr="00D50E0F">
              <w:rPr>
                <w:rStyle w:val="Hyperlink"/>
                <w:noProof/>
              </w:rPr>
              <w:t>Scope of this Policy</w:t>
            </w:r>
            <w:r w:rsidR="00F463B1">
              <w:rPr>
                <w:noProof/>
                <w:webHidden/>
              </w:rPr>
              <w:tab/>
            </w:r>
            <w:r w:rsidR="00F463B1">
              <w:rPr>
                <w:noProof/>
                <w:webHidden/>
              </w:rPr>
              <w:fldChar w:fldCharType="begin"/>
            </w:r>
            <w:r w:rsidR="00F463B1">
              <w:rPr>
                <w:noProof/>
                <w:webHidden/>
              </w:rPr>
              <w:instrText xml:space="preserve"> PAGEREF _Toc31025955 \h </w:instrText>
            </w:r>
            <w:r w:rsidR="00F463B1">
              <w:rPr>
                <w:noProof/>
                <w:webHidden/>
              </w:rPr>
            </w:r>
            <w:r w:rsidR="00F463B1">
              <w:rPr>
                <w:noProof/>
                <w:webHidden/>
              </w:rPr>
              <w:fldChar w:fldCharType="separate"/>
            </w:r>
            <w:r w:rsidR="00F463B1">
              <w:rPr>
                <w:noProof/>
                <w:webHidden/>
              </w:rPr>
              <w:t>5</w:t>
            </w:r>
            <w:r w:rsidR="00F463B1">
              <w:rPr>
                <w:noProof/>
                <w:webHidden/>
              </w:rPr>
              <w:fldChar w:fldCharType="end"/>
            </w:r>
          </w:hyperlink>
        </w:p>
        <w:p w14:paraId="280E6817" w14:textId="1131780F" w:rsidR="00F463B1" w:rsidRDefault="00650BB3">
          <w:pPr>
            <w:pStyle w:val="TOC2"/>
            <w:tabs>
              <w:tab w:val="left" w:pos="880"/>
              <w:tab w:val="right" w:leader="dot" w:pos="10070"/>
            </w:tabs>
            <w:rPr>
              <w:noProof/>
              <w:lang w:eastAsia="en-IE"/>
            </w:rPr>
          </w:pPr>
          <w:hyperlink w:anchor="_Toc31025956" w:history="1">
            <w:r w:rsidR="00F463B1" w:rsidRPr="00D50E0F">
              <w:rPr>
                <w:rStyle w:val="Hyperlink"/>
                <w:noProof/>
              </w:rPr>
              <w:t>1.3</w:t>
            </w:r>
            <w:r w:rsidR="00F463B1">
              <w:rPr>
                <w:noProof/>
                <w:lang w:eastAsia="en-IE"/>
              </w:rPr>
              <w:tab/>
            </w:r>
            <w:r w:rsidR="00F463B1" w:rsidRPr="00D50E0F">
              <w:rPr>
                <w:rStyle w:val="Hyperlink"/>
                <w:noProof/>
              </w:rPr>
              <w:t>Policy Rules</w:t>
            </w:r>
            <w:r w:rsidR="00F463B1">
              <w:rPr>
                <w:noProof/>
                <w:webHidden/>
              </w:rPr>
              <w:tab/>
            </w:r>
            <w:r w:rsidR="00F463B1">
              <w:rPr>
                <w:noProof/>
                <w:webHidden/>
              </w:rPr>
              <w:fldChar w:fldCharType="begin"/>
            </w:r>
            <w:r w:rsidR="00F463B1">
              <w:rPr>
                <w:noProof/>
                <w:webHidden/>
              </w:rPr>
              <w:instrText xml:space="preserve"> PAGEREF _Toc31025956 \h </w:instrText>
            </w:r>
            <w:r w:rsidR="00F463B1">
              <w:rPr>
                <w:noProof/>
                <w:webHidden/>
              </w:rPr>
            </w:r>
            <w:r w:rsidR="00F463B1">
              <w:rPr>
                <w:noProof/>
                <w:webHidden/>
              </w:rPr>
              <w:fldChar w:fldCharType="separate"/>
            </w:r>
            <w:r w:rsidR="00F463B1">
              <w:rPr>
                <w:noProof/>
                <w:webHidden/>
              </w:rPr>
              <w:t>5</w:t>
            </w:r>
            <w:r w:rsidR="00F463B1">
              <w:rPr>
                <w:noProof/>
                <w:webHidden/>
              </w:rPr>
              <w:fldChar w:fldCharType="end"/>
            </w:r>
          </w:hyperlink>
        </w:p>
        <w:p w14:paraId="4BBC147E" w14:textId="2D9701A4" w:rsidR="00F463B1" w:rsidRDefault="00650BB3">
          <w:pPr>
            <w:pStyle w:val="TOC2"/>
            <w:tabs>
              <w:tab w:val="left" w:pos="880"/>
              <w:tab w:val="right" w:leader="dot" w:pos="10070"/>
            </w:tabs>
            <w:rPr>
              <w:noProof/>
              <w:lang w:eastAsia="en-IE"/>
            </w:rPr>
          </w:pPr>
          <w:hyperlink w:anchor="_Toc31025957" w:history="1">
            <w:r w:rsidR="00F463B1" w:rsidRPr="00D50E0F">
              <w:rPr>
                <w:rStyle w:val="Hyperlink"/>
                <w:noProof/>
              </w:rPr>
              <w:t>1.4</w:t>
            </w:r>
            <w:r w:rsidR="00F463B1">
              <w:rPr>
                <w:noProof/>
                <w:lang w:eastAsia="en-IE"/>
              </w:rPr>
              <w:tab/>
            </w:r>
            <w:r w:rsidR="00F463B1" w:rsidRPr="00D50E0F">
              <w:rPr>
                <w:rStyle w:val="Hyperlink"/>
                <w:noProof/>
              </w:rPr>
              <w:t>Responsibilities for this Policy</w:t>
            </w:r>
            <w:r w:rsidR="00F463B1">
              <w:rPr>
                <w:noProof/>
                <w:webHidden/>
              </w:rPr>
              <w:tab/>
            </w:r>
            <w:r w:rsidR="00F463B1">
              <w:rPr>
                <w:noProof/>
                <w:webHidden/>
              </w:rPr>
              <w:fldChar w:fldCharType="begin"/>
            </w:r>
            <w:r w:rsidR="00F463B1">
              <w:rPr>
                <w:noProof/>
                <w:webHidden/>
              </w:rPr>
              <w:instrText xml:space="preserve"> PAGEREF _Toc31025957 \h </w:instrText>
            </w:r>
            <w:r w:rsidR="00F463B1">
              <w:rPr>
                <w:noProof/>
                <w:webHidden/>
              </w:rPr>
            </w:r>
            <w:r w:rsidR="00F463B1">
              <w:rPr>
                <w:noProof/>
                <w:webHidden/>
              </w:rPr>
              <w:fldChar w:fldCharType="separate"/>
            </w:r>
            <w:r w:rsidR="00F463B1">
              <w:rPr>
                <w:noProof/>
                <w:webHidden/>
              </w:rPr>
              <w:t>6</w:t>
            </w:r>
            <w:r w:rsidR="00F463B1">
              <w:rPr>
                <w:noProof/>
                <w:webHidden/>
              </w:rPr>
              <w:fldChar w:fldCharType="end"/>
            </w:r>
          </w:hyperlink>
        </w:p>
        <w:p w14:paraId="096B1352" w14:textId="203D9B54" w:rsidR="00F463B1" w:rsidRPr="00F463B1" w:rsidRDefault="00650BB3">
          <w:pPr>
            <w:pStyle w:val="TOC3"/>
            <w:tabs>
              <w:tab w:val="left" w:pos="1320"/>
              <w:tab w:val="right" w:leader="dot" w:pos="10070"/>
            </w:tabs>
            <w:rPr>
              <w:noProof/>
              <w:lang w:eastAsia="en-IE"/>
            </w:rPr>
          </w:pPr>
          <w:hyperlink w:anchor="_Toc31025958" w:history="1">
            <w:r w:rsidR="00F463B1" w:rsidRPr="00F463B1">
              <w:rPr>
                <w:rStyle w:val="Hyperlink"/>
                <w:noProof/>
              </w:rPr>
              <w:t>1.4.1</w:t>
            </w:r>
            <w:r w:rsidR="00F463B1" w:rsidRPr="00F463B1">
              <w:rPr>
                <w:noProof/>
                <w:lang w:eastAsia="en-IE"/>
              </w:rPr>
              <w:tab/>
            </w:r>
            <w:r w:rsidR="00F463B1" w:rsidRPr="00F463B1">
              <w:rPr>
                <w:rStyle w:val="Hyperlink"/>
                <w:noProof/>
              </w:rPr>
              <w:t>Employers Responsibility</w:t>
            </w:r>
            <w:r w:rsidR="00F463B1" w:rsidRPr="00F463B1">
              <w:rPr>
                <w:noProof/>
                <w:webHidden/>
              </w:rPr>
              <w:tab/>
            </w:r>
            <w:r w:rsidR="00F463B1" w:rsidRPr="00F463B1">
              <w:rPr>
                <w:noProof/>
                <w:webHidden/>
              </w:rPr>
              <w:fldChar w:fldCharType="begin"/>
            </w:r>
            <w:r w:rsidR="00F463B1" w:rsidRPr="00F463B1">
              <w:rPr>
                <w:noProof/>
                <w:webHidden/>
              </w:rPr>
              <w:instrText xml:space="preserve"> PAGEREF _Toc31025958 \h </w:instrText>
            </w:r>
            <w:r w:rsidR="00F463B1" w:rsidRPr="00F463B1">
              <w:rPr>
                <w:noProof/>
                <w:webHidden/>
              </w:rPr>
            </w:r>
            <w:r w:rsidR="00F463B1" w:rsidRPr="00F463B1">
              <w:rPr>
                <w:noProof/>
                <w:webHidden/>
              </w:rPr>
              <w:fldChar w:fldCharType="separate"/>
            </w:r>
            <w:r w:rsidR="00F463B1" w:rsidRPr="00F463B1">
              <w:rPr>
                <w:noProof/>
                <w:webHidden/>
              </w:rPr>
              <w:t>6</w:t>
            </w:r>
            <w:r w:rsidR="00F463B1" w:rsidRPr="00F463B1">
              <w:rPr>
                <w:noProof/>
                <w:webHidden/>
              </w:rPr>
              <w:fldChar w:fldCharType="end"/>
            </w:r>
          </w:hyperlink>
        </w:p>
        <w:p w14:paraId="6BD0F9B1" w14:textId="1A747545" w:rsidR="00F463B1" w:rsidRPr="00F463B1" w:rsidRDefault="00650BB3">
          <w:pPr>
            <w:pStyle w:val="TOC3"/>
            <w:tabs>
              <w:tab w:val="left" w:pos="1320"/>
              <w:tab w:val="right" w:leader="dot" w:pos="10070"/>
            </w:tabs>
            <w:rPr>
              <w:noProof/>
              <w:lang w:eastAsia="en-IE"/>
            </w:rPr>
          </w:pPr>
          <w:hyperlink w:anchor="_Toc31025959" w:history="1">
            <w:r w:rsidR="00F463B1" w:rsidRPr="00F463B1">
              <w:rPr>
                <w:rStyle w:val="Hyperlink"/>
                <w:noProof/>
              </w:rPr>
              <w:t>1.4.2</w:t>
            </w:r>
            <w:r w:rsidR="00F463B1" w:rsidRPr="00F463B1">
              <w:rPr>
                <w:noProof/>
                <w:lang w:eastAsia="en-IE"/>
              </w:rPr>
              <w:tab/>
            </w:r>
            <w:r w:rsidR="00F463B1" w:rsidRPr="00F463B1">
              <w:rPr>
                <w:rStyle w:val="Hyperlink"/>
                <w:noProof/>
              </w:rPr>
              <w:t>Employees Responsibility</w:t>
            </w:r>
            <w:r w:rsidR="00F463B1" w:rsidRPr="00F463B1">
              <w:rPr>
                <w:noProof/>
                <w:webHidden/>
              </w:rPr>
              <w:tab/>
            </w:r>
            <w:r w:rsidR="00F463B1" w:rsidRPr="00F463B1">
              <w:rPr>
                <w:noProof/>
                <w:webHidden/>
              </w:rPr>
              <w:fldChar w:fldCharType="begin"/>
            </w:r>
            <w:r w:rsidR="00F463B1" w:rsidRPr="00F463B1">
              <w:rPr>
                <w:noProof/>
                <w:webHidden/>
              </w:rPr>
              <w:instrText xml:space="preserve"> PAGEREF _Toc31025959 \h </w:instrText>
            </w:r>
            <w:r w:rsidR="00F463B1" w:rsidRPr="00F463B1">
              <w:rPr>
                <w:noProof/>
                <w:webHidden/>
              </w:rPr>
            </w:r>
            <w:r w:rsidR="00F463B1" w:rsidRPr="00F463B1">
              <w:rPr>
                <w:noProof/>
                <w:webHidden/>
              </w:rPr>
              <w:fldChar w:fldCharType="separate"/>
            </w:r>
            <w:r w:rsidR="00F463B1" w:rsidRPr="00F463B1">
              <w:rPr>
                <w:noProof/>
                <w:webHidden/>
              </w:rPr>
              <w:t>6</w:t>
            </w:r>
            <w:r w:rsidR="00F463B1" w:rsidRPr="00F463B1">
              <w:rPr>
                <w:noProof/>
                <w:webHidden/>
              </w:rPr>
              <w:fldChar w:fldCharType="end"/>
            </w:r>
          </w:hyperlink>
        </w:p>
        <w:p w14:paraId="4B07F163" w14:textId="0871B792" w:rsidR="00F463B1" w:rsidRDefault="00650BB3">
          <w:pPr>
            <w:pStyle w:val="TOC2"/>
            <w:tabs>
              <w:tab w:val="left" w:pos="880"/>
              <w:tab w:val="right" w:leader="dot" w:pos="10070"/>
            </w:tabs>
            <w:rPr>
              <w:noProof/>
              <w:lang w:eastAsia="en-IE"/>
            </w:rPr>
          </w:pPr>
          <w:hyperlink w:anchor="_Toc31025960" w:history="1">
            <w:r w:rsidR="00F463B1" w:rsidRPr="00D50E0F">
              <w:rPr>
                <w:rStyle w:val="Hyperlink"/>
                <w:noProof/>
              </w:rPr>
              <w:t>1.5</w:t>
            </w:r>
            <w:r w:rsidR="00F463B1">
              <w:rPr>
                <w:noProof/>
                <w:lang w:eastAsia="en-IE"/>
              </w:rPr>
              <w:tab/>
            </w:r>
            <w:r w:rsidR="00F463B1" w:rsidRPr="00D50E0F">
              <w:rPr>
                <w:rStyle w:val="Hyperlink"/>
                <w:noProof/>
              </w:rPr>
              <w:t>Health and Wellbeing Surveillance</w:t>
            </w:r>
            <w:r w:rsidR="00F463B1">
              <w:rPr>
                <w:noProof/>
                <w:webHidden/>
              </w:rPr>
              <w:tab/>
            </w:r>
            <w:r w:rsidR="00F463B1">
              <w:rPr>
                <w:noProof/>
                <w:webHidden/>
              </w:rPr>
              <w:fldChar w:fldCharType="begin"/>
            </w:r>
            <w:r w:rsidR="00F463B1">
              <w:rPr>
                <w:noProof/>
                <w:webHidden/>
              </w:rPr>
              <w:instrText xml:space="preserve"> PAGEREF _Toc31025960 \h </w:instrText>
            </w:r>
            <w:r w:rsidR="00F463B1">
              <w:rPr>
                <w:noProof/>
                <w:webHidden/>
              </w:rPr>
            </w:r>
            <w:r w:rsidR="00F463B1">
              <w:rPr>
                <w:noProof/>
                <w:webHidden/>
              </w:rPr>
              <w:fldChar w:fldCharType="separate"/>
            </w:r>
            <w:r w:rsidR="00F463B1">
              <w:rPr>
                <w:noProof/>
                <w:webHidden/>
              </w:rPr>
              <w:t>8</w:t>
            </w:r>
            <w:r w:rsidR="00F463B1">
              <w:rPr>
                <w:noProof/>
                <w:webHidden/>
              </w:rPr>
              <w:fldChar w:fldCharType="end"/>
            </w:r>
          </w:hyperlink>
        </w:p>
        <w:p w14:paraId="0AC446FF" w14:textId="716932F1" w:rsidR="00F463B1" w:rsidRDefault="00650BB3">
          <w:pPr>
            <w:pStyle w:val="TOC2"/>
            <w:tabs>
              <w:tab w:val="left" w:pos="880"/>
              <w:tab w:val="right" w:leader="dot" w:pos="10070"/>
            </w:tabs>
            <w:rPr>
              <w:noProof/>
              <w:lang w:eastAsia="en-IE"/>
            </w:rPr>
          </w:pPr>
          <w:hyperlink w:anchor="_Toc31025961" w:history="1">
            <w:r w:rsidR="00F463B1" w:rsidRPr="00D50E0F">
              <w:rPr>
                <w:rStyle w:val="Hyperlink"/>
                <w:noProof/>
              </w:rPr>
              <w:t>1.6</w:t>
            </w:r>
            <w:r w:rsidR="00F463B1">
              <w:rPr>
                <w:noProof/>
                <w:lang w:eastAsia="en-IE"/>
              </w:rPr>
              <w:tab/>
            </w:r>
            <w:r w:rsidR="00F463B1" w:rsidRPr="00D50E0F">
              <w:rPr>
                <w:rStyle w:val="Hyperlink"/>
                <w:noProof/>
              </w:rPr>
              <w:t>Support and Assistance</w:t>
            </w:r>
            <w:r w:rsidR="00F463B1">
              <w:rPr>
                <w:noProof/>
                <w:webHidden/>
              </w:rPr>
              <w:tab/>
            </w:r>
            <w:r w:rsidR="00F463B1">
              <w:rPr>
                <w:noProof/>
                <w:webHidden/>
              </w:rPr>
              <w:fldChar w:fldCharType="begin"/>
            </w:r>
            <w:r w:rsidR="00F463B1">
              <w:rPr>
                <w:noProof/>
                <w:webHidden/>
              </w:rPr>
              <w:instrText xml:space="preserve"> PAGEREF _Toc31025961 \h </w:instrText>
            </w:r>
            <w:r w:rsidR="00F463B1">
              <w:rPr>
                <w:noProof/>
                <w:webHidden/>
              </w:rPr>
            </w:r>
            <w:r w:rsidR="00F463B1">
              <w:rPr>
                <w:noProof/>
                <w:webHidden/>
              </w:rPr>
              <w:fldChar w:fldCharType="separate"/>
            </w:r>
            <w:r w:rsidR="00F463B1">
              <w:rPr>
                <w:noProof/>
                <w:webHidden/>
              </w:rPr>
              <w:t>10</w:t>
            </w:r>
            <w:r w:rsidR="00F463B1">
              <w:rPr>
                <w:noProof/>
                <w:webHidden/>
              </w:rPr>
              <w:fldChar w:fldCharType="end"/>
            </w:r>
          </w:hyperlink>
        </w:p>
        <w:p w14:paraId="26E46AEC" w14:textId="363BA567" w:rsidR="00F463B1" w:rsidRDefault="00650BB3">
          <w:pPr>
            <w:pStyle w:val="TOC2"/>
            <w:tabs>
              <w:tab w:val="left" w:pos="880"/>
              <w:tab w:val="right" w:leader="dot" w:pos="10070"/>
            </w:tabs>
            <w:rPr>
              <w:noProof/>
              <w:lang w:eastAsia="en-IE"/>
            </w:rPr>
          </w:pPr>
          <w:hyperlink w:anchor="_Toc31025962" w:history="1">
            <w:r w:rsidR="00F463B1" w:rsidRPr="00D50E0F">
              <w:rPr>
                <w:rStyle w:val="Hyperlink"/>
                <w:noProof/>
              </w:rPr>
              <w:t>1.7</w:t>
            </w:r>
            <w:r w:rsidR="00F463B1">
              <w:rPr>
                <w:noProof/>
                <w:lang w:eastAsia="en-IE"/>
              </w:rPr>
              <w:tab/>
            </w:r>
            <w:r w:rsidR="00F463B1" w:rsidRPr="00D50E0F">
              <w:rPr>
                <w:rStyle w:val="Hyperlink"/>
                <w:noProof/>
              </w:rPr>
              <w:t>Confidentiality</w:t>
            </w:r>
            <w:r w:rsidR="00F463B1">
              <w:rPr>
                <w:noProof/>
                <w:webHidden/>
              </w:rPr>
              <w:tab/>
            </w:r>
            <w:r w:rsidR="00F463B1">
              <w:rPr>
                <w:noProof/>
                <w:webHidden/>
              </w:rPr>
              <w:fldChar w:fldCharType="begin"/>
            </w:r>
            <w:r w:rsidR="00F463B1">
              <w:rPr>
                <w:noProof/>
                <w:webHidden/>
              </w:rPr>
              <w:instrText xml:space="preserve"> PAGEREF _Toc31025962 \h </w:instrText>
            </w:r>
            <w:r w:rsidR="00F463B1">
              <w:rPr>
                <w:noProof/>
                <w:webHidden/>
              </w:rPr>
            </w:r>
            <w:r w:rsidR="00F463B1">
              <w:rPr>
                <w:noProof/>
                <w:webHidden/>
              </w:rPr>
              <w:fldChar w:fldCharType="separate"/>
            </w:r>
            <w:r w:rsidR="00F463B1">
              <w:rPr>
                <w:noProof/>
                <w:webHidden/>
              </w:rPr>
              <w:t>10</w:t>
            </w:r>
            <w:r w:rsidR="00F463B1">
              <w:rPr>
                <w:noProof/>
                <w:webHidden/>
              </w:rPr>
              <w:fldChar w:fldCharType="end"/>
            </w:r>
          </w:hyperlink>
        </w:p>
        <w:p w14:paraId="23E6A1C0" w14:textId="35562320" w:rsidR="00F463B1" w:rsidRDefault="00650BB3">
          <w:pPr>
            <w:pStyle w:val="TOC2"/>
            <w:tabs>
              <w:tab w:val="right" w:leader="dot" w:pos="10070"/>
            </w:tabs>
            <w:rPr>
              <w:noProof/>
              <w:lang w:eastAsia="en-IE"/>
            </w:rPr>
          </w:pPr>
          <w:hyperlink r:id="rId24" w:anchor="_Toc31025963" w:history="1">
            <w:r w:rsidR="00F463B1" w:rsidRPr="00D50E0F">
              <w:rPr>
                <w:rStyle w:val="Hyperlink"/>
                <w:noProof/>
              </w:rPr>
              <w:t>SECTION 2 - GUIDANCE</w:t>
            </w:r>
            <w:r w:rsidR="00F463B1">
              <w:rPr>
                <w:noProof/>
                <w:webHidden/>
              </w:rPr>
              <w:tab/>
            </w:r>
            <w:r w:rsidR="00F463B1">
              <w:rPr>
                <w:noProof/>
                <w:webHidden/>
              </w:rPr>
              <w:fldChar w:fldCharType="begin"/>
            </w:r>
            <w:r w:rsidR="00F463B1">
              <w:rPr>
                <w:noProof/>
                <w:webHidden/>
              </w:rPr>
              <w:instrText xml:space="preserve"> PAGEREF _Toc31025963 \h </w:instrText>
            </w:r>
            <w:r w:rsidR="00F463B1">
              <w:rPr>
                <w:noProof/>
                <w:webHidden/>
              </w:rPr>
            </w:r>
            <w:r w:rsidR="00F463B1">
              <w:rPr>
                <w:noProof/>
                <w:webHidden/>
              </w:rPr>
              <w:fldChar w:fldCharType="separate"/>
            </w:r>
            <w:r w:rsidR="00F463B1">
              <w:rPr>
                <w:noProof/>
                <w:webHidden/>
              </w:rPr>
              <w:t>11</w:t>
            </w:r>
            <w:r w:rsidR="00F463B1">
              <w:rPr>
                <w:noProof/>
                <w:webHidden/>
              </w:rPr>
              <w:fldChar w:fldCharType="end"/>
            </w:r>
          </w:hyperlink>
        </w:p>
        <w:p w14:paraId="61D7F733" w14:textId="3E3F26BE" w:rsidR="00F463B1" w:rsidRDefault="00650BB3">
          <w:pPr>
            <w:pStyle w:val="TOC2"/>
            <w:tabs>
              <w:tab w:val="left" w:pos="880"/>
              <w:tab w:val="right" w:leader="dot" w:pos="10070"/>
            </w:tabs>
            <w:rPr>
              <w:noProof/>
              <w:lang w:eastAsia="en-IE"/>
            </w:rPr>
          </w:pPr>
          <w:hyperlink w:anchor="_Toc31025964" w:history="1">
            <w:r w:rsidR="00F463B1" w:rsidRPr="00D50E0F">
              <w:rPr>
                <w:rStyle w:val="Hyperlink"/>
                <w:noProof/>
              </w:rPr>
              <w:t>2.1</w:t>
            </w:r>
            <w:r w:rsidR="00F463B1">
              <w:rPr>
                <w:noProof/>
                <w:lang w:eastAsia="en-IE"/>
              </w:rPr>
              <w:tab/>
            </w:r>
            <w:r w:rsidR="00F463B1" w:rsidRPr="00D50E0F">
              <w:rPr>
                <w:rStyle w:val="Hyperlink"/>
                <w:noProof/>
              </w:rPr>
              <w:t>What is an Intoxicants at Work Policy?</w:t>
            </w:r>
            <w:r w:rsidR="00F463B1">
              <w:rPr>
                <w:noProof/>
                <w:webHidden/>
              </w:rPr>
              <w:tab/>
            </w:r>
            <w:r w:rsidR="00F463B1">
              <w:rPr>
                <w:noProof/>
                <w:webHidden/>
              </w:rPr>
              <w:fldChar w:fldCharType="begin"/>
            </w:r>
            <w:r w:rsidR="00F463B1">
              <w:rPr>
                <w:noProof/>
                <w:webHidden/>
              </w:rPr>
              <w:instrText xml:space="preserve"> PAGEREF _Toc31025964 \h </w:instrText>
            </w:r>
            <w:r w:rsidR="00F463B1">
              <w:rPr>
                <w:noProof/>
                <w:webHidden/>
              </w:rPr>
            </w:r>
            <w:r w:rsidR="00F463B1">
              <w:rPr>
                <w:noProof/>
                <w:webHidden/>
              </w:rPr>
              <w:fldChar w:fldCharType="separate"/>
            </w:r>
            <w:r w:rsidR="00F463B1">
              <w:rPr>
                <w:noProof/>
                <w:webHidden/>
              </w:rPr>
              <w:t>11</w:t>
            </w:r>
            <w:r w:rsidR="00F463B1">
              <w:rPr>
                <w:noProof/>
                <w:webHidden/>
              </w:rPr>
              <w:fldChar w:fldCharType="end"/>
            </w:r>
          </w:hyperlink>
        </w:p>
        <w:p w14:paraId="35333F10" w14:textId="14549D3B" w:rsidR="00F463B1" w:rsidRDefault="00650BB3">
          <w:pPr>
            <w:pStyle w:val="TOC2"/>
            <w:tabs>
              <w:tab w:val="left" w:pos="880"/>
              <w:tab w:val="right" w:leader="dot" w:pos="10070"/>
            </w:tabs>
            <w:rPr>
              <w:noProof/>
              <w:lang w:eastAsia="en-IE"/>
            </w:rPr>
          </w:pPr>
          <w:hyperlink w:anchor="_Toc31025965" w:history="1">
            <w:r w:rsidR="00F463B1" w:rsidRPr="00D50E0F">
              <w:rPr>
                <w:rStyle w:val="Hyperlink"/>
                <w:noProof/>
              </w:rPr>
              <w:t>2.2</w:t>
            </w:r>
            <w:r w:rsidR="00F463B1">
              <w:rPr>
                <w:noProof/>
                <w:lang w:eastAsia="en-IE"/>
              </w:rPr>
              <w:tab/>
            </w:r>
            <w:r w:rsidR="00F463B1" w:rsidRPr="00D50E0F">
              <w:rPr>
                <w:rStyle w:val="Hyperlink"/>
                <w:noProof/>
              </w:rPr>
              <w:t>Benefits of an Intoxicants at Work Policy</w:t>
            </w:r>
            <w:r w:rsidR="00F463B1">
              <w:rPr>
                <w:noProof/>
                <w:webHidden/>
              </w:rPr>
              <w:tab/>
            </w:r>
            <w:r w:rsidR="00F463B1">
              <w:rPr>
                <w:noProof/>
                <w:webHidden/>
              </w:rPr>
              <w:fldChar w:fldCharType="begin"/>
            </w:r>
            <w:r w:rsidR="00F463B1">
              <w:rPr>
                <w:noProof/>
                <w:webHidden/>
              </w:rPr>
              <w:instrText xml:space="preserve"> PAGEREF _Toc31025965 \h </w:instrText>
            </w:r>
            <w:r w:rsidR="00F463B1">
              <w:rPr>
                <w:noProof/>
                <w:webHidden/>
              </w:rPr>
            </w:r>
            <w:r w:rsidR="00F463B1">
              <w:rPr>
                <w:noProof/>
                <w:webHidden/>
              </w:rPr>
              <w:fldChar w:fldCharType="separate"/>
            </w:r>
            <w:r w:rsidR="00F463B1">
              <w:rPr>
                <w:noProof/>
                <w:webHidden/>
              </w:rPr>
              <w:t>11</w:t>
            </w:r>
            <w:r w:rsidR="00F463B1">
              <w:rPr>
                <w:noProof/>
                <w:webHidden/>
              </w:rPr>
              <w:fldChar w:fldCharType="end"/>
            </w:r>
          </w:hyperlink>
        </w:p>
        <w:p w14:paraId="0A0712FF" w14:textId="56B19598" w:rsidR="00F463B1" w:rsidRDefault="00650BB3">
          <w:pPr>
            <w:pStyle w:val="TOC2"/>
            <w:tabs>
              <w:tab w:val="left" w:pos="880"/>
              <w:tab w:val="right" w:leader="dot" w:pos="10070"/>
            </w:tabs>
            <w:rPr>
              <w:noProof/>
              <w:lang w:eastAsia="en-IE"/>
            </w:rPr>
          </w:pPr>
          <w:hyperlink w:anchor="_Toc31025966" w:history="1">
            <w:r w:rsidR="00F463B1" w:rsidRPr="00D50E0F">
              <w:rPr>
                <w:rStyle w:val="Hyperlink"/>
                <w:noProof/>
              </w:rPr>
              <w:t>2.3</w:t>
            </w:r>
            <w:r w:rsidR="00F463B1">
              <w:rPr>
                <w:noProof/>
                <w:lang w:eastAsia="en-IE"/>
              </w:rPr>
              <w:tab/>
            </w:r>
            <w:r w:rsidR="00F463B1" w:rsidRPr="00D50E0F">
              <w:rPr>
                <w:rStyle w:val="Hyperlink"/>
                <w:noProof/>
              </w:rPr>
              <w:t>Actions by Employers</w:t>
            </w:r>
            <w:r w:rsidR="00F463B1">
              <w:rPr>
                <w:noProof/>
                <w:webHidden/>
              </w:rPr>
              <w:tab/>
            </w:r>
            <w:r w:rsidR="00F463B1">
              <w:rPr>
                <w:noProof/>
                <w:webHidden/>
              </w:rPr>
              <w:fldChar w:fldCharType="begin"/>
            </w:r>
            <w:r w:rsidR="00F463B1">
              <w:rPr>
                <w:noProof/>
                <w:webHidden/>
              </w:rPr>
              <w:instrText xml:space="preserve"> PAGEREF _Toc31025966 \h </w:instrText>
            </w:r>
            <w:r w:rsidR="00F463B1">
              <w:rPr>
                <w:noProof/>
                <w:webHidden/>
              </w:rPr>
            </w:r>
            <w:r w:rsidR="00F463B1">
              <w:rPr>
                <w:noProof/>
                <w:webHidden/>
              </w:rPr>
              <w:fldChar w:fldCharType="separate"/>
            </w:r>
            <w:r w:rsidR="00F463B1">
              <w:rPr>
                <w:noProof/>
                <w:webHidden/>
              </w:rPr>
              <w:t>12</w:t>
            </w:r>
            <w:r w:rsidR="00F463B1">
              <w:rPr>
                <w:noProof/>
                <w:webHidden/>
              </w:rPr>
              <w:fldChar w:fldCharType="end"/>
            </w:r>
          </w:hyperlink>
        </w:p>
        <w:p w14:paraId="4C706D5E" w14:textId="4CA01B59" w:rsidR="00F463B1" w:rsidRDefault="00650BB3">
          <w:pPr>
            <w:pStyle w:val="TOC2"/>
            <w:tabs>
              <w:tab w:val="left" w:pos="880"/>
              <w:tab w:val="right" w:leader="dot" w:pos="10070"/>
            </w:tabs>
            <w:rPr>
              <w:noProof/>
              <w:lang w:eastAsia="en-IE"/>
            </w:rPr>
          </w:pPr>
          <w:hyperlink w:anchor="_Toc31025967" w:history="1">
            <w:r w:rsidR="00F463B1" w:rsidRPr="00D50E0F">
              <w:rPr>
                <w:rStyle w:val="Hyperlink"/>
                <w:noProof/>
              </w:rPr>
              <w:t>2.4</w:t>
            </w:r>
            <w:r w:rsidR="00F463B1">
              <w:rPr>
                <w:noProof/>
                <w:lang w:eastAsia="en-IE"/>
              </w:rPr>
              <w:tab/>
            </w:r>
            <w:r w:rsidR="00F463B1" w:rsidRPr="00D50E0F">
              <w:rPr>
                <w:rStyle w:val="Hyperlink"/>
                <w:noProof/>
              </w:rPr>
              <w:t>Effects and Symptoms of Intoxicant Use</w:t>
            </w:r>
            <w:r w:rsidR="00F463B1">
              <w:rPr>
                <w:noProof/>
                <w:webHidden/>
              </w:rPr>
              <w:tab/>
            </w:r>
            <w:r w:rsidR="00F463B1">
              <w:rPr>
                <w:noProof/>
                <w:webHidden/>
              </w:rPr>
              <w:fldChar w:fldCharType="begin"/>
            </w:r>
            <w:r w:rsidR="00F463B1">
              <w:rPr>
                <w:noProof/>
                <w:webHidden/>
              </w:rPr>
              <w:instrText xml:space="preserve"> PAGEREF _Toc31025967 \h </w:instrText>
            </w:r>
            <w:r w:rsidR="00F463B1">
              <w:rPr>
                <w:noProof/>
                <w:webHidden/>
              </w:rPr>
            </w:r>
            <w:r w:rsidR="00F463B1">
              <w:rPr>
                <w:noProof/>
                <w:webHidden/>
              </w:rPr>
              <w:fldChar w:fldCharType="separate"/>
            </w:r>
            <w:r w:rsidR="00F463B1">
              <w:rPr>
                <w:noProof/>
                <w:webHidden/>
              </w:rPr>
              <w:t>14</w:t>
            </w:r>
            <w:r w:rsidR="00F463B1">
              <w:rPr>
                <w:noProof/>
                <w:webHidden/>
              </w:rPr>
              <w:fldChar w:fldCharType="end"/>
            </w:r>
          </w:hyperlink>
        </w:p>
        <w:p w14:paraId="102099D9" w14:textId="40234667" w:rsidR="00F463B1" w:rsidRDefault="00650BB3">
          <w:pPr>
            <w:pStyle w:val="TOC2"/>
            <w:tabs>
              <w:tab w:val="left" w:pos="880"/>
              <w:tab w:val="right" w:leader="dot" w:pos="10070"/>
            </w:tabs>
            <w:rPr>
              <w:noProof/>
              <w:lang w:eastAsia="en-IE"/>
            </w:rPr>
          </w:pPr>
          <w:hyperlink w:anchor="_Toc31025968" w:history="1">
            <w:r w:rsidR="00F463B1" w:rsidRPr="00D50E0F">
              <w:rPr>
                <w:rStyle w:val="Hyperlink"/>
                <w:noProof/>
              </w:rPr>
              <w:t>2.5</w:t>
            </w:r>
            <w:r w:rsidR="00F463B1">
              <w:rPr>
                <w:noProof/>
                <w:lang w:eastAsia="en-IE"/>
              </w:rPr>
              <w:tab/>
            </w:r>
            <w:r w:rsidR="00F463B1" w:rsidRPr="00D50E0F">
              <w:rPr>
                <w:rStyle w:val="Hyperlink"/>
                <w:noProof/>
              </w:rPr>
              <w:t>Investigation for Intoxicant Use</w:t>
            </w:r>
            <w:r w:rsidR="00F463B1">
              <w:rPr>
                <w:noProof/>
                <w:webHidden/>
              </w:rPr>
              <w:tab/>
            </w:r>
            <w:r w:rsidR="00F463B1">
              <w:rPr>
                <w:noProof/>
                <w:webHidden/>
              </w:rPr>
              <w:fldChar w:fldCharType="begin"/>
            </w:r>
            <w:r w:rsidR="00F463B1">
              <w:rPr>
                <w:noProof/>
                <w:webHidden/>
              </w:rPr>
              <w:instrText xml:space="preserve"> PAGEREF _Toc31025968 \h </w:instrText>
            </w:r>
            <w:r w:rsidR="00F463B1">
              <w:rPr>
                <w:noProof/>
                <w:webHidden/>
              </w:rPr>
            </w:r>
            <w:r w:rsidR="00F463B1">
              <w:rPr>
                <w:noProof/>
                <w:webHidden/>
              </w:rPr>
              <w:fldChar w:fldCharType="separate"/>
            </w:r>
            <w:r w:rsidR="00F463B1">
              <w:rPr>
                <w:noProof/>
                <w:webHidden/>
              </w:rPr>
              <w:t>16</w:t>
            </w:r>
            <w:r w:rsidR="00F463B1">
              <w:rPr>
                <w:noProof/>
                <w:webHidden/>
              </w:rPr>
              <w:fldChar w:fldCharType="end"/>
            </w:r>
          </w:hyperlink>
        </w:p>
        <w:p w14:paraId="4DBAE67C" w14:textId="0338B726" w:rsidR="00F463B1" w:rsidRDefault="00650BB3">
          <w:pPr>
            <w:pStyle w:val="TOC2"/>
            <w:tabs>
              <w:tab w:val="right" w:leader="dot" w:pos="10070"/>
            </w:tabs>
            <w:rPr>
              <w:noProof/>
              <w:lang w:eastAsia="en-IE"/>
            </w:rPr>
          </w:pPr>
          <w:hyperlink r:id="rId25" w:anchor="_Toc31025969" w:history="1">
            <w:r w:rsidR="00F463B1" w:rsidRPr="00D50E0F">
              <w:rPr>
                <w:rStyle w:val="Hyperlink"/>
                <w:noProof/>
              </w:rPr>
              <w:t>APPENDIX – TEMPLATE FORMS</w:t>
            </w:r>
            <w:r w:rsidR="00F463B1">
              <w:rPr>
                <w:noProof/>
                <w:webHidden/>
              </w:rPr>
              <w:tab/>
            </w:r>
            <w:r w:rsidR="00F463B1">
              <w:rPr>
                <w:noProof/>
                <w:webHidden/>
              </w:rPr>
              <w:fldChar w:fldCharType="begin"/>
            </w:r>
            <w:r w:rsidR="00F463B1">
              <w:rPr>
                <w:noProof/>
                <w:webHidden/>
              </w:rPr>
              <w:instrText xml:space="preserve"> PAGEREF _Toc31025969 \h </w:instrText>
            </w:r>
            <w:r w:rsidR="00F463B1">
              <w:rPr>
                <w:noProof/>
                <w:webHidden/>
              </w:rPr>
            </w:r>
            <w:r w:rsidR="00F463B1">
              <w:rPr>
                <w:noProof/>
                <w:webHidden/>
              </w:rPr>
              <w:fldChar w:fldCharType="separate"/>
            </w:r>
            <w:r w:rsidR="00F463B1">
              <w:rPr>
                <w:noProof/>
                <w:webHidden/>
              </w:rPr>
              <w:t>17</w:t>
            </w:r>
            <w:r w:rsidR="00F463B1">
              <w:rPr>
                <w:noProof/>
                <w:webHidden/>
              </w:rPr>
              <w:fldChar w:fldCharType="end"/>
            </w:r>
          </w:hyperlink>
        </w:p>
        <w:p w14:paraId="1628F5EC" w14:textId="720E967F" w:rsidR="00F463B1" w:rsidRDefault="00650BB3">
          <w:pPr>
            <w:pStyle w:val="TOC2"/>
            <w:tabs>
              <w:tab w:val="right" w:leader="dot" w:pos="10070"/>
            </w:tabs>
            <w:rPr>
              <w:noProof/>
              <w:lang w:eastAsia="en-IE"/>
            </w:rPr>
          </w:pPr>
          <w:hyperlink w:anchor="_Toc31025970" w:history="1">
            <w:r w:rsidR="00F463B1" w:rsidRPr="00D50E0F">
              <w:rPr>
                <w:rStyle w:val="Hyperlink"/>
                <w:noProof/>
              </w:rPr>
              <w:t>Appendix 1 – Employee’s Confirmation of Understanding of Policy</w:t>
            </w:r>
            <w:r w:rsidR="00F463B1">
              <w:rPr>
                <w:noProof/>
                <w:webHidden/>
              </w:rPr>
              <w:tab/>
            </w:r>
            <w:r w:rsidR="00F463B1">
              <w:rPr>
                <w:noProof/>
                <w:webHidden/>
              </w:rPr>
              <w:fldChar w:fldCharType="begin"/>
            </w:r>
            <w:r w:rsidR="00F463B1">
              <w:rPr>
                <w:noProof/>
                <w:webHidden/>
              </w:rPr>
              <w:instrText xml:space="preserve"> PAGEREF _Toc31025970 \h </w:instrText>
            </w:r>
            <w:r w:rsidR="00F463B1">
              <w:rPr>
                <w:noProof/>
                <w:webHidden/>
              </w:rPr>
            </w:r>
            <w:r w:rsidR="00F463B1">
              <w:rPr>
                <w:noProof/>
                <w:webHidden/>
              </w:rPr>
              <w:fldChar w:fldCharType="separate"/>
            </w:r>
            <w:r w:rsidR="00F463B1">
              <w:rPr>
                <w:noProof/>
                <w:webHidden/>
              </w:rPr>
              <w:t>17</w:t>
            </w:r>
            <w:r w:rsidR="00F463B1">
              <w:rPr>
                <w:noProof/>
                <w:webHidden/>
              </w:rPr>
              <w:fldChar w:fldCharType="end"/>
            </w:r>
          </w:hyperlink>
        </w:p>
        <w:p w14:paraId="3C6F0E2A" w14:textId="3EE99E31" w:rsidR="00F463B1" w:rsidRDefault="00650BB3">
          <w:pPr>
            <w:pStyle w:val="TOC2"/>
            <w:tabs>
              <w:tab w:val="right" w:leader="dot" w:pos="10070"/>
            </w:tabs>
            <w:rPr>
              <w:noProof/>
              <w:lang w:eastAsia="en-IE"/>
            </w:rPr>
          </w:pPr>
          <w:hyperlink w:anchor="_Toc31025971" w:history="1">
            <w:r w:rsidR="00F463B1" w:rsidRPr="00D50E0F">
              <w:rPr>
                <w:rStyle w:val="Hyperlink"/>
                <w:noProof/>
              </w:rPr>
              <w:t>Appendix 2 - Employee’s Statement of Informed Consent for Intoxicant Testing</w:t>
            </w:r>
            <w:r w:rsidR="00F463B1">
              <w:rPr>
                <w:noProof/>
                <w:webHidden/>
              </w:rPr>
              <w:tab/>
            </w:r>
            <w:r w:rsidR="00F463B1">
              <w:rPr>
                <w:noProof/>
                <w:webHidden/>
              </w:rPr>
              <w:fldChar w:fldCharType="begin"/>
            </w:r>
            <w:r w:rsidR="00F463B1">
              <w:rPr>
                <w:noProof/>
                <w:webHidden/>
              </w:rPr>
              <w:instrText xml:space="preserve"> PAGEREF _Toc31025971 \h </w:instrText>
            </w:r>
            <w:r w:rsidR="00F463B1">
              <w:rPr>
                <w:noProof/>
                <w:webHidden/>
              </w:rPr>
            </w:r>
            <w:r w:rsidR="00F463B1">
              <w:rPr>
                <w:noProof/>
                <w:webHidden/>
              </w:rPr>
              <w:fldChar w:fldCharType="separate"/>
            </w:r>
            <w:r w:rsidR="00F463B1">
              <w:rPr>
                <w:noProof/>
                <w:webHidden/>
              </w:rPr>
              <w:t>18</w:t>
            </w:r>
            <w:r w:rsidR="00F463B1">
              <w:rPr>
                <w:noProof/>
                <w:webHidden/>
              </w:rPr>
              <w:fldChar w:fldCharType="end"/>
            </w:r>
          </w:hyperlink>
        </w:p>
        <w:p w14:paraId="46F12CA8" w14:textId="0B7F3A47" w:rsidR="00626E73" w:rsidRDefault="00626E73" w:rsidP="00621973">
          <w:pPr>
            <w:rPr>
              <w:rFonts w:asciiTheme="majorHAnsi" w:eastAsiaTheme="majorEastAsia" w:hAnsiTheme="majorHAnsi" w:cstheme="majorBidi"/>
              <w:color w:val="373545" w:themeColor="text2"/>
              <w:spacing w:val="5"/>
              <w:kern w:val="28"/>
              <w:sz w:val="96"/>
              <w:szCs w:val="56"/>
              <w14:ligatures w14:val="standardContextual"/>
              <w14:cntxtAlts/>
            </w:rPr>
          </w:pPr>
          <w:r>
            <w:rPr>
              <w:b/>
              <w:bCs/>
              <w:noProof/>
            </w:rPr>
            <w:fldChar w:fldCharType="end"/>
          </w:r>
        </w:p>
        <w:bookmarkStart w:id="5" w:name="_GoBack" w:displacedByCustomXml="next"/>
        <w:bookmarkEnd w:id="5" w:displacedByCustomXml="next"/>
      </w:sdtContent>
    </w:sdt>
    <w:tbl>
      <w:tblPr>
        <w:tblStyle w:val="PlainTable4"/>
        <w:tblW w:w="10256" w:type="dxa"/>
        <w:tblInd w:w="-142" w:type="dxa"/>
        <w:tblLayout w:type="fixed"/>
        <w:tblLook w:val="04A0" w:firstRow="1" w:lastRow="0" w:firstColumn="1" w:lastColumn="0" w:noHBand="0" w:noVBand="1"/>
      </w:tblPr>
      <w:tblGrid>
        <w:gridCol w:w="10256"/>
      </w:tblGrid>
      <w:tr w:rsidR="00ED54A9" w14:paraId="1C5EEFCB" w14:textId="77777777" w:rsidTr="006502D2">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0256" w:type="dxa"/>
            <w:tcBorders>
              <w:bottom w:val="nil"/>
            </w:tcBorders>
            <w:shd w:val="clear" w:color="auto" w:fill="3494BA" w:themeFill="accent1"/>
            <w:vAlign w:val="bottom"/>
          </w:tcPr>
          <w:p w14:paraId="694D629F" w14:textId="77777777" w:rsidR="00ED54A9" w:rsidRPr="006D18F7" w:rsidRDefault="00ED54A9" w:rsidP="0049325D">
            <w:pPr>
              <w:pStyle w:val="Title"/>
              <w:jc w:val="both"/>
              <w:rPr>
                <w:b/>
                <w:color w:val="FFFFFF" w:themeColor="background1"/>
              </w:rPr>
            </w:pPr>
            <w:bookmarkStart w:id="6" w:name="_Hlk9167319"/>
            <w:r>
              <w:rPr>
                <w:noProof/>
                <w14:ligatures w14:val="none"/>
                <w14:cntxtAlts w14:val="0"/>
              </w:rPr>
              <w:lastRenderedPageBreak/>
              <mc:AlternateContent>
                <mc:Choice Requires="wps">
                  <w:drawing>
                    <wp:inline distT="0" distB="0" distL="0" distR="0" wp14:anchorId="523E3BAC" wp14:editId="5930E739">
                      <wp:extent cx="6057900" cy="463138"/>
                      <wp:effectExtent l="0" t="0" r="0" b="0"/>
                      <wp:docPr id="38" name="Text Box 38"/>
                      <wp:cNvGraphicFramePr/>
                      <a:graphic xmlns:a="http://schemas.openxmlformats.org/drawingml/2006/main">
                        <a:graphicData uri="http://schemas.microsoft.com/office/word/2010/wordprocessingShape">
                          <wps:wsp>
                            <wps:cNvSpPr txBox="1"/>
                            <wps:spPr>
                              <a:xfrm>
                                <a:off x="0" y="0"/>
                                <a:ext cx="6057900" cy="4631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A86F2A" w14:textId="15368937" w:rsidR="00883E15" w:rsidRPr="006D18F7" w:rsidRDefault="00883E15" w:rsidP="00351C57">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3E3BAC" id="Text Box 38" o:spid="_x0000_s1034" type="#_x0000_t202" style="width:477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" filled="f" stroked="f">
                      <v:textbox>
                        <w:txbxContent>
                          <w:p w14:paraId="7CA86F2A" w14:textId="15368937" w:rsidR="00883E15" w:rsidRPr="006D18F7" w:rsidRDefault="00883E15" w:rsidP="00351C57">
                            <w:pPr>
                              <w:pStyle w:val="Title"/>
                              <w:rPr>
                                <w:color w:val="FFFFFF" w:themeColor="background1"/>
                              </w:rPr>
                            </w:pPr>
                            <w:r>
                              <w:rPr>
                                <w:color w:val="FFFFFF" w:themeColor="background1"/>
                              </w:rPr>
                              <w:t xml:space="preserve">Sample </w:t>
                            </w:r>
                            <w:r w:rsidRPr="006D18F7">
                              <w:rPr>
                                <w:color w:val="FFFFFF" w:themeColor="background1"/>
                              </w:rPr>
                              <w:t>Policy on Intoxicants at Work</w:t>
                            </w:r>
                          </w:p>
                        </w:txbxContent>
                      </v:textbox>
                      <w10:anchorlock/>
                    </v:shape>
                  </w:pict>
                </mc:Fallback>
              </mc:AlternateContent>
            </w:r>
          </w:p>
        </w:tc>
      </w:tr>
      <w:tr w:rsidR="00ED54A9" w14:paraId="32391097" w14:textId="77777777" w:rsidTr="006502D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256" w:type="dxa"/>
            <w:vAlign w:val="center"/>
          </w:tcPr>
          <w:p w14:paraId="0121FE97" w14:textId="77777777" w:rsidR="00ED54A9" w:rsidRPr="00B903A7" w:rsidRDefault="00ED54A9" w:rsidP="0049325D">
            <w:pPr>
              <w:pStyle w:val="Subtitle"/>
              <w:jc w:val="both"/>
              <w:rPr>
                <w:b/>
              </w:rPr>
            </w:pPr>
            <w:r>
              <w:rPr>
                <w:noProof/>
              </w:rPr>
              <mc:AlternateContent>
                <mc:Choice Requires="wps">
                  <w:drawing>
                    <wp:inline distT="0" distB="0" distL="0" distR="0" wp14:anchorId="4C610597" wp14:editId="2DB36431">
                      <wp:extent cx="4749421" cy="382137"/>
                      <wp:effectExtent l="0" t="0" r="0" b="6350"/>
                      <wp:docPr id="39" name="Text Box 39"/>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BD88BB" w14:textId="4C1A3E05" w:rsidR="00883E15" w:rsidRPr="00781E44" w:rsidRDefault="00883E15" w:rsidP="003152E0">
                                  <w:pPr>
                                    <w:pStyle w:val="Heading2"/>
                                    <w:rPr>
                                      <w:color w:val="75BDA7" w:themeColor="accent3"/>
                                      <w:sz w:val="32"/>
                                      <w:szCs w:val="28"/>
                                    </w:rPr>
                                  </w:pPr>
                                  <w:bookmarkStart w:id="7" w:name="_Toc31025953"/>
                                  <w:r w:rsidRPr="00781E44">
                                    <w:rPr>
                                      <w:color w:val="75BDA7" w:themeColor="accent3"/>
                                      <w:sz w:val="32"/>
                                      <w:szCs w:val="28"/>
                                    </w:rPr>
                                    <w:t>SECTION 1 - POLICY</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610597" id="Text Box 39" o:spid="_x0000_s1035"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" filled="f" stroked="f">
                      <v:textbox>
                        <w:txbxContent>
                          <w:p w14:paraId="64BD88BB" w14:textId="4C1A3E05" w:rsidR="00883E15" w:rsidRPr="00781E44" w:rsidRDefault="00883E15" w:rsidP="003152E0">
                            <w:pPr>
                              <w:pStyle w:val="Heading2"/>
                              <w:rPr>
                                <w:color w:val="75BDA7" w:themeColor="accent3"/>
                                <w:sz w:val="32"/>
                                <w:szCs w:val="28"/>
                              </w:rPr>
                            </w:pPr>
                            <w:bookmarkStart w:id="8" w:name="_Toc31025953"/>
                            <w:r w:rsidRPr="00781E44">
                              <w:rPr>
                                <w:color w:val="75BDA7" w:themeColor="accent3"/>
                                <w:sz w:val="32"/>
                                <w:szCs w:val="28"/>
                              </w:rPr>
                              <w:t>SECTION 1 - POLICY</w:t>
                            </w:r>
                            <w:bookmarkEnd w:id="8"/>
                          </w:p>
                        </w:txbxContent>
                      </v:textbox>
                      <w10:anchorlock/>
                    </v:shape>
                  </w:pict>
                </mc:Fallback>
              </mc:AlternateContent>
            </w:r>
          </w:p>
        </w:tc>
      </w:tr>
      <w:bookmarkEnd w:id="6"/>
    </w:tbl>
    <w:p w14:paraId="757800C9" w14:textId="77777777" w:rsidR="00557F04" w:rsidRPr="005A5C65" w:rsidRDefault="00557F04" w:rsidP="0049325D">
      <w:pPr>
        <w:pStyle w:val="Heading2"/>
        <w:spacing w:after="120" w:line="276" w:lineRule="auto"/>
        <w:jc w:val="both"/>
        <w:rPr>
          <w:sz w:val="6"/>
        </w:rPr>
      </w:pPr>
    </w:p>
    <w:p w14:paraId="78BD5173" w14:textId="1E74FE58" w:rsidR="00C05DE8" w:rsidRDefault="00626E73" w:rsidP="0049325D">
      <w:pPr>
        <w:pStyle w:val="Heading2"/>
        <w:spacing w:after="120" w:line="276" w:lineRule="auto"/>
        <w:jc w:val="both"/>
      </w:pPr>
      <w:bookmarkStart w:id="9" w:name="_Toc31025954"/>
      <w:r>
        <w:t>1.1</w:t>
      </w:r>
      <w:r>
        <w:tab/>
      </w:r>
      <w:r w:rsidR="009B123F">
        <w:t>General Statement</w:t>
      </w:r>
      <w:r w:rsidR="000B77C0">
        <w:t xml:space="preserve"> / Declaration</w:t>
      </w:r>
      <w:bookmarkEnd w:id="9"/>
      <w:r w:rsidR="000B77C0">
        <w:t xml:space="preserve"> </w:t>
      </w:r>
    </w:p>
    <w:p w14:paraId="5984D691" w14:textId="50329393" w:rsidR="000536BD" w:rsidRPr="005A5C65" w:rsidRDefault="009B123F">
      <w:pPr>
        <w:spacing w:before="120" w:after="120"/>
        <w:jc w:val="both"/>
      </w:pPr>
      <w:bookmarkStart w:id="10" w:name="_Hlk10549718"/>
      <w:r w:rsidRPr="005A5C65">
        <w:t>This organisation</w:t>
      </w:r>
      <w:r w:rsidR="00CA05BE" w:rsidRPr="005A5C65">
        <w:t>,</w:t>
      </w:r>
      <w:r w:rsidRPr="005A5C65">
        <w:t xml:space="preserve"> </w:t>
      </w:r>
      <w:r w:rsidR="00CA05BE" w:rsidRPr="005A5C65">
        <w:rPr>
          <w:i/>
        </w:rPr>
        <w:t>___________________________________</w:t>
      </w:r>
      <w:r w:rsidR="00CA05BE" w:rsidRPr="005A5C65">
        <w:rPr>
          <w:color w:val="FF0000"/>
        </w:rPr>
        <w:t xml:space="preserve"> </w:t>
      </w:r>
      <w:r w:rsidR="00312B1E" w:rsidRPr="003D6BED">
        <w:rPr>
          <w:color w:val="FF0000"/>
        </w:rPr>
        <w:t>(</w:t>
      </w:r>
      <w:r w:rsidR="00312B1E" w:rsidRPr="006502D2">
        <w:rPr>
          <w:color w:val="FF0000"/>
        </w:rPr>
        <w:t>insert Company</w:t>
      </w:r>
      <w:r w:rsidR="006E5DDC" w:rsidRPr="006502D2">
        <w:rPr>
          <w:color w:val="FF0000"/>
        </w:rPr>
        <w:t>’s</w:t>
      </w:r>
      <w:r w:rsidR="00312B1E" w:rsidRPr="006502D2">
        <w:rPr>
          <w:color w:val="FF0000"/>
        </w:rPr>
        <w:t xml:space="preserve"> Name</w:t>
      </w:r>
      <w:r w:rsidR="00312B1E" w:rsidRPr="003D6BED">
        <w:rPr>
          <w:color w:val="FF0000"/>
        </w:rPr>
        <w:t>)</w:t>
      </w:r>
      <w:r w:rsidR="00312B1E" w:rsidRPr="005A5C65">
        <w:t xml:space="preserve"> </w:t>
      </w:r>
      <w:r w:rsidR="00B63036" w:rsidRPr="005A5C65">
        <w:t xml:space="preserve">deems its employees as its most valuable resource </w:t>
      </w:r>
      <w:r w:rsidR="00B63036">
        <w:t xml:space="preserve">and </w:t>
      </w:r>
      <w:r w:rsidR="008B59E9" w:rsidRPr="005A5C65">
        <w:t xml:space="preserve">is committed to </w:t>
      </w:r>
      <w:r w:rsidR="00B63036">
        <w:t xml:space="preserve">providing </w:t>
      </w:r>
      <w:r w:rsidR="008B59E9" w:rsidRPr="005A5C65">
        <w:t xml:space="preserve">a safe and healthy workplace for all </w:t>
      </w:r>
      <w:r w:rsidR="000536BD" w:rsidRPr="005A5C65">
        <w:t>workers under their direction</w:t>
      </w:r>
      <w:r w:rsidR="008B59E9" w:rsidRPr="005A5C65">
        <w:t xml:space="preserve">. </w:t>
      </w:r>
      <w:r w:rsidR="00B63036" w:rsidRPr="00B63036">
        <w:t xml:space="preserve">Therefore, this policy should be seen in the context of the promotion of health, safety and welfare of all workers. </w:t>
      </w:r>
      <w:r w:rsidR="008B59E9" w:rsidRPr="005A5C65">
        <w:t xml:space="preserve">The company recognizes that </w:t>
      </w:r>
      <w:r w:rsidR="007A057D">
        <w:t xml:space="preserve">abuse of </w:t>
      </w:r>
      <w:r w:rsidR="00883E15">
        <w:t xml:space="preserve">an </w:t>
      </w:r>
      <w:r w:rsidR="007A057D">
        <w:t>intoxicant (</w:t>
      </w:r>
      <w:r w:rsidR="008B59E9" w:rsidRPr="005A5C65">
        <w:t>alcohol or drug</w:t>
      </w:r>
      <w:r w:rsidR="007A057D">
        <w:t>s</w:t>
      </w:r>
      <w:r w:rsidR="00F314FB">
        <w:t xml:space="preserve"> or </w:t>
      </w:r>
      <w:r w:rsidR="00883E15">
        <w:t xml:space="preserve">prescribed drugs or </w:t>
      </w:r>
      <w:r w:rsidR="00F314FB">
        <w:t>over the counter prescriptions</w:t>
      </w:r>
      <w:r w:rsidR="007A057D">
        <w:t>)</w:t>
      </w:r>
      <w:r w:rsidR="008B59E9" w:rsidRPr="005A5C65">
        <w:t xml:space="preserve"> by </w:t>
      </w:r>
      <w:r w:rsidR="000536BD" w:rsidRPr="005A5C65">
        <w:t>worker</w:t>
      </w:r>
      <w:r w:rsidR="008B59E9" w:rsidRPr="005A5C65">
        <w:t xml:space="preserve">s may impair their </w:t>
      </w:r>
      <w:r w:rsidR="007A057D">
        <w:t xml:space="preserve">overall wellbeing and </w:t>
      </w:r>
      <w:r w:rsidR="008B59E9" w:rsidRPr="005A5C65">
        <w:t>ability to perform their job</w:t>
      </w:r>
      <w:r w:rsidR="007A057D">
        <w:t xml:space="preserve">. Intoxicant use </w:t>
      </w:r>
      <w:r w:rsidR="008B59E9" w:rsidRPr="005A5C65">
        <w:t>may seriously affect the health and safety of</w:t>
      </w:r>
      <w:r w:rsidR="007A057D">
        <w:t xml:space="preserve"> the individual worker,</w:t>
      </w:r>
      <w:r w:rsidR="000536BD" w:rsidRPr="005A5C65">
        <w:t xml:space="preserve"> colleagues</w:t>
      </w:r>
      <w:r w:rsidR="008B59E9" w:rsidRPr="005A5C65">
        <w:t xml:space="preserve">, visitors and members of the public. </w:t>
      </w:r>
      <w:r w:rsidR="00F314FB">
        <w:t xml:space="preserve">Intoxicants </w:t>
      </w:r>
      <w:r w:rsidR="0041171E" w:rsidRPr="005A5C65">
        <w:t>affect concentration, co-ordination and performance</w:t>
      </w:r>
      <w:r w:rsidR="000536BD" w:rsidRPr="005A5C65">
        <w:t xml:space="preserve"> and may</w:t>
      </w:r>
      <w:r w:rsidR="0041171E" w:rsidRPr="005A5C65">
        <w:t xml:space="preserve"> </w:t>
      </w:r>
      <w:r w:rsidR="00625A9C" w:rsidRPr="005A5C65">
        <w:t>result</w:t>
      </w:r>
      <w:r w:rsidR="0041171E" w:rsidRPr="005A5C65">
        <w:t xml:space="preserve"> in </w:t>
      </w:r>
      <w:r w:rsidR="00F207E4">
        <w:t xml:space="preserve">unintended </w:t>
      </w:r>
      <w:r w:rsidR="007A057D">
        <w:t xml:space="preserve">incidents or </w:t>
      </w:r>
      <w:r w:rsidR="0041171E" w:rsidRPr="005A5C65">
        <w:t>accidents.</w:t>
      </w:r>
    </w:p>
    <w:p w14:paraId="0FB0E0A1" w14:textId="6F663BA0" w:rsidR="008B59E9" w:rsidRPr="005A5C65" w:rsidRDefault="008B59E9">
      <w:pPr>
        <w:spacing w:before="120" w:after="120"/>
        <w:jc w:val="both"/>
      </w:pPr>
      <w:r w:rsidRPr="005A5C65">
        <w:t xml:space="preserve">Workers under the direction of </w:t>
      </w:r>
      <w:r w:rsidRPr="005A5C65">
        <w:rPr>
          <w:i/>
        </w:rPr>
        <w:t>___________________________________</w:t>
      </w:r>
      <w:r w:rsidRPr="005A5C65">
        <w:rPr>
          <w:color w:val="FF0000"/>
        </w:rPr>
        <w:t xml:space="preserve"> </w:t>
      </w:r>
      <w:r w:rsidRPr="003D6BED">
        <w:rPr>
          <w:color w:val="FF0000"/>
        </w:rPr>
        <w:t>(</w:t>
      </w:r>
      <w:r w:rsidRPr="006502D2">
        <w:rPr>
          <w:color w:val="FF0000"/>
        </w:rPr>
        <w:t>insert Company’s Name</w:t>
      </w:r>
      <w:r w:rsidRPr="003D6BED">
        <w:rPr>
          <w:color w:val="FF0000"/>
        </w:rPr>
        <w:t>)</w:t>
      </w:r>
      <w:r w:rsidRPr="005A5C65">
        <w:t xml:space="preserve"> are required to be fit to work upon attending work and remain fit to work throughout their shift without suffering from the use or after effects of an intoxicant. </w:t>
      </w:r>
      <w:r w:rsidR="000536BD" w:rsidRPr="005A5C65">
        <w:t xml:space="preserve"> </w:t>
      </w:r>
      <w:r w:rsidRPr="000D6E55">
        <w:rPr>
          <w:color w:val="FF0000"/>
        </w:rPr>
        <w:t xml:space="preserve">Where a supervisor or manager has a reasonable suspicion that an employee is under the influence of </w:t>
      </w:r>
      <w:r w:rsidR="00883E15">
        <w:rPr>
          <w:color w:val="FF0000"/>
        </w:rPr>
        <w:t>an intoxicant</w:t>
      </w:r>
      <w:r w:rsidRPr="000D6E55">
        <w:rPr>
          <w:color w:val="FF0000"/>
        </w:rPr>
        <w:t xml:space="preserve"> while at work, the worker </w:t>
      </w:r>
      <w:r w:rsidR="00336745">
        <w:rPr>
          <w:color w:val="FF0000"/>
        </w:rPr>
        <w:t xml:space="preserve">may </w:t>
      </w:r>
      <w:r w:rsidRPr="000D6E55">
        <w:rPr>
          <w:color w:val="FF0000"/>
        </w:rPr>
        <w:t>be removed from site immediately</w:t>
      </w:r>
      <w:r w:rsidR="000F1287" w:rsidRPr="000D6E55">
        <w:rPr>
          <w:color w:val="FF0000"/>
        </w:rPr>
        <w:t xml:space="preserve"> (for their own safety)</w:t>
      </w:r>
      <w:r w:rsidRPr="000D6E55">
        <w:rPr>
          <w:color w:val="FF0000"/>
        </w:rPr>
        <w:t xml:space="preserve"> and the company have the right to request the worker to attend the </w:t>
      </w:r>
      <w:bookmarkStart w:id="11" w:name="_Hlk29564587"/>
      <w:r w:rsidRPr="000D6E55">
        <w:rPr>
          <w:color w:val="FF0000"/>
        </w:rPr>
        <w:t>company doctor</w:t>
      </w:r>
      <w:r w:rsidR="00B647C4">
        <w:rPr>
          <w:color w:val="FF0000"/>
        </w:rPr>
        <w:t xml:space="preserve"> or to </w:t>
      </w:r>
      <w:r w:rsidR="0045676D">
        <w:rPr>
          <w:color w:val="FF0000"/>
        </w:rPr>
        <w:t>undertake a</w:t>
      </w:r>
      <w:r w:rsidRPr="000D6E55">
        <w:rPr>
          <w:color w:val="FF0000"/>
        </w:rPr>
        <w:t xml:space="preserve"> medical assessmen</w:t>
      </w:r>
      <w:r w:rsidR="00B647C4">
        <w:rPr>
          <w:color w:val="FF0000"/>
        </w:rPr>
        <w:t>t</w:t>
      </w:r>
      <w:r w:rsidRPr="000D6E55">
        <w:rPr>
          <w:color w:val="FF0000"/>
        </w:rPr>
        <w:t>.</w:t>
      </w:r>
    </w:p>
    <w:bookmarkEnd w:id="11"/>
    <w:p w14:paraId="270C355D" w14:textId="6A53109A" w:rsidR="000B77C0" w:rsidRPr="005A5C65" w:rsidRDefault="00EC7693">
      <w:pPr>
        <w:spacing w:before="120" w:after="120"/>
        <w:jc w:val="both"/>
      </w:pPr>
      <w:r w:rsidRPr="005A5C65">
        <w:t>This organisation aims</w:t>
      </w:r>
      <w:r w:rsidR="000B77C0" w:rsidRPr="005A5C65">
        <w:t xml:space="preserve"> to contribute to a safe, healthy and productive work environment by:</w:t>
      </w:r>
    </w:p>
    <w:p w14:paraId="72B80DAD" w14:textId="69F60981" w:rsidR="000B77C0" w:rsidRPr="005A5C65" w:rsidRDefault="000B77C0">
      <w:pPr>
        <w:pStyle w:val="ListParagraph"/>
        <w:numPr>
          <w:ilvl w:val="0"/>
          <w:numId w:val="16"/>
        </w:numPr>
        <w:spacing w:before="120" w:after="120" w:line="276" w:lineRule="auto"/>
        <w:jc w:val="both"/>
        <w:rPr>
          <w:sz w:val="22"/>
        </w:rPr>
      </w:pPr>
      <w:r w:rsidRPr="005A5C65">
        <w:rPr>
          <w:sz w:val="22"/>
        </w:rPr>
        <w:t xml:space="preserve">Preventing problems </w:t>
      </w:r>
      <w:r w:rsidR="00CE5640" w:rsidRPr="005A5C65">
        <w:rPr>
          <w:sz w:val="22"/>
        </w:rPr>
        <w:t xml:space="preserve">with intoxicants </w:t>
      </w:r>
      <w:r w:rsidRPr="005A5C65">
        <w:rPr>
          <w:sz w:val="22"/>
        </w:rPr>
        <w:t>through health and wellbeing promotion</w:t>
      </w:r>
      <w:r w:rsidR="000536BD" w:rsidRPr="005A5C65">
        <w:rPr>
          <w:sz w:val="22"/>
        </w:rPr>
        <w:t>, training</w:t>
      </w:r>
      <w:r w:rsidRPr="005A5C65">
        <w:rPr>
          <w:sz w:val="22"/>
        </w:rPr>
        <w:t xml:space="preserve"> and awareness raising;</w:t>
      </w:r>
    </w:p>
    <w:p w14:paraId="1875E5E2" w14:textId="77777777" w:rsidR="000B77C0" w:rsidRPr="005A5C65" w:rsidRDefault="000B77C0">
      <w:pPr>
        <w:pStyle w:val="ListParagraph"/>
        <w:numPr>
          <w:ilvl w:val="0"/>
          <w:numId w:val="16"/>
        </w:numPr>
        <w:spacing w:before="120" w:after="120" w:line="276" w:lineRule="auto"/>
        <w:jc w:val="both"/>
        <w:rPr>
          <w:sz w:val="22"/>
        </w:rPr>
      </w:pPr>
      <w:r w:rsidRPr="005A5C65">
        <w:rPr>
          <w:sz w:val="22"/>
        </w:rPr>
        <w:t>Identifying problems at the earliest stage;</w:t>
      </w:r>
    </w:p>
    <w:p w14:paraId="1F93B597" w14:textId="26BE7321" w:rsidR="005A5C65" w:rsidRPr="00941607" w:rsidRDefault="000B77C0" w:rsidP="00621973">
      <w:pPr>
        <w:pStyle w:val="ListParagraph"/>
        <w:numPr>
          <w:ilvl w:val="0"/>
          <w:numId w:val="16"/>
        </w:numPr>
        <w:spacing w:before="120" w:after="120" w:line="276" w:lineRule="auto"/>
        <w:ind w:left="714" w:hanging="357"/>
        <w:contextualSpacing w:val="0"/>
        <w:jc w:val="both"/>
        <w:rPr>
          <w:sz w:val="22"/>
        </w:rPr>
      </w:pPr>
      <w:r w:rsidRPr="005A5C65">
        <w:rPr>
          <w:sz w:val="22"/>
        </w:rPr>
        <w:t xml:space="preserve">Offering support to </w:t>
      </w:r>
      <w:r w:rsidR="000536BD" w:rsidRPr="005A5C65">
        <w:rPr>
          <w:sz w:val="22"/>
        </w:rPr>
        <w:t>employee</w:t>
      </w:r>
      <w:r w:rsidR="00181223" w:rsidRPr="005A5C65">
        <w:rPr>
          <w:sz w:val="22"/>
        </w:rPr>
        <w:t xml:space="preserve">s </w:t>
      </w:r>
      <w:r w:rsidRPr="005A5C65">
        <w:rPr>
          <w:sz w:val="22"/>
        </w:rPr>
        <w:t>who have a</w:t>
      </w:r>
      <w:r w:rsidR="00181223" w:rsidRPr="005A5C65">
        <w:rPr>
          <w:sz w:val="22"/>
        </w:rPr>
        <w:t>cknowledged a</w:t>
      </w:r>
      <w:r w:rsidRPr="005A5C65">
        <w:rPr>
          <w:sz w:val="22"/>
        </w:rPr>
        <w:t xml:space="preserve"> problem</w:t>
      </w:r>
      <w:r w:rsidR="00181223" w:rsidRPr="005A5C65">
        <w:rPr>
          <w:sz w:val="22"/>
        </w:rPr>
        <w:t xml:space="preserve"> with </w:t>
      </w:r>
      <w:r w:rsidR="00AC3E15">
        <w:rPr>
          <w:sz w:val="22"/>
        </w:rPr>
        <w:t xml:space="preserve">misuse of an </w:t>
      </w:r>
      <w:r w:rsidR="00181223" w:rsidRPr="005A5C65">
        <w:rPr>
          <w:sz w:val="22"/>
        </w:rPr>
        <w:t>intoxicant.</w:t>
      </w:r>
    </w:p>
    <w:p w14:paraId="1D101366" w14:textId="75D3DD50" w:rsidR="00B63036" w:rsidRDefault="000B77C0">
      <w:pPr>
        <w:spacing w:before="120" w:after="120"/>
        <w:jc w:val="both"/>
      </w:pPr>
      <w:r w:rsidRPr="005A5C65">
        <w:t xml:space="preserve">I hereby declare that I shall </w:t>
      </w:r>
      <w:r w:rsidR="00221BB6" w:rsidRPr="005A5C65">
        <w:t xml:space="preserve">abide </w:t>
      </w:r>
      <w:r w:rsidR="00245259" w:rsidRPr="005A5C65">
        <w:t xml:space="preserve">by the conditions outlined in </w:t>
      </w:r>
      <w:r w:rsidR="00CA05BE" w:rsidRPr="005A5C65">
        <w:rPr>
          <w:i/>
        </w:rPr>
        <w:t>______________________________</w:t>
      </w:r>
      <w:r w:rsidR="00245259" w:rsidRPr="005A5C65">
        <w:t xml:space="preserve"> </w:t>
      </w:r>
      <w:r w:rsidR="00245259" w:rsidRPr="003D6BED">
        <w:rPr>
          <w:i/>
          <w:color w:val="FF0000"/>
        </w:rPr>
        <w:t>(insert Company’s Name)</w:t>
      </w:r>
      <w:r w:rsidR="00245259" w:rsidRPr="005A5C65">
        <w:t xml:space="preserve"> policy statement on intoxicants at work. </w:t>
      </w:r>
    </w:p>
    <w:tbl>
      <w:tblPr>
        <w:tblStyle w:val="TableGrid"/>
        <w:tblW w:w="10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8108"/>
      </w:tblGrid>
      <w:tr w:rsidR="00516B3C" w14:paraId="62292461" w14:textId="77777777" w:rsidTr="006502D2">
        <w:trPr>
          <w:trHeight w:val="449"/>
        </w:trPr>
        <w:tc>
          <w:tcPr>
            <w:tcW w:w="2493" w:type="dxa"/>
            <w:vAlign w:val="center"/>
          </w:tcPr>
          <w:p w14:paraId="4B234823" w14:textId="14D083E7" w:rsidR="00516B3C" w:rsidRPr="0085324D" w:rsidRDefault="00516B3C" w:rsidP="006502D2">
            <w:pPr>
              <w:spacing w:before="60" w:after="60"/>
              <w:jc w:val="both"/>
              <w:rPr>
                <w:i/>
              </w:rPr>
            </w:pPr>
            <w:r w:rsidRPr="0085324D">
              <w:rPr>
                <w:i/>
              </w:rPr>
              <w:t>Signed by:</w:t>
            </w:r>
          </w:p>
        </w:tc>
        <w:tc>
          <w:tcPr>
            <w:tcW w:w="8108" w:type="dxa"/>
            <w:tcBorders>
              <w:bottom w:val="single" w:sz="4" w:space="0" w:color="auto"/>
            </w:tcBorders>
            <w:vAlign w:val="center"/>
          </w:tcPr>
          <w:p w14:paraId="23933A1D" w14:textId="756C0047" w:rsidR="00245259" w:rsidRPr="006502D2" w:rsidRDefault="00245259" w:rsidP="0087186E">
            <w:pPr>
              <w:spacing w:before="120" w:after="120"/>
              <w:jc w:val="both"/>
              <w:rPr>
                <w:sz w:val="20"/>
                <w:szCs w:val="20"/>
              </w:rPr>
            </w:pPr>
          </w:p>
        </w:tc>
      </w:tr>
      <w:tr w:rsidR="00516B3C" w14:paraId="593CCAE5" w14:textId="77777777" w:rsidTr="006502D2">
        <w:trPr>
          <w:trHeight w:val="504"/>
        </w:trPr>
        <w:tc>
          <w:tcPr>
            <w:tcW w:w="2493" w:type="dxa"/>
            <w:vAlign w:val="center"/>
          </w:tcPr>
          <w:p w14:paraId="5F657FC4" w14:textId="472B8036" w:rsidR="00516B3C" w:rsidRPr="0085324D" w:rsidRDefault="00516B3C" w:rsidP="006502D2">
            <w:pPr>
              <w:spacing w:before="60" w:after="60"/>
              <w:jc w:val="both"/>
              <w:rPr>
                <w:i/>
              </w:rPr>
            </w:pPr>
            <w:r w:rsidRPr="0085324D">
              <w:rPr>
                <w:i/>
              </w:rPr>
              <w:t>Individual’s Name:</w:t>
            </w:r>
          </w:p>
        </w:tc>
        <w:tc>
          <w:tcPr>
            <w:tcW w:w="8108" w:type="dxa"/>
            <w:tcBorders>
              <w:top w:val="single" w:sz="4" w:space="0" w:color="auto"/>
              <w:bottom w:val="single" w:sz="4" w:space="0" w:color="auto"/>
            </w:tcBorders>
            <w:vAlign w:val="center"/>
          </w:tcPr>
          <w:p w14:paraId="53E37CEF" w14:textId="630C3C47" w:rsidR="00245259" w:rsidRPr="006502D2" w:rsidRDefault="00245259" w:rsidP="0087186E">
            <w:pPr>
              <w:spacing w:before="120" w:after="120"/>
              <w:jc w:val="both"/>
              <w:rPr>
                <w:sz w:val="20"/>
                <w:szCs w:val="20"/>
              </w:rPr>
            </w:pPr>
          </w:p>
        </w:tc>
      </w:tr>
      <w:tr w:rsidR="00516B3C" w14:paraId="03AC33AC" w14:textId="77777777" w:rsidTr="006502D2">
        <w:trPr>
          <w:trHeight w:val="568"/>
        </w:trPr>
        <w:tc>
          <w:tcPr>
            <w:tcW w:w="2493" w:type="dxa"/>
            <w:vAlign w:val="center"/>
          </w:tcPr>
          <w:p w14:paraId="0C408684" w14:textId="36D55F59" w:rsidR="00516B3C" w:rsidRPr="0085324D" w:rsidRDefault="000536BD" w:rsidP="006502D2">
            <w:pPr>
              <w:spacing w:before="60" w:after="60"/>
              <w:jc w:val="both"/>
              <w:rPr>
                <w:i/>
              </w:rPr>
            </w:pPr>
            <w:bookmarkStart w:id="12" w:name="_Hlk9174480"/>
            <w:r w:rsidRPr="0085324D">
              <w:rPr>
                <w:i/>
              </w:rPr>
              <w:t>Company</w:t>
            </w:r>
            <w:r w:rsidR="00516B3C" w:rsidRPr="0085324D">
              <w:rPr>
                <w:i/>
              </w:rPr>
              <w:t>’s Name:</w:t>
            </w:r>
          </w:p>
        </w:tc>
        <w:tc>
          <w:tcPr>
            <w:tcW w:w="8108" w:type="dxa"/>
            <w:tcBorders>
              <w:top w:val="single" w:sz="4" w:space="0" w:color="auto"/>
              <w:bottom w:val="single" w:sz="4" w:space="0" w:color="auto"/>
            </w:tcBorders>
            <w:vAlign w:val="center"/>
          </w:tcPr>
          <w:p w14:paraId="227528D5" w14:textId="03899657" w:rsidR="00245259" w:rsidRPr="006502D2" w:rsidRDefault="00245259" w:rsidP="0087186E">
            <w:pPr>
              <w:spacing w:before="120" w:after="120"/>
              <w:jc w:val="both"/>
              <w:rPr>
                <w:sz w:val="20"/>
                <w:szCs w:val="20"/>
              </w:rPr>
            </w:pPr>
          </w:p>
        </w:tc>
      </w:tr>
      <w:tr w:rsidR="00516B3C" w14:paraId="430DC15C" w14:textId="49A468BF" w:rsidTr="006502D2">
        <w:trPr>
          <w:trHeight w:val="561"/>
        </w:trPr>
        <w:tc>
          <w:tcPr>
            <w:tcW w:w="2493" w:type="dxa"/>
            <w:vAlign w:val="center"/>
          </w:tcPr>
          <w:p w14:paraId="6C049652" w14:textId="77777777" w:rsidR="00516B3C" w:rsidRDefault="00516B3C" w:rsidP="006502D2">
            <w:pPr>
              <w:spacing w:before="60" w:after="60"/>
              <w:jc w:val="both"/>
              <w:rPr>
                <w:i/>
              </w:rPr>
            </w:pPr>
            <w:r w:rsidRPr="0085324D">
              <w:rPr>
                <w:i/>
              </w:rPr>
              <w:t>Date:</w:t>
            </w:r>
          </w:p>
          <w:p w14:paraId="52E7531B" w14:textId="18B17C91" w:rsidR="00C17D16" w:rsidRPr="00C17D16" w:rsidRDefault="00C17D16" w:rsidP="00C17D16"/>
        </w:tc>
        <w:tc>
          <w:tcPr>
            <w:tcW w:w="8108" w:type="dxa"/>
            <w:tcBorders>
              <w:top w:val="single" w:sz="4" w:space="0" w:color="auto"/>
              <w:bottom w:val="single" w:sz="4" w:space="0" w:color="auto"/>
            </w:tcBorders>
            <w:vAlign w:val="center"/>
          </w:tcPr>
          <w:p w14:paraId="0F6C2680" w14:textId="17E2E0B9" w:rsidR="00245259" w:rsidRPr="006502D2" w:rsidRDefault="00B63036" w:rsidP="0087186E">
            <w:pPr>
              <w:spacing w:before="120" w:after="120"/>
              <w:ind w:left="-219"/>
              <w:jc w:val="both"/>
              <w:rPr>
                <w:sz w:val="20"/>
                <w:szCs w:val="20"/>
              </w:rPr>
            </w:pPr>
            <w:r w:rsidRPr="006502D2">
              <w:rPr>
                <w:sz w:val="20"/>
                <w:szCs w:val="20"/>
              </w:rPr>
              <w:t>_</w:t>
            </w:r>
          </w:p>
        </w:tc>
      </w:tr>
    </w:tbl>
    <w:p w14:paraId="3D26EC54" w14:textId="1C788292" w:rsidR="00EB36C2" w:rsidRDefault="00626E73" w:rsidP="00DC27CF">
      <w:pPr>
        <w:pStyle w:val="Heading2"/>
        <w:spacing w:after="120" w:line="276" w:lineRule="auto"/>
        <w:jc w:val="both"/>
      </w:pPr>
      <w:bookmarkStart w:id="13" w:name="_Toc31025955"/>
      <w:bookmarkEnd w:id="10"/>
      <w:bookmarkEnd w:id="12"/>
      <w:r>
        <w:lastRenderedPageBreak/>
        <w:t>1.2</w:t>
      </w:r>
      <w:r>
        <w:tab/>
      </w:r>
      <w:r w:rsidR="00EB36C2">
        <w:t>Scope of this Policy</w:t>
      </w:r>
      <w:bookmarkEnd w:id="13"/>
    </w:p>
    <w:p w14:paraId="7D849722" w14:textId="46082A06" w:rsidR="00B01681" w:rsidRDefault="00E1238A">
      <w:pPr>
        <w:spacing w:before="120" w:after="120"/>
        <w:jc w:val="both"/>
        <w:rPr>
          <w:color w:val="FF0000"/>
        </w:rPr>
      </w:pPr>
      <w:r w:rsidRPr="00E1238A">
        <w:t>Th</w:t>
      </w:r>
      <w:r>
        <w:t>e purpose of this</w:t>
      </w:r>
      <w:r w:rsidRPr="00E1238A">
        <w:t xml:space="preserve"> policy is intended to provide a means of </w:t>
      </w:r>
      <w:r w:rsidR="00DC27CF" w:rsidRPr="00DC27CF">
        <w:t>help and support to employees and management staff</w:t>
      </w:r>
      <w:r w:rsidR="007E22C0">
        <w:t xml:space="preserve"> of</w:t>
      </w:r>
      <w:r w:rsidR="00DC27CF" w:rsidRPr="00DC27CF">
        <w:t xml:space="preserve"> </w:t>
      </w:r>
      <w:r w:rsidR="007E22C0" w:rsidRPr="007E22C0">
        <w:t xml:space="preserve">___________________________________ </w:t>
      </w:r>
      <w:r w:rsidR="007E22C0" w:rsidRPr="007E22C0">
        <w:rPr>
          <w:color w:val="FF0000"/>
        </w:rPr>
        <w:t>(insert Company’s Name)</w:t>
      </w:r>
      <w:r w:rsidR="007E22C0" w:rsidRPr="007E22C0">
        <w:t xml:space="preserve"> </w:t>
      </w:r>
      <w:r w:rsidR="00DC27CF" w:rsidRPr="00DC27CF">
        <w:t>by providing a readily available reference document outlining the company’s policy</w:t>
      </w:r>
      <w:r>
        <w:t xml:space="preserve"> on intoxicant influence at work</w:t>
      </w:r>
      <w:r w:rsidR="00DC27CF" w:rsidRPr="00DC27CF">
        <w:t>.</w:t>
      </w:r>
      <w:r w:rsidR="00BE3FB6">
        <w:t xml:space="preserve">  </w:t>
      </w:r>
      <w:r w:rsidR="00F30680" w:rsidRPr="000D6E55">
        <w:rPr>
          <w:color w:val="FF0000"/>
        </w:rPr>
        <w:t>The policy applies equally across the organisation at all levels</w:t>
      </w:r>
      <w:r w:rsidR="00B01681">
        <w:rPr>
          <w:color w:val="FF0000"/>
        </w:rPr>
        <w:t xml:space="preserve"> to ensure:</w:t>
      </w:r>
    </w:p>
    <w:p w14:paraId="3C152C56" w14:textId="56D6DDC7" w:rsidR="00A56D40" w:rsidRPr="006502D2" w:rsidRDefault="00B01681" w:rsidP="00621973">
      <w:pPr>
        <w:pStyle w:val="ListParagraph"/>
        <w:numPr>
          <w:ilvl w:val="0"/>
          <w:numId w:val="41"/>
        </w:numPr>
        <w:spacing w:before="120" w:after="120" w:line="276" w:lineRule="auto"/>
        <w:jc w:val="both"/>
        <w:rPr>
          <w:color w:val="FF0000"/>
          <w:sz w:val="22"/>
          <w:szCs w:val="24"/>
        </w:rPr>
      </w:pPr>
      <w:r w:rsidRPr="006502D2">
        <w:rPr>
          <w:color w:val="FF0000"/>
          <w:sz w:val="22"/>
          <w:szCs w:val="24"/>
        </w:rPr>
        <w:t xml:space="preserve">The health and wellness of individuals, and </w:t>
      </w:r>
    </w:p>
    <w:p w14:paraId="0C06FE20" w14:textId="0C7C4A29" w:rsidR="00B01681" w:rsidRPr="006502D2" w:rsidRDefault="00B01681">
      <w:pPr>
        <w:pStyle w:val="ListParagraph"/>
        <w:numPr>
          <w:ilvl w:val="0"/>
          <w:numId w:val="41"/>
        </w:numPr>
        <w:spacing w:before="120" w:after="120" w:line="276" w:lineRule="auto"/>
        <w:ind w:left="964" w:hanging="482"/>
        <w:contextualSpacing w:val="0"/>
        <w:jc w:val="both"/>
        <w:rPr>
          <w:color w:val="FF0000"/>
          <w:szCs w:val="24"/>
        </w:rPr>
      </w:pPr>
      <w:r w:rsidRPr="006502D2">
        <w:rPr>
          <w:color w:val="FF0000"/>
          <w:sz w:val="22"/>
          <w:szCs w:val="24"/>
        </w:rPr>
        <w:t>The safety, health and welfare of colleagues, the public and the overall place of work.</w:t>
      </w:r>
    </w:p>
    <w:p w14:paraId="0D22A2F1" w14:textId="5B48FF35" w:rsidR="00DC27CF" w:rsidRPr="000D6E55" w:rsidRDefault="00BE3FB6">
      <w:pPr>
        <w:spacing w:before="120" w:after="120"/>
        <w:jc w:val="both"/>
        <w:rPr>
          <w:color w:val="FF0000"/>
        </w:rPr>
      </w:pPr>
      <w:r w:rsidRPr="000D6E55">
        <w:rPr>
          <w:color w:val="FF0000"/>
        </w:rPr>
        <w:t xml:space="preserve">The place of work may be considered as the company’s registered premise, attributed worksites, plant </w:t>
      </w:r>
      <w:r w:rsidR="000F1287" w:rsidRPr="000D6E55">
        <w:rPr>
          <w:color w:val="FF0000"/>
        </w:rPr>
        <w:t>equipment/</w:t>
      </w:r>
      <w:r w:rsidRPr="000D6E55">
        <w:rPr>
          <w:color w:val="FF0000"/>
        </w:rPr>
        <w:t>machinery, company cars</w:t>
      </w:r>
      <w:r w:rsidR="00CF7D8E">
        <w:rPr>
          <w:color w:val="FF0000"/>
        </w:rPr>
        <w:t xml:space="preserve"> or </w:t>
      </w:r>
      <w:r w:rsidR="001E7491" w:rsidRPr="000D6E55">
        <w:rPr>
          <w:color w:val="FF0000"/>
        </w:rPr>
        <w:t>travelling</w:t>
      </w:r>
      <w:r w:rsidRPr="000D6E55">
        <w:rPr>
          <w:color w:val="FF0000"/>
        </w:rPr>
        <w:t xml:space="preserve"> </w:t>
      </w:r>
      <w:r w:rsidR="001E7491" w:rsidRPr="000D6E55">
        <w:rPr>
          <w:color w:val="FF0000"/>
        </w:rPr>
        <w:t xml:space="preserve">for work </w:t>
      </w:r>
      <w:r w:rsidRPr="000D6E55">
        <w:rPr>
          <w:color w:val="FF0000"/>
        </w:rPr>
        <w:t xml:space="preserve">or </w:t>
      </w:r>
      <w:r w:rsidR="000F1287" w:rsidRPr="000D6E55">
        <w:rPr>
          <w:color w:val="FF0000"/>
        </w:rPr>
        <w:t>at any time</w:t>
      </w:r>
      <w:r w:rsidRPr="000D6E55">
        <w:rPr>
          <w:color w:val="FF0000"/>
        </w:rPr>
        <w:t xml:space="preserve"> </w:t>
      </w:r>
      <w:r w:rsidR="000F1287" w:rsidRPr="000D6E55">
        <w:rPr>
          <w:color w:val="FF0000"/>
        </w:rPr>
        <w:t xml:space="preserve">where the </w:t>
      </w:r>
      <w:r w:rsidRPr="000D6E55">
        <w:rPr>
          <w:color w:val="FF0000"/>
        </w:rPr>
        <w:t xml:space="preserve">employee </w:t>
      </w:r>
      <w:r w:rsidR="000F1287" w:rsidRPr="000D6E55">
        <w:rPr>
          <w:color w:val="FF0000"/>
        </w:rPr>
        <w:t xml:space="preserve">is being paid by </w:t>
      </w:r>
      <w:r w:rsidRPr="000D6E55">
        <w:rPr>
          <w:color w:val="FF0000"/>
        </w:rPr>
        <w:t>the organisation.</w:t>
      </w:r>
      <w:r w:rsidR="00F30680" w:rsidRPr="000D6E55">
        <w:rPr>
          <w:color w:val="FF0000"/>
        </w:rPr>
        <w:t xml:space="preserve"> After work functions and other social events are outside the remit of this policy</w:t>
      </w:r>
      <w:r w:rsidR="00A41B9A">
        <w:rPr>
          <w:color w:val="FF0000"/>
        </w:rPr>
        <w:t xml:space="preserve">. </w:t>
      </w:r>
      <w:r w:rsidR="00FC76C3">
        <w:rPr>
          <w:color w:val="FF0000"/>
        </w:rPr>
        <w:t>R</w:t>
      </w:r>
      <w:r w:rsidR="00A41B9A">
        <w:rPr>
          <w:color w:val="FF0000"/>
        </w:rPr>
        <w:t>efer to the Company’s Policy on Social Events, or equivalent</w:t>
      </w:r>
      <w:r w:rsidR="00F30680" w:rsidRPr="000D6E55">
        <w:rPr>
          <w:color w:val="FF0000"/>
        </w:rPr>
        <w:t>.</w:t>
      </w:r>
    </w:p>
    <w:p w14:paraId="21ED0EBD" w14:textId="4E34EFF2" w:rsidR="007E22C0" w:rsidRDefault="00C34231">
      <w:pPr>
        <w:spacing w:before="120" w:after="120"/>
        <w:jc w:val="both"/>
      </w:pPr>
      <w:r w:rsidRPr="00F30680">
        <w:t>The term ‘intoxicant’ is defined in the Safety, Health and Welfare at Work Act, 2005 Act as including alcohol and drugs and any combination of drugs or of drugs and alcohol. It encompasses both legal and illegal substances, including prescribed drugs and over the counter medications.</w:t>
      </w:r>
    </w:p>
    <w:p w14:paraId="5FE60090" w14:textId="77777777" w:rsidR="008B28C6" w:rsidRPr="00F30680" w:rsidRDefault="008B28C6" w:rsidP="00F30680">
      <w:pPr>
        <w:spacing w:before="120" w:after="120"/>
        <w:jc w:val="both"/>
      </w:pPr>
    </w:p>
    <w:p w14:paraId="7562BEB6" w14:textId="738DEC88" w:rsidR="008B28C6" w:rsidRDefault="008B28C6" w:rsidP="001E7491">
      <w:pPr>
        <w:pStyle w:val="Heading2"/>
        <w:spacing w:after="120"/>
        <w:jc w:val="both"/>
      </w:pPr>
      <w:bookmarkStart w:id="14" w:name="_Toc31025956"/>
      <w:r>
        <w:t>1.3</w:t>
      </w:r>
      <w:r>
        <w:tab/>
        <w:t>Policy Rules</w:t>
      </w:r>
      <w:bookmarkEnd w:id="14"/>
    </w:p>
    <w:p w14:paraId="683B5336" w14:textId="6439B43A" w:rsidR="008B28C6" w:rsidRPr="008B28C6" w:rsidRDefault="008B28C6">
      <w:pPr>
        <w:spacing w:before="120" w:after="120"/>
        <w:jc w:val="both"/>
      </w:pPr>
      <w:r w:rsidRPr="008B28C6">
        <w:t>It is</w:t>
      </w:r>
      <w:r w:rsidR="001E7491" w:rsidRPr="001E7491">
        <w:t xml:space="preserve"> </w:t>
      </w:r>
      <w:r w:rsidR="00CF7D8E">
        <w:t xml:space="preserve">a policy of </w:t>
      </w:r>
      <w:r w:rsidR="001E7491" w:rsidRPr="001E7491">
        <w:t xml:space="preserve">___________________________________ </w:t>
      </w:r>
      <w:r w:rsidR="001E7491" w:rsidRPr="001E7491">
        <w:rPr>
          <w:color w:val="FF0000"/>
        </w:rPr>
        <w:t xml:space="preserve">(insert Company’s Name) </w:t>
      </w:r>
      <w:r w:rsidRPr="008B28C6">
        <w:t xml:space="preserve">that all employees and sub-contractors should not be under the influence of </w:t>
      </w:r>
      <w:r w:rsidR="00883E15">
        <w:t>an intoxicant</w:t>
      </w:r>
      <w:r w:rsidR="00CF7D8E" w:rsidRPr="00CF7D8E">
        <w:t xml:space="preserve"> </w:t>
      </w:r>
      <w:r w:rsidR="00CF7D8E" w:rsidRPr="008B28C6">
        <w:t>during working hours</w:t>
      </w:r>
      <w:r w:rsidR="00CF7D8E">
        <w:t>; this includes</w:t>
      </w:r>
      <w:r w:rsidRPr="008B28C6">
        <w:t xml:space="preserve"> prescribed medication which may affect their performance to do their job safely and competently. This will help to ensure the health and well-being of all employees and others with whom they encounter, to maintain the efficient and effective operation of company as a business in whole and to ensure customers receive the service they require and expect. The following rules apply</w:t>
      </w:r>
      <w:r w:rsidR="007E0CAB">
        <w:t xml:space="preserve"> for all</w:t>
      </w:r>
      <w:r w:rsidR="001E7491">
        <w:t>, for which a</w:t>
      </w:r>
      <w:r w:rsidR="001E7491" w:rsidRPr="001E7491">
        <w:t>ny breach will be investigated.</w:t>
      </w:r>
    </w:p>
    <w:p w14:paraId="203AF112" w14:textId="5226AD48" w:rsidR="008B28C6" w:rsidRPr="008B28C6" w:rsidRDefault="008B28C6">
      <w:pPr>
        <w:spacing w:before="120" w:after="120"/>
        <w:jc w:val="both"/>
        <w:rPr>
          <w:b/>
        </w:rPr>
      </w:pPr>
      <w:r w:rsidRPr="008B28C6">
        <w:rPr>
          <w:b/>
        </w:rPr>
        <w:t>No Employees/Contractor shall:</w:t>
      </w:r>
    </w:p>
    <w:p w14:paraId="103F05C0" w14:textId="671576D2" w:rsidR="008B28C6" w:rsidRPr="006502D2" w:rsidRDefault="008B28C6">
      <w:pPr>
        <w:pStyle w:val="ListParagraph"/>
        <w:numPr>
          <w:ilvl w:val="0"/>
          <w:numId w:val="35"/>
        </w:numPr>
        <w:spacing w:before="120" w:after="120" w:line="276" w:lineRule="auto"/>
        <w:jc w:val="both"/>
        <w:rPr>
          <w:sz w:val="22"/>
          <w:szCs w:val="24"/>
        </w:rPr>
      </w:pPr>
      <w:r w:rsidRPr="006502D2">
        <w:rPr>
          <w:sz w:val="22"/>
          <w:szCs w:val="24"/>
        </w:rPr>
        <w:t xml:space="preserve">Report or try to report for work while under the influence or </w:t>
      </w:r>
      <w:r w:rsidR="00CF7D8E">
        <w:rPr>
          <w:sz w:val="22"/>
          <w:szCs w:val="24"/>
        </w:rPr>
        <w:t xml:space="preserve">generally </w:t>
      </w:r>
      <w:r w:rsidRPr="006502D2">
        <w:rPr>
          <w:sz w:val="22"/>
          <w:szCs w:val="24"/>
        </w:rPr>
        <w:t xml:space="preserve">unfit due to </w:t>
      </w:r>
      <w:r w:rsidR="00883E15">
        <w:rPr>
          <w:sz w:val="22"/>
          <w:szCs w:val="24"/>
        </w:rPr>
        <w:t xml:space="preserve">the </w:t>
      </w:r>
      <w:r w:rsidR="00CF7D8E">
        <w:rPr>
          <w:sz w:val="22"/>
          <w:szCs w:val="24"/>
        </w:rPr>
        <w:t xml:space="preserve">intake of </w:t>
      </w:r>
      <w:r w:rsidRPr="006502D2">
        <w:rPr>
          <w:sz w:val="22"/>
          <w:szCs w:val="24"/>
        </w:rPr>
        <w:t>alcohol</w:t>
      </w:r>
      <w:r w:rsidR="00883E15">
        <w:rPr>
          <w:sz w:val="22"/>
          <w:szCs w:val="24"/>
        </w:rPr>
        <w:t>, a prescription</w:t>
      </w:r>
      <w:r w:rsidRPr="006502D2">
        <w:rPr>
          <w:sz w:val="22"/>
          <w:szCs w:val="24"/>
        </w:rPr>
        <w:t xml:space="preserve"> or </w:t>
      </w:r>
      <w:r w:rsidR="00883E15">
        <w:rPr>
          <w:sz w:val="22"/>
          <w:szCs w:val="24"/>
        </w:rPr>
        <w:t xml:space="preserve">a </w:t>
      </w:r>
      <w:r w:rsidRPr="006502D2">
        <w:rPr>
          <w:sz w:val="22"/>
          <w:szCs w:val="24"/>
        </w:rPr>
        <w:t xml:space="preserve">drug (legal or </w:t>
      </w:r>
      <w:r w:rsidR="00883E15">
        <w:rPr>
          <w:sz w:val="22"/>
          <w:szCs w:val="24"/>
        </w:rPr>
        <w:t>otherwise</w:t>
      </w:r>
      <w:r w:rsidRPr="006502D2">
        <w:rPr>
          <w:sz w:val="22"/>
          <w:szCs w:val="24"/>
        </w:rPr>
        <w:t>)</w:t>
      </w:r>
      <w:r w:rsidR="001E7491" w:rsidRPr="006502D2">
        <w:rPr>
          <w:sz w:val="22"/>
          <w:szCs w:val="24"/>
        </w:rPr>
        <w:t>;</w:t>
      </w:r>
    </w:p>
    <w:p w14:paraId="5CCC51CB" w14:textId="23829E35" w:rsidR="008B28C6" w:rsidRPr="006502D2" w:rsidRDefault="008B28C6">
      <w:pPr>
        <w:pStyle w:val="ListParagraph"/>
        <w:numPr>
          <w:ilvl w:val="0"/>
          <w:numId w:val="35"/>
        </w:numPr>
        <w:spacing w:before="120" w:after="120" w:line="276" w:lineRule="auto"/>
        <w:jc w:val="both"/>
        <w:rPr>
          <w:sz w:val="22"/>
          <w:szCs w:val="24"/>
        </w:rPr>
      </w:pPr>
      <w:r w:rsidRPr="006502D2">
        <w:rPr>
          <w:sz w:val="22"/>
          <w:szCs w:val="24"/>
        </w:rPr>
        <w:t xml:space="preserve">Be in possession of alcohol, </w:t>
      </w:r>
      <w:r w:rsidR="00883E15">
        <w:rPr>
          <w:sz w:val="22"/>
          <w:szCs w:val="24"/>
        </w:rPr>
        <w:t xml:space="preserve">a </w:t>
      </w:r>
      <w:r w:rsidRPr="006502D2">
        <w:rPr>
          <w:sz w:val="22"/>
          <w:szCs w:val="24"/>
        </w:rPr>
        <w:t xml:space="preserve">prescription </w:t>
      </w:r>
      <w:r w:rsidR="00883E15">
        <w:rPr>
          <w:sz w:val="22"/>
          <w:szCs w:val="24"/>
        </w:rPr>
        <w:t xml:space="preserve">or illegal </w:t>
      </w:r>
      <w:r w:rsidRPr="006502D2">
        <w:rPr>
          <w:sz w:val="22"/>
          <w:szCs w:val="24"/>
        </w:rPr>
        <w:t>drug</w:t>
      </w:r>
      <w:r w:rsidR="00883E15">
        <w:rPr>
          <w:sz w:val="22"/>
          <w:szCs w:val="24"/>
        </w:rPr>
        <w:t xml:space="preserve"> not</w:t>
      </w:r>
      <w:r w:rsidRPr="006502D2">
        <w:rPr>
          <w:sz w:val="22"/>
          <w:szCs w:val="24"/>
        </w:rPr>
        <w:t xml:space="preserve"> prescribed by a </w:t>
      </w:r>
      <w:r w:rsidR="00883E15">
        <w:rPr>
          <w:sz w:val="22"/>
          <w:szCs w:val="24"/>
        </w:rPr>
        <w:t>d</w:t>
      </w:r>
      <w:r w:rsidRPr="006502D2">
        <w:rPr>
          <w:sz w:val="22"/>
          <w:szCs w:val="24"/>
        </w:rPr>
        <w:t>octor in the workplace</w:t>
      </w:r>
      <w:r w:rsidR="001E7491" w:rsidRPr="006502D2">
        <w:rPr>
          <w:sz w:val="22"/>
          <w:szCs w:val="24"/>
        </w:rPr>
        <w:t>;</w:t>
      </w:r>
    </w:p>
    <w:p w14:paraId="256AB7AF" w14:textId="6E4DB6E4" w:rsidR="008B28C6" w:rsidRPr="006502D2" w:rsidRDefault="008B28C6">
      <w:pPr>
        <w:pStyle w:val="ListParagraph"/>
        <w:numPr>
          <w:ilvl w:val="0"/>
          <w:numId w:val="35"/>
        </w:numPr>
        <w:spacing w:before="120" w:after="120" w:line="276" w:lineRule="auto"/>
        <w:jc w:val="both"/>
        <w:rPr>
          <w:sz w:val="22"/>
          <w:szCs w:val="24"/>
        </w:rPr>
      </w:pPr>
      <w:r w:rsidRPr="006502D2">
        <w:rPr>
          <w:sz w:val="22"/>
          <w:szCs w:val="24"/>
        </w:rPr>
        <w:t xml:space="preserve">Supply others </w:t>
      </w:r>
      <w:r w:rsidR="00883E15">
        <w:rPr>
          <w:sz w:val="22"/>
          <w:szCs w:val="24"/>
        </w:rPr>
        <w:t xml:space="preserve">an </w:t>
      </w:r>
      <w:r w:rsidRPr="006502D2">
        <w:rPr>
          <w:sz w:val="22"/>
          <w:szCs w:val="24"/>
        </w:rPr>
        <w:t>illegal or prescription drug in the workplace</w:t>
      </w:r>
      <w:r w:rsidR="001E7491" w:rsidRPr="006502D2">
        <w:rPr>
          <w:sz w:val="22"/>
          <w:szCs w:val="24"/>
        </w:rPr>
        <w:t>;</w:t>
      </w:r>
    </w:p>
    <w:p w14:paraId="0A156D60" w14:textId="048BEA9E" w:rsidR="008B28C6" w:rsidRPr="006502D2" w:rsidRDefault="008B28C6">
      <w:pPr>
        <w:pStyle w:val="ListParagraph"/>
        <w:numPr>
          <w:ilvl w:val="0"/>
          <w:numId w:val="35"/>
        </w:numPr>
        <w:spacing w:before="120" w:after="120" w:line="276" w:lineRule="auto"/>
        <w:jc w:val="both"/>
        <w:rPr>
          <w:sz w:val="22"/>
          <w:szCs w:val="24"/>
        </w:rPr>
      </w:pPr>
      <w:r w:rsidRPr="006502D2">
        <w:rPr>
          <w:sz w:val="22"/>
          <w:szCs w:val="24"/>
        </w:rPr>
        <w:t>Consume</w:t>
      </w:r>
      <w:r w:rsidR="00883E15">
        <w:rPr>
          <w:sz w:val="22"/>
          <w:szCs w:val="24"/>
        </w:rPr>
        <w:t>/utilise</w:t>
      </w:r>
      <w:r w:rsidRPr="006502D2">
        <w:rPr>
          <w:sz w:val="22"/>
          <w:szCs w:val="24"/>
        </w:rPr>
        <w:t xml:space="preserve"> </w:t>
      </w:r>
      <w:r w:rsidR="00883E15">
        <w:rPr>
          <w:sz w:val="22"/>
          <w:szCs w:val="24"/>
        </w:rPr>
        <w:t xml:space="preserve">an intoxicant </w:t>
      </w:r>
      <w:r w:rsidRPr="006502D2">
        <w:rPr>
          <w:sz w:val="22"/>
          <w:szCs w:val="24"/>
        </w:rPr>
        <w:t>in the workplace</w:t>
      </w:r>
      <w:r w:rsidR="001E7491" w:rsidRPr="006502D2">
        <w:rPr>
          <w:sz w:val="22"/>
          <w:szCs w:val="24"/>
        </w:rPr>
        <w:t>.</w:t>
      </w:r>
    </w:p>
    <w:p w14:paraId="7311A336" w14:textId="77777777" w:rsidR="008B28C6" w:rsidRPr="008B28C6" w:rsidRDefault="008B28C6">
      <w:pPr>
        <w:spacing w:before="120" w:after="120"/>
        <w:jc w:val="both"/>
        <w:rPr>
          <w:b/>
        </w:rPr>
      </w:pPr>
      <w:r w:rsidRPr="008B28C6">
        <w:rPr>
          <w:b/>
        </w:rPr>
        <w:t>All Employees/Contractors have a Duty to:</w:t>
      </w:r>
    </w:p>
    <w:p w14:paraId="06AF3652" w14:textId="3EDEA6A7" w:rsidR="008B28C6" w:rsidRPr="008B28C6" w:rsidRDefault="008B28C6">
      <w:pPr>
        <w:pStyle w:val="ListParagraph"/>
        <w:numPr>
          <w:ilvl w:val="0"/>
          <w:numId w:val="33"/>
        </w:numPr>
        <w:spacing w:before="120" w:after="120" w:line="276" w:lineRule="auto"/>
        <w:jc w:val="both"/>
        <w:rPr>
          <w:sz w:val="22"/>
        </w:rPr>
      </w:pPr>
      <w:r w:rsidRPr="008B28C6">
        <w:rPr>
          <w:sz w:val="22"/>
        </w:rPr>
        <w:t>Ensure they are aware of the side effects of any prescription drugs prescribed to them by a doctor</w:t>
      </w:r>
      <w:r w:rsidR="001E7491">
        <w:rPr>
          <w:sz w:val="22"/>
        </w:rPr>
        <w:t>;</w:t>
      </w:r>
    </w:p>
    <w:p w14:paraId="54D0C70D" w14:textId="30D296D9" w:rsidR="008B28C6" w:rsidRDefault="008B28C6">
      <w:pPr>
        <w:pStyle w:val="ListParagraph"/>
        <w:numPr>
          <w:ilvl w:val="0"/>
          <w:numId w:val="33"/>
        </w:numPr>
        <w:spacing w:before="120" w:after="120" w:line="276" w:lineRule="auto"/>
        <w:jc w:val="both"/>
        <w:rPr>
          <w:sz w:val="22"/>
        </w:rPr>
      </w:pPr>
      <w:r w:rsidRPr="008B28C6">
        <w:rPr>
          <w:sz w:val="22"/>
        </w:rPr>
        <w:lastRenderedPageBreak/>
        <w:t>Advise the company</w:t>
      </w:r>
      <w:r w:rsidR="00CF7D8E">
        <w:rPr>
          <w:sz w:val="22"/>
        </w:rPr>
        <w:t>’s</w:t>
      </w:r>
      <w:r w:rsidRPr="008B28C6">
        <w:rPr>
          <w:sz w:val="22"/>
        </w:rPr>
        <w:t xml:space="preserve"> management team immediately of any side effects of prescription drugs, which may affect work performance or the health and wellbeing of themselves or others</w:t>
      </w:r>
      <w:r w:rsidR="00B01681">
        <w:rPr>
          <w:sz w:val="22"/>
        </w:rPr>
        <w:t>.</w:t>
      </w:r>
    </w:p>
    <w:p w14:paraId="0A2DDF46" w14:textId="77777777" w:rsidR="00B01681" w:rsidRPr="00181922" w:rsidRDefault="00B01681" w:rsidP="006502D2">
      <w:pPr>
        <w:spacing w:before="120" w:after="120"/>
        <w:jc w:val="both"/>
      </w:pPr>
    </w:p>
    <w:p w14:paraId="05C660DE" w14:textId="2D255857" w:rsidR="00C05DE8" w:rsidRDefault="00626E73" w:rsidP="0049325D">
      <w:pPr>
        <w:pStyle w:val="Heading2"/>
        <w:spacing w:after="120" w:line="276" w:lineRule="auto"/>
        <w:jc w:val="both"/>
      </w:pPr>
      <w:bookmarkStart w:id="15" w:name="_Toc31025957"/>
      <w:r>
        <w:t>1.</w:t>
      </w:r>
      <w:r w:rsidR="008B28C6">
        <w:t>4</w:t>
      </w:r>
      <w:r>
        <w:tab/>
      </w:r>
      <w:r w:rsidR="00A22746">
        <w:t xml:space="preserve">Responsibilities for </w:t>
      </w:r>
      <w:r>
        <w:t xml:space="preserve">this </w:t>
      </w:r>
      <w:r w:rsidR="00A22746">
        <w:t>Policy</w:t>
      </w:r>
      <w:bookmarkEnd w:id="15"/>
    </w:p>
    <w:p w14:paraId="22AF5D4F" w14:textId="7932F58F" w:rsidR="00DF7DB3" w:rsidRDefault="00DF7DB3" w:rsidP="00621973">
      <w:pPr>
        <w:spacing w:before="120" w:after="120"/>
        <w:jc w:val="both"/>
      </w:pPr>
      <w:r w:rsidRPr="00DF7DB3">
        <w:t>It is the responsibility of all employees/sub-contractors to ensure the</w:t>
      </w:r>
      <w:r w:rsidR="005B08FC">
        <w:t>ir</w:t>
      </w:r>
      <w:r w:rsidRPr="00DF7DB3">
        <w:t xml:space="preserve"> </w:t>
      </w:r>
      <w:r w:rsidR="003C6C6A">
        <w:t xml:space="preserve">own </w:t>
      </w:r>
      <w:r w:rsidRPr="00DF7DB3">
        <w:t>safety and well-being</w:t>
      </w:r>
      <w:r w:rsidR="005B08FC">
        <w:t>,</w:t>
      </w:r>
      <w:r w:rsidRPr="00DF7DB3">
        <w:t xml:space="preserve"> and th</w:t>
      </w:r>
      <w:r w:rsidR="005B08FC">
        <w:t>at of the</w:t>
      </w:r>
      <w:r w:rsidRPr="00DF7DB3">
        <w:t xml:space="preserve"> public by ensuring they are not under the influence of </w:t>
      </w:r>
      <w:r w:rsidR="00883E15">
        <w:t>an intoxicant</w:t>
      </w:r>
      <w:r w:rsidRPr="00DF7DB3">
        <w:t xml:space="preserve"> within working hours</w:t>
      </w:r>
      <w:r w:rsidR="00CF7D8E">
        <w:t>,</w:t>
      </w:r>
      <w:r w:rsidRPr="00DF7DB3">
        <w:t xml:space="preserve"> and upholding company reputation whi</w:t>
      </w:r>
      <w:r w:rsidR="00883E15">
        <w:t>le</w:t>
      </w:r>
      <w:r w:rsidRPr="00DF7DB3">
        <w:t xml:space="preserve"> representing outside working hours.</w:t>
      </w:r>
      <w:r>
        <w:t xml:space="preserve"> Specific responsibilities are outlined as follows: </w:t>
      </w:r>
    </w:p>
    <w:p w14:paraId="599BFF47" w14:textId="77777777" w:rsidR="00DF7DB3" w:rsidRDefault="00DF7DB3" w:rsidP="00DF7DB3">
      <w:pPr>
        <w:pStyle w:val="Heading3"/>
        <w:rPr>
          <w:i w:val="0"/>
          <w:sz w:val="24"/>
          <w:szCs w:val="24"/>
        </w:rPr>
      </w:pPr>
    </w:p>
    <w:p w14:paraId="345703D4" w14:textId="5227BD74" w:rsidR="00A22746" w:rsidRPr="006502D2" w:rsidRDefault="00DF7DB3" w:rsidP="00DF7DB3">
      <w:pPr>
        <w:pStyle w:val="Heading3"/>
        <w:rPr>
          <w:b/>
          <w:bCs w:val="0"/>
          <w:i w:val="0"/>
          <w:sz w:val="24"/>
          <w:szCs w:val="24"/>
        </w:rPr>
      </w:pPr>
      <w:bookmarkStart w:id="16" w:name="_Toc31025958"/>
      <w:r w:rsidRPr="006502D2">
        <w:rPr>
          <w:b/>
          <w:bCs w:val="0"/>
          <w:i w:val="0"/>
          <w:sz w:val="24"/>
          <w:szCs w:val="24"/>
        </w:rPr>
        <w:t>1.4.1</w:t>
      </w:r>
      <w:r w:rsidRPr="006502D2">
        <w:rPr>
          <w:b/>
          <w:bCs w:val="0"/>
          <w:i w:val="0"/>
          <w:sz w:val="24"/>
          <w:szCs w:val="24"/>
        </w:rPr>
        <w:tab/>
      </w:r>
      <w:r w:rsidR="00CA05BE" w:rsidRPr="006502D2">
        <w:rPr>
          <w:b/>
          <w:bCs w:val="0"/>
          <w:i w:val="0"/>
          <w:sz w:val="24"/>
          <w:szCs w:val="24"/>
        </w:rPr>
        <w:t xml:space="preserve">Employers </w:t>
      </w:r>
      <w:r w:rsidR="00A22746" w:rsidRPr="006502D2">
        <w:rPr>
          <w:b/>
          <w:bCs w:val="0"/>
          <w:i w:val="0"/>
          <w:sz w:val="24"/>
          <w:szCs w:val="24"/>
        </w:rPr>
        <w:t>Responsibility</w:t>
      </w:r>
      <w:bookmarkEnd w:id="16"/>
    </w:p>
    <w:p w14:paraId="55779BE7" w14:textId="485D2C2C" w:rsidR="007939AD" w:rsidRDefault="007939AD">
      <w:pPr>
        <w:spacing w:before="120" w:after="120"/>
        <w:jc w:val="both"/>
      </w:pPr>
      <w:r w:rsidRPr="007939AD">
        <w:t>Employers have a general duty under Section 8(1) of the Safety, Health and Welfare at Work Act, 2005 to “</w:t>
      </w:r>
      <w:r w:rsidRPr="00621973">
        <w:rPr>
          <w:i/>
          <w:iCs/>
        </w:rPr>
        <w:t>ensure, so far as is reasonably practicable, the safety, health and welfare at work of his or her employees</w:t>
      </w:r>
      <w:r w:rsidRPr="007939AD">
        <w:t>”.</w:t>
      </w:r>
    </w:p>
    <w:p w14:paraId="2B626F9D" w14:textId="7FF42D37" w:rsidR="00A22746" w:rsidRPr="005A5C65" w:rsidRDefault="00CA05BE">
      <w:pPr>
        <w:spacing w:before="120" w:after="120"/>
        <w:jc w:val="both"/>
      </w:pPr>
      <w:r w:rsidRPr="005A5C65">
        <w:t xml:space="preserve">Overall responsibility for implementing the policy on behalf of this organisation </w:t>
      </w:r>
      <w:r w:rsidRPr="003D6BED">
        <w:rPr>
          <w:color w:val="FF0000"/>
        </w:rPr>
        <w:t>(</w:t>
      </w:r>
      <w:r w:rsidRPr="006502D2">
        <w:rPr>
          <w:color w:val="FF0000"/>
        </w:rPr>
        <w:t xml:space="preserve">insert Company’s Name) </w:t>
      </w:r>
      <w:r w:rsidRPr="006502D2">
        <w:t xml:space="preserve">___________________________________ </w:t>
      </w:r>
      <w:r w:rsidRPr="006502D2">
        <w:rPr>
          <w:color w:val="FF0000"/>
        </w:rPr>
        <w:t xml:space="preserve"> </w:t>
      </w:r>
      <w:r w:rsidRPr="006502D2">
        <w:t>is</w:t>
      </w:r>
      <w:r w:rsidRPr="003D6BED">
        <w:t xml:space="preserve"> </w:t>
      </w:r>
      <w:r w:rsidRPr="006502D2">
        <w:t>__________________________________</w:t>
      </w:r>
      <w:r w:rsidRPr="003D6BED">
        <w:t xml:space="preserve"> </w:t>
      </w:r>
      <w:r w:rsidRPr="006502D2">
        <w:rPr>
          <w:color w:val="FF0000"/>
        </w:rPr>
        <w:t>(insert Name &amp; Position</w:t>
      </w:r>
      <w:r w:rsidR="00E12479" w:rsidRPr="006502D2">
        <w:rPr>
          <w:color w:val="FF0000"/>
        </w:rPr>
        <w:t xml:space="preserve"> of Employment</w:t>
      </w:r>
      <w:r w:rsidRPr="006502D2">
        <w:rPr>
          <w:color w:val="FF0000"/>
        </w:rPr>
        <w:t xml:space="preserve"> – e.g. Joe Bloggs, Chief Executive/Managing Director/Employer)</w:t>
      </w:r>
      <w:r w:rsidRPr="003D6BED">
        <w:t xml:space="preserve">. </w:t>
      </w:r>
    </w:p>
    <w:p w14:paraId="2B273AFD" w14:textId="482DC677" w:rsidR="009E7D5D" w:rsidRPr="005A5C65" w:rsidRDefault="009E7D5D">
      <w:pPr>
        <w:spacing w:before="120" w:after="120"/>
        <w:jc w:val="both"/>
      </w:pPr>
      <w:r w:rsidRPr="005A5C65">
        <w:t>Day-to-day responsibility for ensuring implementation of the policy is delegated to:</w:t>
      </w:r>
      <w:r w:rsidRPr="005A5C65">
        <w:rPr>
          <w:i/>
          <w:color w:val="FF0000"/>
        </w:rPr>
        <w:t xml:space="preserve"> </w:t>
      </w:r>
      <w:r w:rsidRPr="005A5C65">
        <w:rPr>
          <w:i/>
        </w:rPr>
        <w:t>__________________________________</w:t>
      </w:r>
      <w:r w:rsidRPr="005A5C65">
        <w:t xml:space="preserve"> </w:t>
      </w:r>
      <w:r w:rsidRPr="006502D2">
        <w:rPr>
          <w:iCs/>
          <w:color w:val="FF0000"/>
        </w:rPr>
        <w:t>(insert Name &amp; Position – e.g. John Bloggs, Human Resources Manager/Health &amp; Safety Manager)</w:t>
      </w:r>
      <w:r w:rsidRPr="00181922">
        <w:rPr>
          <w:iCs/>
        </w:rPr>
        <w:t>.</w:t>
      </w:r>
      <w:r w:rsidRPr="005A5C65">
        <w:t xml:space="preserve"> </w:t>
      </w:r>
    </w:p>
    <w:p w14:paraId="52FAB67C" w14:textId="1E710936" w:rsidR="009E7D5D" w:rsidRDefault="00C34231">
      <w:pPr>
        <w:spacing w:before="120" w:after="120"/>
        <w:jc w:val="both"/>
      </w:pPr>
      <w:r w:rsidRPr="005A5C65">
        <w:t xml:space="preserve">Where a supervisor/manager identifies a work performance or </w:t>
      </w:r>
      <w:r w:rsidR="007C41A8" w:rsidRPr="005A5C65">
        <w:t>behaviour</w:t>
      </w:r>
      <w:r w:rsidRPr="005A5C65">
        <w:t xml:space="preserve"> indicat</w:t>
      </w:r>
      <w:r w:rsidR="005B08FC">
        <w:t>ive</w:t>
      </w:r>
      <w:r w:rsidRPr="005A5C65">
        <w:t xml:space="preserve"> of </w:t>
      </w:r>
      <w:r w:rsidR="00883E15">
        <w:t xml:space="preserve">the </w:t>
      </w:r>
      <w:r w:rsidRPr="005A5C65">
        <w:t xml:space="preserve">possible </w:t>
      </w:r>
      <w:r w:rsidR="00883E15">
        <w:t>taking of an intoxicant</w:t>
      </w:r>
      <w:r w:rsidRPr="00073280">
        <w:t xml:space="preserve">, he/she should </w:t>
      </w:r>
      <w:r w:rsidR="000D2D85" w:rsidRPr="003E2F06">
        <w:t>initiate an investigation. If a worker is intoxicated onsite, he/she may be asked to leave the work area for assessment by a medical practitioner or authori</w:t>
      </w:r>
      <w:r w:rsidR="005B08FC">
        <w:t>s</w:t>
      </w:r>
      <w:r w:rsidR="000D2D85" w:rsidRPr="003E2F06">
        <w:t xml:space="preserve">ed </w:t>
      </w:r>
      <w:r w:rsidR="00CB2739" w:rsidRPr="003E2F06">
        <w:t xml:space="preserve">test </w:t>
      </w:r>
      <w:r w:rsidR="000D2D85" w:rsidRPr="003E2F06">
        <w:t>perso</w:t>
      </w:r>
      <w:r w:rsidR="0045676D">
        <w:t>n</w:t>
      </w:r>
      <w:r w:rsidR="000D2D85" w:rsidRPr="003E2F06">
        <w:t>.</w:t>
      </w:r>
      <w:r w:rsidR="00CB2739" w:rsidRPr="003E2F06">
        <w:t xml:space="preserve"> </w:t>
      </w:r>
      <w:r w:rsidR="000D2D85" w:rsidRPr="003E2F06">
        <w:t>Pending the outcome of the investigation, the worker may be subject to the company’s disciplinary procedures and/or</w:t>
      </w:r>
      <w:r w:rsidRPr="00073280">
        <w:t xml:space="preserve"> </w:t>
      </w:r>
      <w:r w:rsidR="000D2D85" w:rsidRPr="0042525D">
        <w:t>made a</w:t>
      </w:r>
      <w:r w:rsidR="000D2D85" w:rsidRPr="000F33A7">
        <w:t xml:space="preserve">ware </w:t>
      </w:r>
      <w:r w:rsidRPr="000F33A7">
        <w:t>of the availability of support services.</w:t>
      </w:r>
      <w:r w:rsidR="0070248B" w:rsidRPr="000F33A7">
        <w:t xml:space="preserve"> </w:t>
      </w:r>
    </w:p>
    <w:p w14:paraId="260F19B9" w14:textId="77777777" w:rsidR="005A5C65" w:rsidRPr="005A5C65" w:rsidRDefault="005A5C65" w:rsidP="0049325D">
      <w:pPr>
        <w:spacing w:before="120" w:after="120"/>
        <w:jc w:val="both"/>
      </w:pPr>
    </w:p>
    <w:p w14:paraId="498E98E8" w14:textId="2FDF6044" w:rsidR="00CA05BE" w:rsidRPr="006502D2" w:rsidRDefault="00DF7DB3" w:rsidP="00DF7DB3">
      <w:pPr>
        <w:pStyle w:val="Heading3"/>
        <w:rPr>
          <w:b/>
          <w:bCs w:val="0"/>
          <w:i w:val="0"/>
          <w:sz w:val="24"/>
        </w:rPr>
      </w:pPr>
      <w:bookmarkStart w:id="17" w:name="_Toc31025959"/>
      <w:r w:rsidRPr="006502D2">
        <w:rPr>
          <w:b/>
          <w:bCs w:val="0"/>
          <w:i w:val="0"/>
          <w:sz w:val="24"/>
        </w:rPr>
        <w:t>1.4.2</w:t>
      </w:r>
      <w:r w:rsidRPr="006502D2">
        <w:rPr>
          <w:b/>
          <w:bCs w:val="0"/>
          <w:i w:val="0"/>
          <w:sz w:val="24"/>
        </w:rPr>
        <w:tab/>
      </w:r>
      <w:r w:rsidR="00CA05BE" w:rsidRPr="006502D2">
        <w:rPr>
          <w:b/>
          <w:bCs w:val="0"/>
          <w:i w:val="0"/>
          <w:sz w:val="24"/>
        </w:rPr>
        <w:t>Employees Responsibility</w:t>
      </w:r>
      <w:bookmarkEnd w:id="17"/>
    </w:p>
    <w:p w14:paraId="0F06BD09" w14:textId="067A6048" w:rsidR="004E675E" w:rsidRPr="005A5C65" w:rsidRDefault="00CA05BE">
      <w:pPr>
        <w:spacing w:before="120" w:after="120"/>
        <w:jc w:val="both"/>
      </w:pPr>
      <w:r w:rsidRPr="005A5C65">
        <w:t>All employees must co-operate with supervisors and management on health, safety and welfare matters, to ensure full and proper implementation of this policy.</w:t>
      </w:r>
      <w:r w:rsidR="00181223" w:rsidRPr="005A5C65">
        <w:t xml:space="preserve"> </w:t>
      </w:r>
      <w:r w:rsidR="00C34231" w:rsidRPr="005A5C65">
        <w:t>Employees are encouraged to seek assistance on a voluntary basis.</w:t>
      </w:r>
      <w:r w:rsidR="007939AD" w:rsidRPr="007939AD">
        <w:t xml:space="preserve"> Employees have a general duty under Section 13 (b) of the Safety, Health and Welfare at Work Act, 2005 to “</w:t>
      </w:r>
      <w:r w:rsidR="007939AD" w:rsidRPr="00621973">
        <w:rPr>
          <w:i/>
          <w:iCs/>
        </w:rPr>
        <w:t>ensure that he or she is not under the influence of an intoxicant to the extent that he or she is in such a state as to endanger his or her own safety, health or welfare at work or that of any other person</w:t>
      </w:r>
      <w:r w:rsidR="007939AD" w:rsidRPr="007939AD">
        <w:t>”.</w:t>
      </w:r>
    </w:p>
    <w:p w14:paraId="22569070" w14:textId="1A6CB238" w:rsidR="00F30680" w:rsidRDefault="00700B8D">
      <w:pPr>
        <w:spacing w:before="120" w:after="120"/>
        <w:jc w:val="both"/>
      </w:pPr>
      <w:r>
        <w:lastRenderedPageBreak/>
        <w:t>Should an employee</w:t>
      </w:r>
      <w:r w:rsidRPr="00700B8D">
        <w:t xml:space="preserve"> </w:t>
      </w:r>
      <w:r>
        <w:t>be</w:t>
      </w:r>
      <w:r w:rsidRPr="00700B8D">
        <w:t xml:space="preserve"> concerned that he/she may have a problem with a</w:t>
      </w:r>
      <w:r w:rsidR="00AC161C">
        <w:t>n intoxicant</w:t>
      </w:r>
      <w:r>
        <w:t xml:space="preserve">, they would be </w:t>
      </w:r>
      <w:r w:rsidRPr="00700B8D">
        <w:t xml:space="preserve">encouraged to seek help and advice by contacting their supervisor and making them aware of the issue. </w:t>
      </w:r>
      <w:r w:rsidR="00F30680">
        <w:t xml:space="preserve"> </w:t>
      </w:r>
    </w:p>
    <w:p w14:paraId="13A3D544" w14:textId="55CAD4F5" w:rsidR="00F30680" w:rsidRDefault="00F30680">
      <w:pPr>
        <w:spacing w:before="120" w:after="120"/>
        <w:jc w:val="both"/>
      </w:pPr>
      <w:r w:rsidRPr="00F30680">
        <w:t xml:space="preserve">Employees can request help voluntarily, through peers and company’s management team. When an issue is brought forward the matter will be discussed with the employee. If a problem is identified, </w:t>
      </w:r>
      <w:r w:rsidR="00073280">
        <w:t>support may</w:t>
      </w:r>
      <w:r w:rsidR="005B08FC">
        <w:t xml:space="preserve"> </w:t>
      </w:r>
      <w:r w:rsidRPr="00F30680">
        <w:t xml:space="preserve">be </w:t>
      </w:r>
      <w:r w:rsidR="005B08FC" w:rsidRPr="00F30680">
        <w:t>offered,</w:t>
      </w:r>
      <w:r w:rsidR="00073280">
        <w:t xml:space="preserve"> or the individual will be advised of the available support services.</w:t>
      </w:r>
      <w:r w:rsidRPr="00F30680">
        <w:t xml:space="preserve"> </w:t>
      </w:r>
    </w:p>
    <w:p w14:paraId="25D2240D" w14:textId="77777777" w:rsidR="008B742E" w:rsidRDefault="00F30680">
      <w:pPr>
        <w:spacing w:before="120" w:after="120"/>
        <w:jc w:val="both"/>
      </w:pPr>
      <w:r w:rsidRPr="00F30680">
        <w:t>Employees taking prescription drugs that are not recommended to be taken whilst driving a car or operating machinery should notify their supervisor where the role may necessitate either driving or the operation of machinery.</w:t>
      </w:r>
      <w:r w:rsidR="00BF007C">
        <w:t xml:space="preserve"> Furthermore, the employee shall ascertain whether any medication taken or to be taken is expected to produce side-effects that may adversely affect the performance of their work duties, and if so, shall advise their supervisor/manager. </w:t>
      </w:r>
    </w:p>
    <w:p w14:paraId="0E42E5AB" w14:textId="6C26C14A" w:rsidR="00F30680" w:rsidRPr="005A5C65" w:rsidRDefault="00BF007C" w:rsidP="0049325D">
      <w:pPr>
        <w:spacing w:before="120" w:after="120"/>
        <w:jc w:val="both"/>
      </w:pPr>
      <w:r>
        <w:t xml:space="preserve"> </w:t>
      </w:r>
    </w:p>
    <w:p w14:paraId="036486F4" w14:textId="296E1D9A" w:rsidR="00CC09E7" w:rsidRDefault="00983B5E" w:rsidP="00CC09E7">
      <w:pPr>
        <w:spacing w:before="120" w:after="120"/>
        <w:jc w:val="both"/>
        <w:rPr>
          <w:sz w:val="24"/>
        </w:rPr>
      </w:pPr>
      <w:r>
        <w:rPr>
          <w:noProof/>
        </w:rPr>
        <w:drawing>
          <wp:inline distT="0" distB="0" distL="0" distR="0" wp14:anchorId="1A1C8084" wp14:editId="1832676F">
            <wp:extent cx="6145530" cy="4476466"/>
            <wp:effectExtent l="0" t="0" r="6477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bookmarkStart w:id="18" w:name="_Hlk10550998"/>
    </w:p>
    <w:p w14:paraId="007273F1" w14:textId="77777777" w:rsidR="00CC09E7" w:rsidRPr="00CC09E7" w:rsidRDefault="00CC09E7" w:rsidP="00CC09E7">
      <w:pPr>
        <w:spacing w:before="120" w:after="120"/>
        <w:jc w:val="both"/>
        <w:rPr>
          <w:sz w:val="24"/>
        </w:rPr>
      </w:pPr>
    </w:p>
    <w:p w14:paraId="6563394C" w14:textId="03843EA9" w:rsidR="00C63BF1" w:rsidRPr="00C63BF1" w:rsidRDefault="00626E73" w:rsidP="00C63BF1">
      <w:pPr>
        <w:pStyle w:val="Heading2"/>
      </w:pPr>
      <w:bookmarkStart w:id="19" w:name="_Toc31025960"/>
      <w:r>
        <w:lastRenderedPageBreak/>
        <w:t>1.</w:t>
      </w:r>
      <w:r w:rsidR="008B28C6">
        <w:t>5</w:t>
      </w:r>
      <w:r>
        <w:tab/>
      </w:r>
      <w:r w:rsidR="00C63BF1">
        <w:t>Health and Wellbeing Surveillance</w:t>
      </w:r>
      <w:bookmarkEnd w:id="19"/>
    </w:p>
    <w:p w14:paraId="7F3BCC44" w14:textId="390A2754" w:rsidR="005B073D" w:rsidRPr="006502D2" w:rsidRDefault="00D020F3">
      <w:pPr>
        <w:spacing w:before="120" w:after="120"/>
        <w:jc w:val="both"/>
      </w:pPr>
      <w:r>
        <w:t>An employee who is intoxicated while at work is a risk to the safety of themselves, their co-</w:t>
      </w:r>
      <w:bookmarkEnd w:id="18"/>
      <w:r>
        <w:t xml:space="preserve">workers, third parties and company property, particularly </w:t>
      </w:r>
      <w:r w:rsidR="006B459F">
        <w:t>considering</w:t>
      </w:r>
      <w:r>
        <w:t xml:space="preserve"> the nature of work associated with the construction industry.</w:t>
      </w:r>
      <w:r w:rsidR="001E7C0B">
        <w:t xml:space="preserve"> Consequently, t</w:t>
      </w:r>
      <w:r w:rsidR="005B073D" w:rsidRPr="00A8405C">
        <w:t xml:space="preserve">he organisation, </w:t>
      </w:r>
      <w:r w:rsidR="005B073D" w:rsidRPr="006502D2">
        <w:t xml:space="preserve">___________________________________ </w:t>
      </w:r>
      <w:r w:rsidR="005B073D" w:rsidRPr="006502D2">
        <w:rPr>
          <w:color w:val="FF0000"/>
        </w:rPr>
        <w:t xml:space="preserve">(insert Company’s Name) </w:t>
      </w:r>
      <w:r w:rsidR="005B073D" w:rsidRPr="006502D2">
        <w:t xml:space="preserve">may undertake testing for intoxicants at </w:t>
      </w:r>
      <w:r w:rsidR="00F97CDE" w:rsidRPr="006502D2">
        <w:t xml:space="preserve">any of the following </w:t>
      </w:r>
      <w:r w:rsidR="005B073D" w:rsidRPr="006502D2">
        <w:t>stages:</w:t>
      </w:r>
    </w:p>
    <w:p w14:paraId="59F2C71E" w14:textId="1B871DD8" w:rsidR="00B07555" w:rsidRPr="00CC2A79" w:rsidRDefault="00A1095B">
      <w:pPr>
        <w:pStyle w:val="ListParagraph"/>
        <w:numPr>
          <w:ilvl w:val="0"/>
          <w:numId w:val="26"/>
        </w:numPr>
        <w:spacing w:before="120" w:after="120" w:line="276" w:lineRule="auto"/>
        <w:ind w:left="714" w:hanging="357"/>
        <w:contextualSpacing w:val="0"/>
        <w:jc w:val="both"/>
        <w:rPr>
          <w:color w:val="FF0000"/>
          <w:sz w:val="22"/>
        </w:rPr>
      </w:pPr>
      <w:r w:rsidRPr="00CC2A79">
        <w:rPr>
          <w:b/>
          <w:color w:val="FF0000"/>
          <w:sz w:val="22"/>
        </w:rPr>
        <w:t xml:space="preserve">Pre-Employment / </w:t>
      </w:r>
      <w:r w:rsidR="00B07555" w:rsidRPr="00CC2A79">
        <w:rPr>
          <w:b/>
          <w:color w:val="FF0000"/>
          <w:sz w:val="22"/>
        </w:rPr>
        <w:t xml:space="preserve">Recruitment </w:t>
      </w:r>
      <w:r w:rsidR="00B07555" w:rsidRPr="00CC2A79">
        <w:rPr>
          <w:color w:val="FF0000"/>
          <w:sz w:val="22"/>
        </w:rPr>
        <w:t>-</w:t>
      </w:r>
      <w:r w:rsidR="00B07555" w:rsidRPr="00CC2A79">
        <w:rPr>
          <w:b/>
          <w:color w:val="FF0000"/>
          <w:sz w:val="22"/>
        </w:rPr>
        <w:t xml:space="preserve"> </w:t>
      </w:r>
      <w:r w:rsidR="00B07555" w:rsidRPr="00CC2A79">
        <w:rPr>
          <w:color w:val="FF0000"/>
          <w:sz w:val="22"/>
        </w:rPr>
        <w:t xml:space="preserve">as </w:t>
      </w:r>
      <w:r w:rsidR="00AE07DE" w:rsidRPr="00CC2A79">
        <w:rPr>
          <w:color w:val="FF0000"/>
          <w:sz w:val="22"/>
        </w:rPr>
        <w:t xml:space="preserve">an integral </w:t>
      </w:r>
      <w:r w:rsidR="00B07555" w:rsidRPr="00CC2A79">
        <w:rPr>
          <w:color w:val="FF0000"/>
          <w:sz w:val="22"/>
        </w:rPr>
        <w:t>part of the selection process</w:t>
      </w:r>
      <w:r w:rsidR="00AD6061" w:rsidRPr="00CC2A79">
        <w:rPr>
          <w:color w:val="FF0000"/>
          <w:sz w:val="22"/>
        </w:rPr>
        <w:t xml:space="preserve"> for all candidates</w:t>
      </w:r>
      <w:r w:rsidR="00B07555" w:rsidRPr="00CC2A79">
        <w:rPr>
          <w:color w:val="FF0000"/>
          <w:sz w:val="22"/>
        </w:rPr>
        <w:t>;</w:t>
      </w:r>
    </w:p>
    <w:p w14:paraId="668B5F2C" w14:textId="3934EBAB" w:rsidR="00B07555" w:rsidRPr="003E2F06" w:rsidRDefault="00992AB4">
      <w:pPr>
        <w:pStyle w:val="ListParagraph"/>
        <w:numPr>
          <w:ilvl w:val="0"/>
          <w:numId w:val="26"/>
        </w:numPr>
        <w:spacing w:before="120" w:after="120" w:line="276" w:lineRule="auto"/>
        <w:ind w:left="714" w:hanging="357"/>
        <w:contextualSpacing w:val="0"/>
        <w:jc w:val="both"/>
        <w:rPr>
          <w:i/>
          <w:iCs/>
          <w:color w:val="FF0000"/>
          <w:sz w:val="22"/>
        </w:rPr>
      </w:pPr>
      <w:r w:rsidRPr="003E2F06">
        <w:rPr>
          <w:b/>
          <w:color w:val="FF0000"/>
          <w:sz w:val="22"/>
        </w:rPr>
        <w:t>Surveillance Audit</w:t>
      </w:r>
      <w:r w:rsidR="00B07555" w:rsidRPr="00CC2A79">
        <w:rPr>
          <w:color w:val="FF0000"/>
          <w:sz w:val="22"/>
        </w:rPr>
        <w:t xml:space="preserve"> – surveillance of all or part of the workforce routinely (not only those undertaking safety-critical tasks);</w:t>
      </w:r>
      <w:r w:rsidR="0042525D" w:rsidRPr="003E2F06">
        <w:rPr>
          <w:color w:val="FF0000"/>
          <w:sz w:val="22"/>
        </w:rPr>
        <w:t xml:space="preserve"> </w:t>
      </w:r>
      <w:r w:rsidR="0042525D" w:rsidRPr="003E2F06">
        <w:rPr>
          <w:b/>
          <w:bCs/>
          <w:i/>
          <w:iCs/>
          <w:color w:val="FF0000"/>
          <w:sz w:val="22"/>
        </w:rPr>
        <w:t xml:space="preserve">Note: You may wish to exclude this for existing workers </w:t>
      </w:r>
      <w:r w:rsidR="00CC2A79" w:rsidRPr="00E3318E">
        <w:rPr>
          <w:b/>
          <w:bCs/>
          <w:i/>
          <w:iCs/>
          <w:color w:val="FF0000"/>
          <w:sz w:val="22"/>
        </w:rPr>
        <w:t xml:space="preserve">where </w:t>
      </w:r>
      <w:r w:rsidR="0042525D" w:rsidRPr="003E2F06">
        <w:rPr>
          <w:b/>
          <w:bCs/>
          <w:i/>
          <w:iCs/>
          <w:color w:val="FF0000"/>
          <w:sz w:val="22"/>
        </w:rPr>
        <w:t xml:space="preserve">there is </w:t>
      </w:r>
      <w:r w:rsidR="00CC2A79" w:rsidRPr="00E3318E">
        <w:rPr>
          <w:b/>
          <w:bCs/>
          <w:i/>
          <w:iCs/>
          <w:color w:val="FF0000"/>
          <w:sz w:val="22"/>
        </w:rPr>
        <w:t xml:space="preserve">a high </w:t>
      </w:r>
      <w:r w:rsidRPr="003E2F06">
        <w:rPr>
          <w:b/>
          <w:bCs/>
          <w:i/>
          <w:iCs/>
          <w:color w:val="FF0000"/>
          <w:sz w:val="22"/>
        </w:rPr>
        <w:t>likelihood that workers would object.</w:t>
      </w:r>
    </w:p>
    <w:p w14:paraId="6B2EC3D7" w14:textId="6506D0F1" w:rsidR="00B07555" w:rsidRPr="00CC2A79" w:rsidRDefault="001F6F1C">
      <w:pPr>
        <w:pStyle w:val="ListParagraph"/>
        <w:numPr>
          <w:ilvl w:val="0"/>
          <w:numId w:val="26"/>
        </w:numPr>
        <w:spacing w:before="120" w:after="120" w:line="276" w:lineRule="auto"/>
        <w:ind w:left="714" w:hanging="357"/>
        <w:contextualSpacing w:val="0"/>
        <w:jc w:val="both"/>
        <w:rPr>
          <w:color w:val="FF0000"/>
          <w:sz w:val="22"/>
        </w:rPr>
      </w:pPr>
      <w:r w:rsidRPr="00CC2A79">
        <w:rPr>
          <w:b/>
          <w:color w:val="FF0000"/>
          <w:sz w:val="22"/>
        </w:rPr>
        <w:t>Post Incident</w:t>
      </w:r>
      <w:r w:rsidR="00B07555" w:rsidRPr="00CC2A79">
        <w:rPr>
          <w:color w:val="FF0000"/>
          <w:sz w:val="22"/>
        </w:rPr>
        <w:t xml:space="preserve"> - after an accident or incident to determine causation factors;</w:t>
      </w:r>
    </w:p>
    <w:p w14:paraId="5A3541BD" w14:textId="3E260FD4" w:rsidR="00DC5C70" w:rsidRPr="00CC2A79" w:rsidRDefault="001F6F1C">
      <w:pPr>
        <w:pStyle w:val="ListParagraph"/>
        <w:numPr>
          <w:ilvl w:val="0"/>
          <w:numId w:val="26"/>
        </w:numPr>
        <w:spacing w:before="120" w:after="120" w:line="276" w:lineRule="auto"/>
        <w:ind w:left="714" w:hanging="357"/>
        <w:contextualSpacing w:val="0"/>
        <w:rPr>
          <w:color w:val="FF0000"/>
          <w:sz w:val="22"/>
        </w:rPr>
      </w:pPr>
      <w:r w:rsidRPr="003E2F06">
        <w:rPr>
          <w:b/>
          <w:color w:val="FF0000"/>
          <w:sz w:val="22"/>
        </w:rPr>
        <w:t>With C</w:t>
      </w:r>
      <w:r w:rsidR="00B07555" w:rsidRPr="003E2F06">
        <w:rPr>
          <w:b/>
          <w:color w:val="FF0000"/>
          <w:sz w:val="22"/>
        </w:rPr>
        <w:t xml:space="preserve">ause </w:t>
      </w:r>
      <w:r w:rsidR="00B07555" w:rsidRPr="003E2F06">
        <w:rPr>
          <w:color w:val="FF0000"/>
          <w:sz w:val="22"/>
        </w:rPr>
        <w:t>- where the company or company’s representative has a reasonable belief that a person may be under the influence of an intoxicant.</w:t>
      </w:r>
    </w:p>
    <w:p w14:paraId="3C96A8C7" w14:textId="277BC63E" w:rsidR="007F78CF" w:rsidRPr="006502D2" w:rsidRDefault="007F78CF" w:rsidP="00621973">
      <w:pPr>
        <w:spacing w:before="120" w:after="120"/>
        <w:rPr>
          <w:color w:val="FF0000"/>
        </w:rPr>
      </w:pPr>
    </w:p>
    <w:p w14:paraId="57F0EE4A" w14:textId="19111B4C" w:rsidR="002512DA" w:rsidRPr="006502D2" w:rsidRDefault="00DC5C70">
      <w:pPr>
        <w:spacing w:before="120" w:after="120"/>
        <w:jc w:val="both"/>
      </w:pPr>
      <w:r w:rsidRPr="006502D2">
        <w:t xml:space="preserve">The form of surveillance applied by the company will depend upon the circumstances; however, the primary mechanism utilised for detection of the presence of drugs or alcohol is urine testing, which is recognized as a reliable and appropriate test method for which there is extensive scientific information. Where the company has a reasonable belief that an employee is under the influence of some form of intoxicant, it may at its discretion seek written consent of the individual to undertake test(s) for detection of intoxicants. Intoxicant testing will be undertaken by suitably competent service providers, with appropriately trained collection officers </w:t>
      </w:r>
      <w:r w:rsidR="00CF7D8E" w:rsidRPr="006502D2">
        <w:t xml:space="preserve">engaged to </w:t>
      </w:r>
      <w:r w:rsidRPr="006502D2">
        <w:t>ensur</w:t>
      </w:r>
      <w:r w:rsidR="00CF7D8E" w:rsidRPr="006502D2">
        <w:t xml:space="preserve">e full </w:t>
      </w:r>
      <w:r w:rsidRPr="006502D2">
        <w:t>integrity of the sample(s)</w:t>
      </w:r>
      <w:r w:rsidR="0045676D">
        <w:t xml:space="preserve">. </w:t>
      </w:r>
      <w:r w:rsidR="005F34F5" w:rsidRPr="006502D2">
        <w:rPr>
          <w:color w:val="FF0000"/>
        </w:rPr>
        <w:t>Prior to the taking of sample(s), the individual will be obligated to provide written consent for testing by way of a ‘Chain of Custody Form’ utilised by the testing company for the tracking of samples.</w:t>
      </w:r>
    </w:p>
    <w:p w14:paraId="5AE8025E" w14:textId="2002D585" w:rsidR="00AE20EA" w:rsidRPr="00B47C52" w:rsidRDefault="000C6B90">
      <w:pPr>
        <w:spacing w:before="120" w:after="120"/>
        <w:jc w:val="both"/>
        <w:rPr>
          <w:color w:val="FF0000"/>
        </w:rPr>
      </w:pPr>
      <w:r>
        <w:rPr>
          <w:color w:val="FF0000"/>
        </w:rPr>
        <w:t>P</w:t>
      </w:r>
      <w:r w:rsidR="00DC5C70" w:rsidRPr="006502D2">
        <w:rPr>
          <w:color w:val="FF0000"/>
        </w:rPr>
        <w:t xml:space="preserve">ersons subject to ‘non-negative’ test results </w:t>
      </w:r>
      <w:r>
        <w:rPr>
          <w:color w:val="FF0000"/>
        </w:rPr>
        <w:t xml:space="preserve">may </w:t>
      </w:r>
      <w:r w:rsidR="00DC5C70" w:rsidRPr="006502D2">
        <w:rPr>
          <w:color w:val="FF0000"/>
        </w:rPr>
        <w:t xml:space="preserve">be suspended </w:t>
      </w:r>
      <w:r>
        <w:rPr>
          <w:color w:val="FF0000"/>
        </w:rPr>
        <w:t>with</w:t>
      </w:r>
      <w:r w:rsidR="00DC5C70" w:rsidRPr="006502D2">
        <w:rPr>
          <w:color w:val="FF0000"/>
        </w:rPr>
        <w:t xml:space="preserve"> pay</w:t>
      </w:r>
      <w:r w:rsidR="00D30257">
        <w:rPr>
          <w:color w:val="FF0000"/>
        </w:rPr>
        <w:t xml:space="preserve"> pending</w:t>
      </w:r>
      <w:r w:rsidR="00DC5C70" w:rsidRPr="006502D2">
        <w:rPr>
          <w:color w:val="FF0000"/>
        </w:rPr>
        <w:t xml:space="preserve"> </w:t>
      </w:r>
      <w:r>
        <w:rPr>
          <w:color w:val="FF0000"/>
        </w:rPr>
        <w:t>full investigation. Non-negative test results are not definitive</w:t>
      </w:r>
      <w:r w:rsidR="00D30257">
        <w:rPr>
          <w:color w:val="FF0000"/>
        </w:rPr>
        <w:t>; they are</w:t>
      </w:r>
      <w:r>
        <w:rPr>
          <w:color w:val="FF0000"/>
        </w:rPr>
        <w:t xml:space="preserve"> </w:t>
      </w:r>
      <w:r w:rsidR="00D30257">
        <w:rPr>
          <w:color w:val="FF0000"/>
        </w:rPr>
        <w:t xml:space="preserve">subject to </w:t>
      </w:r>
      <w:r w:rsidR="00DC5C70" w:rsidRPr="006502D2">
        <w:rPr>
          <w:color w:val="FF0000"/>
        </w:rPr>
        <w:t>receipt of analytical results from a certified laboratory.</w:t>
      </w:r>
      <w:r w:rsidR="00D30257">
        <w:rPr>
          <w:color w:val="FF0000"/>
        </w:rPr>
        <w:t xml:space="preserve"> </w:t>
      </w:r>
      <w:r w:rsidR="00780178">
        <w:rPr>
          <w:color w:val="FF0000"/>
        </w:rPr>
        <w:t xml:space="preserve">Rather than communicating </w:t>
      </w:r>
      <w:r w:rsidR="004B4083">
        <w:rPr>
          <w:color w:val="FF0000"/>
        </w:rPr>
        <w:t>concentrations for</w:t>
      </w:r>
      <w:r w:rsidR="00780178">
        <w:rPr>
          <w:color w:val="FF0000"/>
        </w:rPr>
        <w:t xml:space="preserve"> intoxicants, t</w:t>
      </w:r>
      <w:r w:rsidR="00B47C52" w:rsidRPr="00B47C52">
        <w:rPr>
          <w:color w:val="FF0000"/>
        </w:rPr>
        <w:t>he service providers or certified laboratories should inform employers whether an employee is considered fit for work.</w:t>
      </w:r>
      <w:r w:rsidR="00B47C52">
        <w:rPr>
          <w:color w:val="FF0000"/>
        </w:rPr>
        <w:t xml:space="preserve"> </w:t>
      </w:r>
      <w:r w:rsidR="00D30257">
        <w:rPr>
          <w:color w:val="FF0000"/>
        </w:rPr>
        <w:t xml:space="preserve">Inference may be drawn by </w:t>
      </w:r>
      <w:r w:rsidR="00084547" w:rsidRPr="006502D2">
        <w:rPr>
          <w:color w:val="FF0000"/>
        </w:rPr>
        <w:t xml:space="preserve">the Company </w:t>
      </w:r>
      <w:r w:rsidR="00D30257">
        <w:rPr>
          <w:color w:val="FF0000"/>
        </w:rPr>
        <w:t>w</w:t>
      </w:r>
      <w:r w:rsidR="00D30257" w:rsidRPr="006502D2">
        <w:rPr>
          <w:color w:val="FF0000"/>
        </w:rPr>
        <w:t>here an</w:t>
      </w:r>
      <w:r w:rsidR="00B15B3C">
        <w:rPr>
          <w:color w:val="FF0000"/>
        </w:rPr>
        <w:t xml:space="preserve"> </w:t>
      </w:r>
      <w:r w:rsidR="00D30257" w:rsidRPr="006502D2">
        <w:rPr>
          <w:color w:val="FF0000"/>
        </w:rPr>
        <w:t xml:space="preserve">individual </w:t>
      </w:r>
      <w:r w:rsidR="005B08FC">
        <w:rPr>
          <w:color w:val="FF0000"/>
        </w:rPr>
        <w:t>does</w:t>
      </w:r>
      <w:r w:rsidR="00D30257" w:rsidRPr="006502D2">
        <w:rPr>
          <w:color w:val="FF0000"/>
        </w:rPr>
        <w:t xml:space="preserve"> </w:t>
      </w:r>
      <w:r w:rsidR="005B08FC">
        <w:rPr>
          <w:color w:val="FF0000"/>
        </w:rPr>
        <w:t>n</w:t>
      </w:r>
      <w:r w:rsidR="00D30257" w:rsidRPr="006502D2">
        <w:rPr>
          <w:color w:val="FF0000"/>
        </w:rPr>
        <w:t>o</w:t>
      </w:r>
      <w:r w:rsidR="005B08FC">
        <w:rPr>
          <w:color w:val="FF0000"/>
        </w:rPr>
        <w:t>t</w:t>
      </w:r>
      <w:r w:rsidR="00D30257" w:rsidRPr="006502D2">
        <w:rPr>
          <w:color w:val="FF0000"/>
        </w:rPr>
        <w:t xml:space="preserve"> cooperate and</w:t>
      </w:r>
      <w:r w:rsidR="00B15B3C">
        <w:rPr>
          <w:color w:val="FF0000"/>
        </w:rPr>
        <w:t>/or</w:t>
      </w:r>
      <w:r w:rsidR="00D30257" w:rsidRPr="006502D2">
        <w:rPr>
          <w:color w:val="FF0000"/>
        </w:rPr>
        <w:t xml:space="preserve"> </w:t>
      </w:r>
      <w:r w:rsidR="005B08FC">
        <w:rPr>
          <w:color w:val="FF0000"/>
        </w:rPr>
        <w:t xml:space="preserve">fails </w:t>
      </w:r>
      <w:r w:rsidR="00D30257" w:rsidRPr="006502D2">
        <w:rPr>
          <w:color w:val="FF0000"/>
        </w:rPr>
        <w:t>to pro</w:t>
      </w:r>
      <w:r w:rsidR="000C4836">
        <w:rPr>
          <w:color w:val="FF0000"/>
        </w:rPr>
        <w:t>mptly pro</w:t>
      </w:r>
      <w:r w:rsidR="00D30257" w:rsidRPr="006502D2">
        <w:rPr>
          <w:color w:val="FF0000"/>
        </w:rPr>
        <w:t>vide a sample</w:t>
      </w:r>
      <w:r w:rsidR="00B15B3C">
        <w:rPr>
          <w:color w:val="FF0000"/>
        </w:rPr>
        <w:t xml:space="preserve">; in such cases, </w:t>
      </w:r>
      <w:r w:rsidR="00992AB4">
        <w:rPr>
          <w:color w:val="FF0000"/>
        </w:rPr>
        <w:t>disciplinary action may follow</w:t>
      </w:r>
      <w:r w:rsidR="00084547" w:rsidRPr="006502D2">
        <w:rPr>
          <w:color w:val="FF0000"/>
        </w:rPr>
        <w:t xml:space="preserve">.   </w:t>
      </w:r>
    </w:p>
    <w:p w14:paraId="47141606" w14:textId="1743692B" w:rsidR="00DC5C70" w:rsidRPr="00621973" w:rsidRDefault="00DC5C70">
      <w:pPr>
        <w:spacing w:before="120" w:after="120"/>
        <w:jc w:val="both"/>
      </w:pPr>
      <w:r w:rsidRPr="00621973">
        <w:t xml:space="preserve">The company’s interest is to determine the presence or absence of </w:t>
      </w:r>
      <w:r w:rsidR="004B4083">
        <w:t xml:space="preserve">intoxicants </w:t>
      </w:r>
      <w:r w:rsidRPr="00621973">
        <w:t xml:space="preserve">and to provide support for the individual, where appropriate. </w:t>
      </w:r>
      <w:r w:rsidR="00421EF8" w:rsidRPr="00621973">
        <w:t xml:space="preserve">The threshold levels for intoxicants </w:t>
      </w:r>
      <w:r w:rsidR="00E07F83" w:rsidRPr="00621973">
        <w:t xml:space="preserve">at work, </w:t>
      </w:r>
      <w:r w:rsidR="00A6729E" w:rsidRPr="00621973">
        <w:t>in the form of prescription or recreational drugs are as prescribed</w:t>
      </w:r>
      <w:r w:rsidR="00421EF8" w:rsidRPr="00621973">
        <w:t xml:space="preserve"> by the European Workplace Council</w:t>
      </w:r>
      <w:r w:rsidR="00E07F83" w:rsidRPr="00621973">
        <w:t>.</w:t>
      </w:r>
      <w:r w:rsidR="00765B02" w:rsidRPr="00621973">
        <w:t xml:space="preserve"> </w:t>
      </w:r>
      <w:r w:rsidR="00CC2E0D" w:rsidRPr="00621973">
        <w:t xml:space="preserve">The standard 14-panel </w:t>
      </w:r>
      <w:r w:rsidR="009916E7" w:rsidRPr="00621973">
        <w:t xml:space="preserve">drug test </w:t>
      </w:r>
      <w:r w:rsidR="008146D2" w:rsidRPr="00621973">
        <w:t>is detailed in table 1</w:t>
      </w:r>
      <w:r w:rsidR="009916E7" w:rsidRPr="00621973">
        <w:t xml:space="preserve">, </w:t>
      </w:r>
      <w:r w:rsidR="008146D2" w:rsidRPr="00621973">
        <w:t xml:space="preserve">noting </w:t>
      </w:r>
      <w:r w:rsidR="009916E7" w:rsidRPr="00621973">
        <w:t xml:space="preserve">this is not an exhaustive list and may be subject to change at the discretion of the laboratory or the employer. </w:t>
      </w:r>
    </w:p>
    <w:p w14:paraId="43637512" w14:textId="77777777" w:rsidR="005F34F5" w:rsidRPr="006502D2" w:rsidRDefault="005F34F5" w:rsidP="008146D2">
      <w:pPr>
        <w:spacing w:before="120" w:after="120"/>
        <w:jc w:val="center"/>
        <w:rPr>
          <w:rStyle w:val="IntenseReference"/>
          <w:i/>
          <w:iCs/>
          <w:color w:val="3494BA" w:themeColor="accent1"/>
          <w:u w:val="none"/>
        </w:rPr>
      </w:pPr>
    </w:p>
    <w:p w14:paraId="281451ED" w14:textId="4489873A" w:rsidR="009916E7" w:rsidRPr="006502D2" w:rsidRDefault="008146D2" w:rsidP="006502D2">
      <w:pPr>
        <w:spacing w:before="120" w:after="120"/>
        <w:jc w:val="center"/>
        <w:rPr>
          <w:b/>
          <w:bCs/>
          <w:i/>
          <w:iCs/>
          <w:color w:val="3494BA" w:themeColor="accent1"/>
          <w:spacing w:val="5"/>
        </w:rPr>
      </w:pPr>
      <w:r w:rsidRPr="006502D2">
        <w:rPr>
          <w:rStyle w:val="IntenseReference"/>
          <w:i/>
          <w:iCs/>
          <w:color w:val="3494BA" w:themeColor="accent1"/>
          <w:u w:val="none"/>
        </w:rPr>
        <w:t>Table 1: Indicative list of drug test parameters</w:t>
      </w:r>
    </w:p>
    <w:tbl>
      <w:tblPr>
        <w:tblStyle w:val="GridTable4-Accent1"/>
        <w:tblW w:w="0" w:type="auto"/>
        <w:tblLook w:val="04A0" w:firstRow="1" w:lastRow="0" w:firstColumn="1" w:lastColumn="0" w:noHBand="0" w:noVBand="1"/>
      </w:tblPr>
      <w:tblGrid>
        <w:gridCol w:w="4957"/>
        <w:gridCol w:w="5103"/>
      </w:tblGrid>
      <w:tr w:rsidR="009916E7" w:rsidRPr="006502D2" w14:paraId="02232F1C" w14:textId="77777777" w:rsidTr="00650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74547BC" w14:textId="777A0E52" w:rsidR="009916E7" w:rsidRPr="006502D2" w:rsidRDefault="009916E7" w:rsidP="00E00211">
            <w:pPr>
              <w:spacing w:before="120" w:after="120"/>
              <w:jc w:val="both"/>
            </w:pPr>
            <w:r w:rsidRPr="006502D2">
              <w:t>Recreational drugs</w:t>
            </w:r>
          </w:p>
        </w:tc>
        <w:tc>
          <w:tcPr>
            <w:tcW w:w="5103" w:type="dxa"/>
          </w:tcPr>
          <w:p w14:paraId="27DDC6DF" w14:textId="601AA5E2" w:rsidR="009916E7" w:rsidRPr="006502D2" w:rsidRDefault="009916E7" w:rsidP="00E00211">
            <w:pPr>
              <w:spacing w:before="120" w:after="120"/>
              <w:jc w:val="both"/>
              <w:cnfStyle w:val="100000000000" w:firstRow="1" w:lastRow="0" w:firstColumn="0" w:lastColumn="0" w:oddVBand="0" w:evenVBand="0" w:oddHBand="0" w:evenHBand="0" w:firstRowFirstColumn="0" w:firstRowLastColumn="0" w:lastRowFirstColumn="0" w:lastRowLastColumn="0"/>
            </w:pPr>
            <w:r w:rsidRPr="006502D2">
              <w:t>Prescription drugs</w:t>
            </w:r>
          </w:p>
        </w:tc>
      </w:tr>
      <w:tr w:rsidR="009916E7" w:rsidRPr="006502D2" w14:paraId="5D5DF6B9" w14:textId="77777777" w:rsidTr="0065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350BAD2" w14:textId="77777777" w:rsidR="009916E7" w:rsidRPr="00AA4804"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 xml:space="preserve">Marijuana </w:t>
            </w:r>
          </w:p>
          <w:p w14:paraId="7B1BF55C" w14:textId="3A510C9B" w:rsidR="009916E7" w:rsidRPr="00AA4804"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 xml:space="preserve">Cocaine </w:t>
            </w:r>
          </w:p>
          <w:p w14:paraId="7AA0B9FD" w14:textId="7E77CD5D" w:rsidR="009916E7" w:rsidRPr="00AA4804"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Opiates</w:t>
            </w:r>
          </w:p>
          <w:p w14:paraId="030C0A96" w14:textId="4EEEE55F" w:rsidR="009916E7" w:rsidRPr="00AA4804"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 xml:space="preserve">Methamphetamine </w:t>
            </w:r>
          </w:p>
          <w:p w14:paraId="37AA8D5E" w14:textId="77777777" w:rsidR="009916E7" w:rsidRPr="00AA4804" w:rsidRDefault="009916E7" w:rsidP="006502D2">
            <w:pPr>
              <w:pStyle w:val="ListParagraph"/>
              <w:numPr>
                <w:ilvl w:val="0"/>
                <w:numId w:val="40"/>
              </w:numPr>
              <w:spacing w:before="120" w:after="120"/>
              <w:ind w:left="744" w:hanging="387"/>
              <w:contextualSpacing w:val="0"/>
              <w:jc w:val="both"/>
              <w:rPr>
                <w:b w:val="0"/>
                <w:bCs w:val="0"/>
                <w:sz w:val="22"/>
              </w:rPr>
            </w:pPr>
            <w:r w:rsidRPr="00AA4804">
              <w:rPr>
                <w:b w:val="0"/>
                <w:bCs w:val="0"/>
                <w:sz w:val="22"/>
              </w:rPr>
              <w:t>Ecstasy</w:t>
            </w:r>
          </w:p>
          <w:p w14:paraId="6D99ED79" w14:textId="641C95C5" w:rsidR="009916E7" w:rsidRPr="00AA4804"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 xml:space="preserve">Amphetamines </w:t>
            </w:r>
          </w:p>
          <w:p w14:paraId="1AD2ED56" w14:textId="61486F26" w:rsidR="009916E7" w:rsidRPr="006502D2" w:rsidRDefault="009916E7" w:rsidP="006502D2">
            <w:pPr>
              <w:pStyle w:val="ListParagraph"/>
              <w:numPr>
                <w:ilvl w:val="0"/>
                <w:numId w:val="40"/>
              </w:numPr>
              <w:spacing w:before="120" w:after="120"/>
              <w:ind w:left="744" w:hanging="387"/>
              <w:contextualSpacing w:val="0"/>
              <w:jc w:val="both"/>
              <w:rPr>
                <w:b w:val="0"/>
                <w:bCs w:val="0"/>
              </w:rPr>
            </w:pPr>
            <w:r w:rsidRPr="00AA4804">
              <w:rPr>
                <w:b w:val="0"/>
                <w:bCs w:val="0"/>
                <w:sz w:val="22"/>
              </w:rPr>
              <w:t>Phencyclidine (PCP)</w:t>
            </w:r>
          </w:p>
        </w:tc>
        <w:tc>
          <w:tcPr>
            <w:tcW w:w="5103" w:type="dxa"/>
          </w:tcPr>
          <w:p w14:paraId="40EF5396" w14:textId="0C7F1171"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Tricyclic Antidepressants</w:t>
            </w:r>
          </w:p>
          <w:p w14:paraId="38668AB1" w14:textId="5EDD4182"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Barbiturates</w:t>
            </w:r>
          </w:p>
          <w:p w14:paraId="50E3830A" w14:textId="59519B22"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Benzodiazepines</w:t>
            </w:r>
          </w:p>
          <w:p w14:paraId="4326EF33" w14:textId="10B2345A"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Methadone</w:t>
            </w:r>
          </w:p>
          <w:p w14:paraId="47B345D4" w14:textId="5F0053F9"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Oxycodone</w:t>
            </w:r>
          </w:p>
          <w:p w14:paraId="438AA8BD" w14:textId="6ED3704B"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Propoxyphene</w:t>
            </w:r>
          </w:p>
          <w:p w14:paraId="28E7BD82" w14:textId="692AA2DC" w:rsidR="009916E7" w:rsidRPr="006502D2" w:rsidRDefault="009916E7" w:rsidP="006502D2">
            <w:pPr>
              <w:pStyle w:val="ListParagraph"/>
              <w:numPr>
                <w:ilvl w:val="0"/>
                <w:numId w:val="40"/>
              </w:numPr>
              <w:spacing w:before="120" w:after="120"/>
              <w:ind w:left="744" w:hanging="387"/>
              <w:contextualSpacing w:val="0"/>
              <w:jc w:val="both"/>
              <w:cnfStyle w:val="000000100000" w:firstRow="0" w:lastRow="0" w:firstColumn="0" w:lastColumn="0" w:oddVBand="0" w:evenVBand="0" w:oddHBand="1" w:evenHBand="0" w:firstRowFirstColumn="0" w:firstRowLastColumn="0" w:lastRowFirstColumn="0" w:lastRowLastColumn="0"/>
            </w:pPr>
            <w:r w:rsidRPr="006502D2">
              <w:rPr>
                <w:sz w:val="22"/>
              </w:rPr>
              <w:t>Buprenorphine</w:t>
            </w:r>
          </w:p>
        </w:tc>
      </w:tr>
    </w:tbl>
    <w:p w14:paraId="7C2A69A2" w14:textId="77777777" w:rsidR="009916E7" w:rsidRPr="006502D2" w:rsidRDefault="009916E7" w:rsidP="00DC5C70">
      <w:pPr>
        <w:spacing w:before="120" w:after="120"/>
        <w:jc w:val="both"/>
        <w:rPr>
          <w:color w:val="FF0000"/>
        </w:rPr>
      </w:pPr>
    </w:p>
    <w:p w14:paraId="53F52993" w14:textId="43226E74" w:rsidR="00DC5C70" w:rsidRPr="00621973" w:rsidRDefault="00765B02">
      <w:pPr>
        <w:spacing w:before="120" w:after="120"/>
        <w:jc w:val="both"/>
      </w:pPr>
      <w:r w:rsidRPr="00621973">
        <w:t>T</w:t>
      </w:r>
      <w:r w:rsidR="00421EF8" w:rsidRPr="00621973">
        <w:t xml:space="preserve">he threshold levels for alcohol in urine </w:t>
      </w:r>
      <w:r w:rsidR="006F79FA" w:rsidRPr="00621973">
        <w:t xml:space="preserve">whilst at work </w:t>
      </w:r>
      <w:r w:rsidR="00F142A6" w:rsidRPr="00621973">
        <w:t xml:space="preserve">are provided in table 2 and </w:t>
      </w:r>
      <w:r w:rsidR="00A6729E" w:rsidRPr="00621973">
        <w:t xml:space="preserve">reflect the legal limits </w:t>
      </w:r>
      <w:r w:rsidR="00CC077C" w:rsidRPr="00621973">
        <w:t>for professional, learner and novice drivers</w:t>
      </w:r>
      <w:r w:rsidR="009415B3">
        <w:t xml:space="preserve"> in the Republic of Ireland</w:t>
      </w:r>
      <w:r w:rsidR="007509DB" w:rsidRPr="00621973">
        <w:t xml:space="preserve">, which equates to 27 </w:t>
      </w:r>
      <w:r w:rsidR="000752ED" w:rsidRPr="00621973">
        <w:t>milligrams</w:t>
      </w:r>
      <w:r w:rsidR="007509DB" w:rsidRPr="00621973">
        <w:t xml:space="preserve"> of alcohol per 100 millilitres of urine.</w:t>
      </w:r>
      <w:r w:rsidR="007509DB" w:rsidRPr="00621973" w:rsidDel="00CC077C">
        <w:t xml:space="preserve"> </w:t>
      </w:r>
      <w:r w:rsidR="00E07F83" w:rsidRPr="00621973">
        <w:t>Such limits are prescribed in the Road Traffic (Amendment) Act 2018,</w:t>
      </w:r>
      <w:r w:rsidR="00E07F83" w:rsidRPr="002B74AA">
        <w:t xml:space="preserve"> </w:t>
      </w:r>
      <w:r w:rsidR="00E07F83" w:rsidRPr="00621973">
        <w:t>S.I. No. 18 of 2018.</w:t>
      </w:r>
      <w:r w:rsidR="009415B3">
        <w:t xml:space="preserve"> Please note that alcohol limits for drivers differ between countries; for example, limits specified for </w:t>
      </w:r>
      <w:r w:rsidR="009415B3" w:rsidRPr="009415B3">
        <w:t>drivers in the Republic of Ireland</w:t>
      </w:r>
      <w:r w:rsidR="009415B3">
        <w:t xml:space="preserve"> </w:t>
      </w:r>
      <w:r w:rsidR="00756032">
        <w:t>are not equivalent to</w:t>
      </w:r>
      <w:r w:rsidR="009415B3">
        <w:t xml:space="preserve"> </w:t>
      </w:r>
      <w:r w:rsidR="00756032">
        <w:t xml:space="preserve">specified limits in </w:t>
      </w:r>
      <w:r w:rsidR="009415B3">
        <w:t>Northern Ireland, England and Scotland.</w:t>
      </w:r>
    </w:p>
    <w:p w14:paraId="78D1D167" w14:textId="77777777" w:rsidR="008146D2" w:rsidRPr="006502D2" w:rsidRDefault="008146D2" w:rsidP="008146D2">
      <w:pPr>
        <w:spacing w:before="120" w:after="120"/>
        <w:jc w:val="center"/>
        <w:rPr>
          <w:rStyle w:val="IntenseReference"/>
          <w:color w:val="3494BA" w:themeColor="accent1"/>
          <w:u w:val="none"/>
        </w:rPr>
      </w:pPr>
    </w:p>
    <w:p w14:paraId="157D7980" w14:textId="45F13C4A" w:rsidR="00CC077C" w:rsidRPr="006502D2" w:rsidRDefault="008146D2" w:rsidP="006502D2">
      <w:pPr>
        <w:spacing w:before="120" w:after="120"/>
        <w:jc w:val="center"/>
        <w:rPr>
          <w:b/>
          <w:bCs/>
          <w:i/>
          <w:iCs/>
          <w:color w:val="3494BA" w:themeColor="accent1"/>
          <w:spacing w:val="5"/>
        </w:rPr>
      </w:pPr>
      <w:r w:rsidRPr="006502D2">
        <w:rPr>
          <w:rStyle w:val="IntenseReference"/>
          <w:i/>
          <w:iCs/>
          <w:color w:val="3494BA" w:themeColor="accent1"/>
          <w:u w:val="none"/>
        </w:rPr>
        <w:t>Table 2: Limits for alcohol at work</w:t>
      </w:r>
    </w:p>
    <w:tbl>
      <w:tblPr>
        <w:tblStyle w:val="GridTable4-Accent1"/>
        <w:tblW w:w="0" w:type="auto"/>
        <w:tblLook w:val="04A0" w:firstRow="1" w:lastRow="0" w:firstColumn="1" w:lastColumn="0" w:noHBand="0" w:noVBand="1"/>
      </w:tblPr>
      <w:tblGrid>
        <w:gridCol w:w="1696"/>
        <w:gridCol w:w="3969"/>
        <w:gridCol w:w="4405"/>
      </w:tblGrid>
      <w:tr w:rsidR="00E07F83" w:rsidRPr="006502D2" w14:paraId="73A85AEA" w14:textId="77777777" w:rsidTr="00650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5876D1B" w14:textId="5D37CBC2" w:rsidR="00E07F83" w:rsidRPr="006502D2" w:rsidRDefault="00E07F83" w:rsidP="00CC077C">
            <w:pPr>
              <w:spacing w:before="120" w:after="120"/>
              <w:jc w:val="both"/>
            </w:pPr>
            <w:r w:rsidRPr="006502D2">
              <w:t>Alcohol limits in media</w:t>
            </w:r>
            <w:r w:rsidRPr="006502D2">
              <w:rPr>
                <w:rStyle w:val="FootnoteReference"/>
              </w:rPr>
              <w:footnoteReference w:id="1"/>
            </w:r>
          </w:p>
        </w:tc>
        <w:tc>
          <w:tcPr>
            <w:tcW w:w="3969" w:type="dxa"/>
          </w:tcPr>
          <w:p w14:paraId="61739B47" w14:textId="23DC806E" w:rsidR="00E07F83" w:rsidRPr="006502D2" w:rsidRDefault="00E07F83" w:rsidP="00CC077C">
            <w:pPr>
              <w:spacing w:before="120" w:after="120"/>
              <w:jc w:val="both"/>
              <w:cnfStyle w:val="100000000000" w:firstRow="1" w:lastRow="0" w:firstColumn="0" w:lastColumn="0" w:oddVBand="0" w:evenVBand="0" w:oddHBand="0" w:evenHBand="0" w:firstRowFirstColumn="0" w:firstRowLastColumn="0" w:lastRowFirstColumn="0" w:lastRowLastColumn="0"/>
            </w:pPr>
            <w:r w:rsidRPr="006502D2">
              <w:t>Alcohol limits for professional, learner and novice drivers</w:t>
            </w:r>
          </w:p>
        </w:tc>
        <w:tc>
          <w:tcPr>
            <w:tcW w:w="4405" w:type="dxa"/>
          </w:tcPr>
          <w:p w14:paraId="2B18DB78" w14:textId="60F5EFDD" w:rsidR="00E07F83" w:rsidRPr="006502D2" w:rsidRDefault="00E07F83" w:rsidP="00CC077C">
            <w:pPr>
              <w:spacing w:before="120" w:after="120"/>
              <w:jc w:val="both"/>
              <w:cnfStyle w:val="100000000000" w:firstRow="1" w:lastRow="0" w:firstColumn="0" w:lastColumn="0" w:oddVBand="0" w:evenVBand="0" w:oddHBand="0" w:evenHBand="0" w:firstRowFirstColumn="0" w:firstRowLastColumn="0" w:lastRowFirstColumn="0" w:lastRowLastColumn="0"/>
            </w:pPr>
            <w:r w:rsidRPr="006502D2">
              <w:t xml:space="preserve">Alcohol limits for fully licensed drivers in Category B </w:t>
            </w:r>
          </w:p>
        </w:tc>
      </w:tr>
      <w:tr w:rsidR="00E07F83" w:rsidRPr="006502D2" w14:paraId="7F91FFE2" w14:textId="77777777" w:rsidTr="0065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CB7A292" w14:textId="4C36697A" w:rsidR="00E07F83" w:rsidRPr="00CF5FAE" w:rsidRDefault="00E07F83" w:rsidP="00CC077C">
            <w:pPr>
              <w:spacing w:before="120" w:after="120"/>
              <w:jc w:val="both"/>
              <w:rPr>
                <w:b w:val="0"/>
                <w:bCs w:val="0"/>
              </w:rPr>
            </w:pPr>
            <w:r w:rsidRPr="00CF5FAE">
              <w:rPr>
                <w:b w:val="0"/>
                <w:bCs w:val="0"/>
              </w:rPr>
              <w:t>Urine</w:t>
            </w:r>
          </w:p>
        </w:tc>
        <w:tc>
          <w:tcPr>
            <w:tcW w:w="3969" w:type="dxa"/>
          </w:tcPr>
          <w:p w14:paraId="1CB4B86C" w14:textId="25A946B2" w:rsidR="00E07F83" w:rsidRPr="006502D2" w:rsidRDefault="00E07F83" w:rsidP="00CC077C">
            <w:pPr>
              <w:spacing w:before="120" w:after="120"/>
              <w:jc w:val="both"/>
              <w:cnfStyle w:val="000000100000" w:firstRow="0" w:lastRow="0" w:firstColumn="0" w:lastColumn="0" w:oddVBand="0" w:evenVBand="0" w:oddHBand="1" w:evenHBand="0" w:firstRowFirstColumn="0" w:firstRowLastColumn="0" w:lastRowFirstColumn="0" w:lastRowLastColumn="0"/>
            </w:pPr>
            <w:r w:rsidRPr="006502D2">
              <w:t>27 mg of alcohol per 100 ml</w:t>
            </w:r>
          </w:p>
        </w:tc>
        <w:tc>
          <w:tcPr>
            <w:tcW w:w="4405" w:type="dxa"/>
          </w:tcPr>
          <w:p w14:paraId="5C13D2FC" w14:textId="02EC6447" w:rsidR="00E07F83" w:rsidRPr="006502D2" w:rsidRDefault="00E07F83" w:rsidP="00CC077C">
            <w:pPr>
              <w:spacing w:before="120" w:after="120"/>
              <w:jc w:val="both"/>
              <w:cnfStyle w:val="000000100000" w:firstRow="0" w:lastRow="0" w:firstColumn="0" w:lastColumn="0" w:oddVBand="0" w:evenVBand="0" w:oddHBand="1" w:evenHBand="0" w:firstRowFirstColumn="0" w:firstRowLastColumn="0" w:lastRowFirstColumn="0" w:lastRowLastColumn="0"/>
            </w:pPr>
            <w:r w:rsidRPr="006502D2">
              <w:t>67 mg of alcohol per 100 ml</w:t>
            </w:r>
          </w:p>
        </w:tc>
      </w:tr>
      <w:tr w:rsidR="00E07F83" w:rsidRPr="006502D2" w14:paraId="61E26AB5" w14:textId="77777777" w:rsidTr="006502D2">
        <w:tc>
          <w:tcPr>
            <w:cnfStyle w:val="001000000000" w:firstRow="0" w:lastRow="0" w:firstColumn="1" w:lastColumn="0" w:oddVBand="0" w:evenVBand="0" w:oddHBand="0" w:evenHBand="0" w:firstRowFirstColumn="0" w:firstRowLastColumn="0" w:lastRowFirstColumn="0" w:lastRowLastColumn="0"/>
            <w:tcW w:w="1696" w:type="dxa"/>
          </w:tcPr>
          <w:p w14:paraId="0345C897" w14:textId="32DF1BF1" w:rsidR="00E07F83" w:rsidRPr="00CF5FAE" w:rsidRDefault="00E07F83" w:rsidP="00CC077C">
            <w:pPr>
              <w:spacing w:before="120" w:after="120"/>
              <w:jc w:val="both"/>
              <w:rPr>
                <w:b w:val="0"/>
                <w:bCs w:val="0"/>
              </w:rPr>
            </w:pPr>
            <w:r w:rsidRPr="00CF5FAE">
              <w:rPr>
                <w:b w:val="0"/>
                <w:bCs w:val="0"/>
              </w:rPr>
              <w:t>Blood</w:t>
            </w:r>
          </w:p>
        </w:tc>
        <w:tc>
          <w:tcPr>
            <w:tcW w:w="3969" w:type="dxa"/>
          </w:tcPr>
          <w:p w14:paraId="1F128859" w14:textId="60426C88" w:rsidR="00E07F83" w:rsidRPr="006502D2" w:rsidRDefault="00E07F83" w:rsidP="00CC077C">
            <w:pPr>
              <w:spacing w:before="120" w:after="120"/>
              <w:jc w:val="both"/>
              <w:cnfStyle w:val="000000000000" w:firstRow="0" w:lastRow="0" w:firstColumn="0" w:lastColumn="0" w:oddVBand="0" w:evenVBand="0" w:oddHBand="0" w:evenHBand="0" w:firstRowFirstColumn="0" w:firstRowLastColumn="0" w:lastRowFirstColumn="0" w:lastRowLastColumn="0"/>
            </w:pPr>
            <w:r w:rsidRPr="006502D2">
              <w:t xml:space="preserve">20 mg of alcohol per 100 ml </w:t>
            </w:r>
          </w:p>
        </w:tc>
        <w:tc>
          <w:tcPr>
            <w:tcW w:w="4405" w:type="dxa"/>
          </w:tcPr>
          <w:p w14:paraId="250592EE" w14:textId="589B2E3A" w:rsidR="00E07F83" w:rsidRPr="006502D2" w:rsidRDefault="00E07F83" w:rsidP="00CC077C">
            <w:pPr>
              <w:spacing w:before="120" w:after="120"/>
              <w:jc w:val="both"/>
              <w:cnfStyle w:val="000000000000" w:firstRow="0" w:lastRow="0" w:firstColumn="0" w:lastColumn="0" w:oddVBand="0" w:evenVBand="0" w:oddHBand="0" w:evenHBand="0" w:firstRowFirstColumn="0" w:firstRowLastColumn="0" w:lastRowFirstColumn="0" w:lastRowLastColumn="0"/>
            </w:pPr>
            <w:r w:rsidRPr="006502D2">
              <w:t xml:space="preserve">50 mg of alcohol per 100 ml </w:t>
            </w:r>
          </w:p>
        </w:tc>
      </w:tr>
      <w:tr w:rsidR="00E07F83" w:rsidRPr="006502D2" w14:paraId="05A45ACB" w14:textId="77777777" w:rsidTr="00650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40ECEC" w14:textId="5D4E241D" w:rsidR="00E07F83" w:rsidRPr="00CF5FAE" w:rsidRDefault="00E07F83" w:rsidP="00CC077C">
            <w:pPr>
              <w:spacing w:before="120" w:after="120"/>
              <w:jc w:val="both"/>
              <w:rPr>
                <w:b w:val="0"/>
                <w:bCs w:val="0"/>
              </w:rPr>
            </w:pPr>
            <w:r w:rsidRPr="00CF5FAE">
              <w:rPr>
                <w:b w:val="0"/>
                <w:bCs w:val="0"/>
              </w:rPr>
              <w:t>Breath</w:t>
            </w:r>
          </w:p>
        </w:tc>
        <w:tc>
          <w:tcPr>
            <w:tcW w:w="3969" w:type="dxa"/>
          </w:tcPr>
          <w:p w14:paraId="46248F13" w14:textId="78014973" w:rsidR="00E07F83" w:rsidRPr="006502D2" w:rsidRDefault="00E07F83" w:rsidP="00CC077C">
            <w:pPr>
              <w:spacing w:before="120" w:after="120"/>
              <w:jc w:val="both"/>
              <w:cnfStyle w:val="000000100000" w:firstRow="0" w:lastRow="0" w:firstColumn="0" w:lastColumn="0" w:oddVBand="0" w:evenVBand="0" w:oddHBand="1" w:evenHBand="0" w:firstRowFirstColumn="0" w:firstRowLastColumn="0" w:lastRowFirstColumn="0" w:lastRowLastColumn="0"/>
            </w:pPr>
            <w:r w:rsidRPr="006502D2">
              <w:t>9 mg of alcohol per 100 ml</w:t>
            </w:r>
          </w:p>
        </w:tc>
        <w:tc>
          <w:tcPr>
            <w:tcW w:w="4405" w:type="dxa"/>
          </w:tcPr>
          <w:p w14:paraId="0391A645" w14:textId="7CB480FD" w:rsidR="00E07F83" w:rsidRPr="006502D2" w:rsidRDefault="00E07F83" w:rsidP="00CC077C">
            <w:pPr>
              <w:spacing w:before="120" w:after="120"/>
              <w:jc w:val="both"/>
              <w:cnfStyle w:val="000000100000" w:firstRow="0" w:lastRow="0" w:firstColumn="0" w:lastColumn="0" w:oddVBand="0" w:evenVBand="0" w:oddHBand="1" w:evenHBand="0" w:firstRowFirstColumn="0" w:firstRowLastColumn="0" w:lastRowFirstColumn="0" w:lastRowLastColumn="0"/>
            </w:pPr>
            <w:r w:rsidRPr="006502D2">
              <w:t>22 mg of alcohol per 100 ml</w:t>
            </w:r>
          </w:p>
        </w:tc>
      </w:tr>
    </w:tbl>
    <w:p w14:paraId="616F4DBE" w14:textId="4514E3EA" w:rsidR="00460673" w:rsidRDefault="00460673" w:rsidP="0049325D">
      <w:pPr>
        <w:pStyle w:val="Heading2"/>
        <w:spacing w:after="120" w:line="276" w:lineRule="auto"/>
        <w:jc w:val="both"/>
      </w:pPr>
    </w:p>
    <w:p w14:paraId="4D785B07" w14:textId="77777777" w:rsidR="00CC09E7" w:rsidRPr="00CC09E7" w:rsidRDefault="00CC09E7" w:rsidP="00CC09E7"/>
    <w:p w14:paraId="50585E18" w14:textId="07F87363" w:rsidR="00181223" w:rsidRDefault="00626E73" w:rsidP="0049325D">
      <w:pPr>
        <w:pStyle w:val="Heading2"/>
        <w:spacing w:after="120" w:line="276" w:lineRule="auto"/>
        <w:jc w:val="both"/>
      </w:pPr>
      <w:bookmarkStart w:id="20" w:name="_Toc31025961"/>
      <w:r w:rsidRPr="006502D2">
        <w:lastRenderedPageBreak/>
        <w:t>1.</w:t>
      </w:r>
      <w:r w:rsidR="008B28C6" w:rsidRPr="006502D2">
        <w:t>6</w:t>
      </w:r>
      <w:r w:rsidRPr="006502D2">
        <w:tab/>
      </w:r>
      <w:r w:rsidR="00181223" w:rsidRPr="006502D2">
        <w:t>Support and Assistance</w:t>
      </w:r>
      <w:bookmarkEnd w:id="20"/>
    </w:p>
    <w:p w14:paraId="5943830E" w14:textId="2D881AC4" w:rsidR="00CD72C2" w:rsidRDefault="00B00F11" w:rsidP="00641882">
      <w:pPr>
        <w:spacing w:before="120" w:after="120"/>
        <w:jc w:val="both"/>
      </w:pPr>
      <w:bookmarkStart w:id="21" w:name="_Hlk9175843"/>
      <w:r w:rsidRPr="00B00F11">
        <w:t xml:space="preserve">This organisation, ___________________________________ </w:t>
      </w:r>
      <w:r w:rsidRPr="00B00F11">
        <w:rPr>
          <w:color w:val="FF0000"/>
        </w:rPr>
        <w:t xml:space="preserve">(insert Company’s Name) </w:t>
      </w:r>
      <w:r w:rsidR="00BA19AB" w:rsidRPr="00621973">
        <w:t xml:space="preserve">may provide appropriate </w:t>
      </w:r>
      <w:bookmarkEnd w:id="21"/>
      <w:r w:rsidRPr="00621973">
        <w:t xml:space="preserve">support </w:t>
      </w:r>
      <w:r w:rsidR="00BA19AB" w:rsidRPr="00621973">
        <w:t xml:space="preserve">where </w:t>
      </w:r>
      <w:r w:rsidRPr="00621973">
        <w:t>employees</w:t>
      </w:r>
      <w:r w:rsidR="007B30B6" w:rsidRPr="00621973">
        <w:t xml:space="preserve"> seek assistance for intoxicant abuse</w:t>
      </w:r>
      <w:r w:rsidRPr="00621973">
        <w:t xml:space="preserve">. </w:t>
      </w:r>
      <w:r w:rsidR="002D3303" w:rsidRPr="002B74AA">
        <w:t xml:space="preserve">The extent of </w:t>
      </w:r>
      <w:r w:rsidR="00247288" w:rsidRPr="002B74AA">
        <w:t xml:space="preserve">any </w:t>
      </w:r>
      <w:r w:rsidR="002D3303" w:rsidRPr="002B74AA">
        <w:t>support</w:t>
      </w:r>
      <w:r w:rsidR="007B30B6" w:rsidRPr="002B74AA">
        <w:t xml:space="preserve"> provided </w:t>
      </w:r>
      <w:r w:rsidR="002D3303" w:rsidRPr="002B74AA">
        <w:t xml:space="preserve">would be determined according to whether the non-negative test </w:t>
      </w:r>
      <w:r w:rsidR="002D3303">
        <w:t>result was associated with a sporadic (one-off) event or a perceived dependence</w:t>
      </w:r>
      <w:r w:rsidR="00E86B92">
        <w:t xml:space="preserve"> on </w:t>
      </w:r>
      <w:r w:rsidR="004B4083">
        <w:t xml:space="preserve">an </w:t>
      </w:r>
      <w:r w:rsidR="00E86B92">
        <w:t>intoxicant</w:t>
      </w:r>
      <w:r w:rsidR="002D3303">
        <w:t xml:space="preserve">. </w:t>
      </w:r>
      <w:r w:rsidR="00CD72C2" w:rsidRPr="00B00F11">
        <w:t>Th</w:t>
      </w:r>
      <w:r w:rsidR="00CD72C2">
        <w:t>e</w:t>
      </w:r>
      <w:r w:rsidR="00CD72C2" w:rsidRPr="00B00F11">
        <w:t xml:space="preserve"> organisation, ___________________________________ </w:t>
      </w:r>
      <w:r w:rsidR="00CD72C2" w:rsidRPr="00B00F11">
        <w:rPr>
          <w:color w:val="FF0000"/>
        </w:rPr>
        <w:t xml:space="preserve">(insert Company’s Name) </w:t>
      </w:r>
      <w:r w:rsidR="00CD72C2" w:rsidRPr="00CD72C2">
        <w:t xml:space="preserve">will </w:t>
      </w:r>
      <w:r w:rsidR="007C41A8" w:rsidRPr="00CD72C2">
        <w:t>endeavour</w:t>
      </w:r>
      <w:r w:rsidR="00CD72C2" w:rsidRPr="00CD72C2">
        <w:t xml:space="preserve"> to ensure that advice and help are made available to any employee who </w:t>
      </w:r>
      <w:r w:rsidR="00102585">
        <w:t>considers</w:t>
      </w:r>
      <w:r w:rsidR="00CD72C2" w:rsidRPr="00CD72C2">
        <w:t xml:space="preserve"> they have a problem with misuse</w:t>
      </w:r>
      <w:r w:rsidR="004B4083">
        <w:t xml:space="preserve"> of an intoxicant</w:t>
      </w:r>
      <w:r w:rsidR="00CD72C2" w:rsidRPr="00CD72C2">
        <w:t xml:space="preserve">. </w:t>
      </w:r>
      <w:r w:rsidR="0004687D">
        <w:t>T</w:t>
      </w:r>
      <w:r w:rsidR="00CD72C2" w:rsidRPr="00CD72C2">
        <w:t xml:space="preserve">he employee </w:t>
      </w:r>
      <w:r w:rsidR="0004687D">
        <w:t>may</w:t>
      </w:r>
      <w:r w:rsidR="00CD72C2" w:rsidRPr="00CD72C2">
        <w:t xml:space="preserve"> be encouraged to seek help from their doctor. Any employee that seeks the help of company in finding help for</w:t>
      </w:r>
      <w:r w:rsidR="004B4083">
        <w:t xml:space="preserve"> intoxicant-</w:t>
      </w:r>
      <w:r w:rsidR="00CD72C2" w:rsidRPr="00CD72C2">
        <w:t>related problems has complete assurance of confidentiality.</w:t>
      </w:r>
      <w:r w:rsidR="00CD72C2">
        <w:t xml:space="preserve"> </w:t>
      </w:r>
    </w:p>
    <w:p w14:paraId="12C8E9DF" w14:textId="75F63221" w:rsidR="006F6AB0" w:rsidRPr="006502D2" w:rsidRDefault="001B01D9" w:rsidP="006502D2">
      <w:pPr>
        <w:spacing w:before="120" w:after="120"/>
        <w:jc w:val="both"/>
      </w:pPr>
      <w:r>
        <w:t>A</w:t>
      </w:r>
      <w:r w:rsidR="00181223" w:rsidRPr="005A5C65">
        <w:t>rrangements for help and support are as follows:</w:t>
      </w:r>
      <w:r w:rsidR="00641882" w:rsidRPr="00641882">
        <w:t xml:space="preserve"> </w:t>
      </w:r>
    </w:p>
    <w:p w14:paraId="760779E8" w14:textId="77777777" w:rsidR="009C438D" w:rsidRDefault="00081193" w:rsidP="00A4187C">
      <w:pPr>
        <w:jc w:val="center"/>
        <w:rPr>
          <w:i/>
          <w:color w:val="FF0000"/>
        </w:rPr>
      </w:pPr>
      <w:r>
        <w:rPr>
          <w:i/>
          <w:noProof/>
          <w:color w:val="FF0000"/>
        </w:rPr>
        <mc:AlternateContent>
          <mc:Choice Requires="wps">
            <w:drawing>
              <wp:anchor distT="0" distB="0" distL="114300" distR="114300" simplePos="0" relativeHeight="251675648" behindDoc="0" locked="0" layoutInCell="1" allowOverlap="1" wp14:anchorId="3ABA77C5" wp14:editId="35053C51">
                <wp:simplePos x="0" y="0"/>
                <wp:positionH relativeFrom="column">
                  <wp:posOffset>29286</wp:posOffset>
                </wp:positionH>
                <wp:positionV relativeFrom="paragraph">
                  <wp:posOffset>157651</wp:posOffset>
                </wp:positionV>
                <wp:extent cx="6323965" cy="3611254"/>
                <wp:effectExtent l="19050" t="19050" r="19685" b="27305"/>
                <wp:wrapNone/>
                <wp:docPr id="64" name="Text Box 64"/>
                <wp:cNvGraphicFramePr/>
                <a:graphic xmlns:a="http://schemas.openxmlformats.org/drawingml/2006/main">
                  <a:graphicData uri="http://schemas.microsoft.com/office/word/2010/wordprocessingShape">
                    <wps:wsp>
                      <wps:cNvSpPr txBox="1"/>
                      <wps:spPr>
                        <a:xfrm>
                          <a:off x="0" y="0"/>
                          <a:ext cx="6323965" cy="361125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5C360B" w14:textId="77777777" w:rsidR="00883E15" w:rsidRDefault="00883E15">
                            <w:pPr>
                              <w:rPr>
                                <w:i/>
                                <w:iCs/>
                                <w:color w:val="FF0000"/>
                              </w:rPr>
                            </w:pPr>
                          </w:p>
                          <w:p w14:paraId="421C8ABB" w14:textId="0B5F032D" w:rsidR="00883E15" w:rsidRPr="006502D2" w:rsidRDefault="00883E15">
                            <w:pPr>
                              <w:rPr>
                                <w:i/>
                                <w:iCs/>
                                <w:color w:val="FF0000"/>
                              </w:rPr>
                            </w:pPr>
                            <w:r w:rsidRPr="006502D2">
                              <w:rPr>
                                <w:i/>
                                <w:iCs/>
                                <w:color w:val="FF0000"/>
                              </w:rPr>
                              <w:t>Insert details of Company’s assigned point of contact for support with intoxicants.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77C5" id="Text Box 64" o:spid="_x0000_s1036" type="#_x0000_t202" style="position:absolute;left:0;text-align:left;margin-left:2.3pt;margin-top:12.4pt;width:497.95pt;height:28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" fillcolor="white [3201]" strokecolor="#3494ba [3204]" strokeweight="2.25pt">
                <v:textbox>
                  <w:txbxContent>
                    <w:p w14:paraId="2B5C360B" w14:textId="77777777" w:rsidR="00883E15" w:rsidRDefault="00883E15">
                      <w:pPr>
                        <w:rPr>
                          <w:i/>
                          <w:iCs/>
                          <w:color w:val="FF0000"/>
                        </w:rPr>
                      </w:pPr>
                    </w:p>
                    <w:p w14:paraId="421C8ABB" w14:textId="0B5F032D" w:rsidR="00883E15" w:rsidRPr="006502D2" w:rsidRDefault="00883E15">
                      <w:pPr>
                        <w:rPr>
                          <w:i/>
                          <w:iCs/>
                          <w:color w:val="FF0000"/>
                        </w:rPr>
                      </w:pPr>
                      <w:r w:rsidRPr="006502D2">
                        <w:rPr>
                          <w:i/>
                          <w:iCs/>
                          <w:color w:val="FF0000"/>
                        </w:rPr>
                        <w:t>Insert details of Company’s assigned point of contact for support with intoxicants.</w:t>
                      </w:r>
                    </w:p>
                  </w:txbxContent>
                </v:textbox>
              </v:shape>
            </w:pict>
          </mc:Fallback>
        </mc:AlternateContent>
      </w:r>
    </w:p>
    <w:p w14:paraId="3E264553" w14:textId="396BDF15" w:rsidR="009C438D" w:rsidRDefault="009C438D" w:rsidP="00A4187C">
      <w:pPr>
        <w:jc w:val="center"/>
        <w:rPr>
          <w:i/>
          <w:color w:val="FF0000"/>
        </w:rPr>
      </w:pPr>
    </w:p>
    <w:p w14:paraId="7A5A05FC" w14:textId="77777777" w:rsidR="009C438D" w:rsidRDefault="009C438D" w:rsidP="00A4187C">
      <w:pPr>
        <w:jc w:val="center"/>
        <w:rPr>
          <w:i/>
          <w:color w:val="FF0000"/>
        </w:rPr>
      </w:pPr>
    </w:p>
    <w:p w14:paraId="0962E032" w14:textId="0B921EE3" w:rsidR="009C438D" w:rsidRDefault="009C438D" w:rsidP="00A4187C">
      <w:pPr>
        <w:jc w:val="center"/>
        <w:rPr>
          <w:i/>
          <w:color w:val="FF0000"/>
        </w:rPr>
      </w:pPr>
    </w:p>
    <w:p w14:paraId="7FB7AA9A" w14:textId="4418C25E" w:rsidR="00081193" w:rsidRDefault="00081193" w:rsidP="00A4187C">
      <w:pPr>
        <w:jc w:val="center"/>
        <w:rPr>
          <w:i/>
          <w:color w:val="FF0000"/>
        </w:rPr>
      </w:pPr>
    </w:p>
    <w:p w14:paraId="04E563B3" w14:textId="6F2E6B71" w:rsidR="00081193" w:rsidRDefault="00081193" w:rsidP="00A4187C">
      <w:pPr>
        <w:jc w:val="center"/>
        <w:rPr>
          <w:i/>
          <w:color w:val="FF0000"/>
        </w:rPr>
      </w:pPr>
    </w:p>
    <w:p w14:paraId="7C335ED0" w14:textId="0FF63137" w:rsidR="000D6E55" w:rsidRDefault="000D6E55" w:rsidP="00626E73">
      <w:pPr>
        <w:pStyle w:val="Heading2"/>
        <w:spacing w:after="120" w:line="276" w:lineRule="auto"/>
        <w:jc w:val="both"/>
      </w:pPr>
    </w:p>
    <w:p w14:paraId="72CACB7E" w14:textId="68ED89AC" w:rsidR="007A666B" w:rsidRDefault="007A666B" w:rsidP="007A666B"/>
    <w:p w14:paraId="7BC770B6" w14:textId="64F96CC8" w:rsidR="007A666B" w:rsidRDefault="007A666B" w:rsidP="007A666B"/>
    <w:p w14:paraId="4FCF207A" w14:textId="26C3ECBF" w:rsidR="007A666B" w:rsidRDefault="007A666B" w:rsidP="007A666B"/>
    <w:p w14:paraId="455E25F1" w14:textId="4097AC5E" w:rsidR="007A666B" w:rsidRDefault="007A666B" w:rsidP="007A666B"/>
    <w:p w14:paraId="15BC79C7" w14:textId="69A87850" w:rsidR="007A666B" w:rsidRDefault="007A666B" w:rsidP="007A666B"/>
    <w:p w14:paraId="7F1C9796" w14:textId="77777777" w:rsidR="007A666B" w:rsidRPr="00D840EE" w:rsidRDefault="007A666B" w:rsidP="00621973"/>
    <w:p w14:paraId="4E333176" w14:textId="75C40652" w:rsidR="00626E73" w:rsidRDefault="00626E73" w:rsidP="00626E73">
      <w:pPr>
        <w:pStyle w:val="Heading2"/>
        <w:spacing w:after="120" w:line="276" w:lineRule="auto"/>
        <w:jc w:val="both"/>
      </w:pPr>
      <w:bookmarkStart w:id="22" w:name="_Toc31025962"/>
      <w:r>
        <w:t>1.</w:t>
      </w:r>
      <w:r w:rsidR="008B28C6">
        <w:t>7</w:t>
      </w:r>
      <w:r>
        <w:tab/>
        <w:t>Confidentiality</w:t>
      </w:r>
      <w:bookmarkEnd w:id="22"/>
    </w:p>
    <w:p w14:paraId="1CFD563C" w14:textId="45C083A1" w:rsidR="00626E73" w:rsidRPr="00FE1EAE" w:rsidRDefault="00626E73">
      <w:pPr>
        <w:spacing w:before="120" w:after="120"/>
        <w:jc w:val="both"/>
        <w:rPr>
          <w:color w:val="FF0000"/>
        </w:rPr>
      </w:pPr>
      <w:r w:rsidRPr="005A5C65">
        <w:t xml:space="preserve">All </w:t>
      </w:r>
      <w:r w:rsidR="004B4083">
        <w:t xml:space="preserve">individual </w:t>
      </w:r>
      <w:r w:rsidRPr="005A5C65">
        <w:t xml:space="preserve">discussions with an employee in connection with </w:t>
      </w:r>
      <w:r w:rsidR="004B4083">
        <w:t>intoxicant use</w:t>
      </w:r>
      <w:r w:rsidRPr="005A5C65">
        <w:t xml:space="preserve"> will be strictly confidential. This will also be the case with counselling or other treatment which the employee undertakes. While appropriate personnel records will be kept, </w:t>
      </w:r>
      <w:r w:rsidR="00A301F1">
        <w:t>they will be maintained safe and secure in accordance with the General Data Protection Regulations (GDPR).</w:t>
      </w:r>
    </w:p>
    <w:p w14:paraId="738327A2" w14:textId="18EA3B6B" w:rsidR="00735BB3" w:rsidRDefault="00735BB3">
      <w:pPr>
        <w:rPr>
          <w:sz w:val="24"/>
        </w:rPr>
      </w:pPr>
    </w:p>
    <w:tbl>
      <w:tblPr>
        <w:tblStyle w:val="PlainTable4"/>
        <w:tblW w:w="10229" w:type="dxa"/>
        <w:tblInd w:w="-142" w:type="dxa"/>
        <w:tblLayout w:type="fixed"/>
        <w:tblLook w:val="04A0" w:firstRow="1" w:lastRow="0" w:firstColumn="1" w:lastColumn="0" w:noHBand="0" w:noVBand="1"/>
      </w:tblPr>
      <w:tblGrid>
        <w:gridCol w:w="10229"/>
      </w:tblGrid>
      <w:tr w:rsidR="00ED54A9" w14:paraId="7C32513F" w14:textId="77777777" w:rsidTr="006502D2">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0229" w:type="dxa"/>
            <w:tcBorders>
              <w:bottom w:val="nil"/>
            </w:tcBorders>
            <w:shd w:val="clear" w:color="auto" w:fill="3494BA" w:themeFill="accent1"/>
            <w:vAlign w:val="bottom"/>
          </w:tcPr>
          <w:p w14:paraId="4D3446C3" w14:textId="77777777" w:rsidR="00ED54A9" w:rsidRPr="00B903A7" w:rsidRDefault="00ED54A9" w:rsidP="0049325D">
            <w:pPr>
              <w:pStyle w:val="Title"/>
              <w:jc w:val="both"/>
              <w:rPr>
                <w:b/>
              </w:rPr>
            </w:pPr>
            <w:r>
              <w:rPr>
                <w:noProof/>
                <w14:ligatures w14:val="none"/>
                <w14:cntxtAlts w14:val="0"/>
              </w:rPr>
              <w:lastRenderedPageBreak/>
              <mc:AlternateContent>
                <mc:Choice Requires="wps">
                  <w:drawing>
                    <wp:inline distT="0" distB="0" distL="0" distR="0" wp14:anchorId="0FB42951" wp14:editId="33234BCC">
                      <wp:extent cx="4885055" cy="457200"/>
                      <wp:effectExtent l="0" t="0" r="0" b="0"/>
                      <wp:docPr id="31" name="Text Box 31"/>
                      <wp:cNvGraphicFramePr/>
                      <a:graphic xmlns:a="http://schemas.openxmlformats.org/drawingml/2006/main">
                        <a:graphicData uri="http://schemas.microsoft.com/office/word/2010/wordprocessingShape">
                          <wps:wsp>
                            <wps:cNvSpPr txBox="1"/>
                            <wps:spPr>
                              <a:xfrm>
                                <a:off x="0" y="0"/>
                                <a:ext cx="488505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3E7E8E" w14:textId="7D89F74A" w:rsidR="00883E15" w:rsidRPr="006D18F7" w:rsidRDefault="00883E15" w:rsidP="00C05DE8">
                                  <w:pPr>
                                    <w:pStyle w:val="Title"/>
                                    <w:rPr>
                                      <w:color w:val="FFFFFF" w:themeColor="background1"/>
                                    </w:rPr>
                                  </w:pPr>
                                  <w:r w:rsidRPr="006D18F7">
                                    <w:rPr>
                                      <w:color w:val="FFFFFF" w:themeColor="background1"/>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B42951" id="Text Box 31" o:spid="_x0000_s1037" type="#_x0000_t202" style="width:38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" filled="f" stroked="f">
                      <v:textbox>
                        <w:txbxContent>
                          <w:p w14:paraId="433E7E8E" w14:textId="7D89F74A" w:rsidR="00883E15" w:rsidRPr="006D18F7" w:rsidRDefault="00883E15" w:rsidP="00C05DE8">
                            <w:pPr>
                              <w:pStyle w:val="Title"/>
                              <w:rPr>
                                <w:color w:val="FFFFFF" w:themeColor="background1"/>
                              </w:rPr>
                            </w:pPr>
                            <w:r w:rsidRPr="006D18F7">
                              <w:rPr>
                                <w:color w:val="FFFFFF" w:themeColor="background1"/>
                              </w:rPr>
                              <w:t>Policy on Intoxicants at Work</w:t>
                            </w:r>
                          </w:p>
                        </w:txbxContent>
                      </v:textbox>
                      <w10:anchorlock/>
                    </v:shape>
                  </w:pict>
                </mc:Fallback>
              </mc:AlternateContent>
            </w:r>
          </w:p>
        </w:tc>
      </w:tr>
      <w:tr w:rsidR="00ED54A9" w14:paraId="3FDAB2B8" w14:textId="77777777" w:rsidTr="006502D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0229" w:type="dxa"/>
            <w:vAlign w:val="center"/>
          </w:tcPr>
          <w:p w14:paraId="28EEF156" w14:textId="77777777" w:rsidR="00ED54A9" w:rsidRPr="00B903A7" w:rsidRDefault="00ED54A9" w:rsidP="0049325D">
            <w:pPr>
              <w:pStyle w:val="Subtitle"/>
              <w:jc w:val="both"/>
              <w:rPr>
                <w:b/>
              </w:rPr>
            </w:pPr>
            <w:r>
              <w:rPr>
                <w:noProof/>
              </w:rPr>
              <mc:AlternateContent>
                <mc:Choice Requires="wps">
                  <w:drawing>
                    <wp:inline distT="0" distB="0" distL="0" distR="0" wp14:anchorId="1F5AAB47" wp14:editId="74697EF5">
                      <wp:extent cx="4749421" cy="382137"/>
                      <wp:effectExtent l="0" t="0" r="0" b="0"/>
                      <wp:docPr id="34" name="Text Box 34"/>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339778" w14:textId="2D84845A" w:rsidR="00883E15" w:rsidRPr="00781E44" w:rsidRDefault="00883E15" w:rsidP="003152E0">
                                  <w:pPr>
                                    <w:pStyle w:val="Heading2"/>
                                    <w:rPr>
                                      <w:color w:val="75BDA7" w:themeColor="accent3"/>
                                      <w:sz w:val="32"/>
                                      <w:szCs w:val="28"/>
                                    </w:rPr>
                                  </w:pPr>
                                  <w:bookmarkStart w:id="23" w:name="_Toc31025963"/>
                                  <w:r w:rsidRPr="00781E44">
                                    <w:rPr>
                                      <w:color w:val="75BDA7" w:themeColor="accent3"/>
                                      <w:sz w:val="32"/>
                                      <w:szCs w:val="28"/>
                                    </w:rPr>
                                    <w:t>SECTION 2 - GUIDANCE</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5AAB47" id="Text Box 34" o:spid="_x0000_s1038"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" filled="f" stroked="f">
                      <v:textbox>
                        <w:txbxContent>
                          <w:p w14:paraId="28339778" w14:textId="2D84845A" w:rsidR="00883E15" w:rsidRPr="00781E44" w:rsidRDefault="00883E15" w:rsidP="003152E0">
                            <w:pPr>
                              <w:pStyle w:val="Heading2"/>
                              <w:rPr>
                                <w:color w:val="75BDA7" w:themeColor="accent3"/>
                                <w:sz w:val="32"/>
                                <w:szCs w:val="28"/>
                              </w:rPr>
                            </w:pPr>
                            <w:bookmarkStart w:id="24" w:name="_Toc31025963"/>
                            <w:r w:rsidRPr="00781E44">
                              <w:rPr>
                                <w:color w:val="75BDA7" w:themeColor="accent3"/>
                                <w:sz w:val="32"/>
                                <w:szCs w:val="28"/>
                              </w:rPr>
                              <w:t>SECTION 2 - GUIDANCE</w:t>
                            </w:r>
                            <w:bookmarkEnd w:id="24"/>
                          </w:p>
                        </w:txbxContent>
                      </v:textbox>
                      <w10:anchorlock/>
                    </v:shape>
                  </w:pict>
                </mc:Fallback>
              </mc:AlternateContent>
            </w:r>
          </w:p>
        </w:tc>
      </w:tr>
    </w:tbl>
    <w:p w14:paraId="51C5DF6D" w14:textId="253BE42B" w:rsidR="00351C57" w:rsidRDefault="00351C57" w:rsidP="0049325D">
      <w:pPr>
        <w:spacing w:after="0" w:line="240" w:lineRule="auto"/>
        <w:jc w:val="both"/>
        <w:rPr>
          <w:rFonts w:asciiTheme="majorHAnsi" w:eastAsiaTheme="majorEastAsia" w:hAnsiTheme="majorHAnsi" w:cstheme="majorBidi"/>
          <w:b/>
          <w:bCs/>
          <w:color w:val="3494BA" w:themeColor="accent1"/>
          <w:sz w:val="28"/>
          <w:szCs w:val="26"/>
        </w:rPr>
      </w:pPr>
    </w:p>
    <w:p w14:paraId="3964E9BF" w14:textId="298D3C10" w:rsidR="00BA755E" w:rsidRDefault="00037243" w:rsidP="00A12C05">
      <w:pPr>
        <w:pStyle w:val="Heading2"/>
      </w:pPr>
      <w:bookmarkStart w:id="25" w:name="_Toc31025964"/>
      <w:r>
        <w:t>2.1</w:t>
      </w:r>
      <w:r>
        <w:tab/>
      </w:r>
      <w:r w:rsidR="00BA755E" w:rsidRPr="00290FBF">
        <w:t>What is an Intoxicants at Work Policy?</w:t>
      </w:r>
      <w:bookmarkEnd w:id="25"/>
    </w:p>
    <w:p w14:paraId="404CE794" w14:textId="310E3E78" w:rsidR="00C70E98" w:rsidRDefault="00BA755E" w:rsidP="0049325D">
      <w:pPr>
        <w:spacing w:before="120" w:after="120"/>
        <w:jc w:val="both"/>
      </w:pPr>
      <w:r w:rsidRPr="00BA755E">
        <w:t>A</w:t>
      </w:r>
      <w:r w:rsidR="00CF7D8E">
        <w:t xml:space="preserve">n intoxicants </w:t>
      </w:r>
      <w:r w:rsidRPr="00BA755E">
        <w:t xml:space="preserve">policy is implemented by an employer to make employees aware of the expectations regarding drug use </w:t>
      </w:r>
      <w:r w:rsidR="004B4083">
        <w:t xml:space="preserve">(prescribed medications, legal and illegal drugs) </w:t>
      </w:r>
      <w:r w:rsidRPr="00BA755E">
        <w:t>and alcohol intake, to inform employees of the health and safety risks of substance abuse at work, and to offer help and support to employees by providing a readily available reference document outlining the company’s policy</w:t>
      </w:r>
      <w:r w:rsidR="007A6A89">
        <w:t xml:space="preserve"> and </w:t>
      </w:r>
      <w:r w:rsidR="007A6A89" w:rsidRPr="007A6A89">
        <w:t xml:space="preserve">clear rules regarding the use/possession or effects of </w:t>
      </w:r>
      <w:r w:rsidR="00BB68A9">
        <w:t>intoxicants</w:t>
      </w:r>
      <w:r w:rsidR="007A6A89" w:rsidRPr="007A6A89">
        <w:t xml:space="preserve"> in the workplace.</w:t>
      </w:r>
    </w:p>
    <w:p w14:paraId="630CF18D" w14:textId="6E47F57B" w:rsidR="00BA755E" w:rsidRDefault="00BA755E" w:rsidP="0049325D">
      <w:pPr>
        <w:spacing w:before="120" w:after="120"/>
        <w:jc w:val="both"/>
      </w:pPr>
      <w:r w:rsidRPr="00BA755E">
        <w:t>Employers hold the responsibility to ensure employees are fully aware of the company’s rules, regulations, testing and disciplinary procedures. Fundamentally, this is to guarantee complete workplace safety. The policy itself holds a vital importance providing employees with the knowledge of the standards expected of them in the workplace.</w:t>
      </w:r>
    </w:p>
    <w:p w14:paraId="268E3F28" w14:textId="3A5CDCA2" w:rsidR="00BA755E" w:rsidRDefault="00BA755E" w:rsidP="0049325D">
      <w:pPr>
        <w:spacing w:before="120" w:after="120"/>
        <w:jc w:val="both"/>
      </w:pPr>
      <w:r w:rsidRPr="00BA755E">
        <w:t xml:space="preserve">To ensure transparency of information, it is imperative that the policy is written in a clear, comprehensive manner. This should allow </w:t>
      </w:r>
      <w:r w:rsidR="006F028E">
        <w:t>employees</w:t>
      </w:r>
      <w:r w:rsidR="006F028E" w:rsidRPr="00BA755E">
        <w:t xml:space="preserve"> </w:t>
      </w:r>
      <w:r w:rsidRPr="00BA755E">
        <w:t>to understand, without confusion or misinterpretation</w:t>
      </w:r>
      <w:r w:rsidR="006F79FA">
        <w:t>,</w:t>
      </w:r>
      <w:r w:rsidRPr="00BA755E">
        <w:t xml:space="preserve"> the implications the organisation has in place for users who misuse substances.</w:t>
      </w:r>
    </w:p>
    <w:p w14:paraId="62B134AB" w14:textId="23EA44FC" w:rsidR="00C05DE8" w:rsidRDefault="00C05DE8" w:rsidP="0049325D">
      <w:pPr>
        <w:spacing w:before="120" w:after="120"/>
        <w:jc w:val="both"/>
        <w:rPr>
          <w:sz w:val="24"/>
        </w:rPr>
      </w:pPr>
    </w:p>
    <w:p w14:paraId="6C07DC95" w14:textId="67013C82" w:rsidR="00EB1B15" w:rsidRDefault="00626E73" w:rsidP="00EB1B15">
      <w:pPr>
        <w:pStyle w:val="Heading2"/>
        <w:spacing w:after="120" w:line="276" w:lineRule="auto"/>
      </w:pPr>
      <w:bookmarkStart w:id="26" w:name="_Toc31025965"/>
      <w:r>
        <w:t>2.2</w:t>
      </w:r>
      <w:r>
        <w:tab/>
      </w:r>
      <w:r w:rsidR="00EB1B15">
        <w:t xml:space="preserve">Benefits of </w:t>
      </w:r>
      <w:r w:rsidR="00641882" w:rsidRPr="00641882">
        <w:t>an Intoxicants at Work Policy</w:t>
      </w:r>
      <w:bookmarkEnd w:id="26"/>
    </w:p>
    <w:p w14:paraId="42C47131" w14:textId="73F88409" w:rsidR="00DA46D3" w:rsidRPr="00BA755E" w:rsidRDefault="00DA46D3">
      <w:pPr>
        <w:spacing w:before="120" w:after="120"/>
        <w:jc w:val="both"/>
      </w:pPr>
      <w:r w:rsidRPr="00BA755E">
        <w:t xml:space="preserve">The importance of a workplace policy for </w:t>
      </w:r>
      <w:r w:rsidR="00BB68A9">
        <w:t>intoxicants</w:t>
      </w:r>
      <w:r w:rsidRPr="00BA755E">
        <w:t xml:space="preserve"> can benefit employers by:</w:t>
      </w:r>
    </w:p>
    <w:p w14:paraId="05374CCE" w14:textId="77777777" w:rsidR="00DA46D3" w:rsidRPr="00BA755E" w:rsidRDefault="00DA46D3">
      <w:pPr>
        <w:pStyle w:val="ListParagraph"/>
        <w:numPr>
          <w:ilvl w:val="0"/>
          <w:numId w:val="3"/>
        </w:numPr>
        <w:spacing w:before="120" w:after="120" w:line="276" w:lineRule="auto"/>
        <w:ind w:left="709" w:hanging="283"/>
        <w:jc w:val="both"/>
        <w:rPr>
          <w:sz w:val="22"/>
        </w:rPr>
      </w:pPr>
      <w:r w:rsidRPr="00BA755E">
        <w:rPr>
          <w:sz w:val="22"/>
        </w:rPr>
        <w:t>Building relationships with employees by showing them there is support available</w:t>
      </w:r>
      <w:r>
        <w:rPr>
          <w:sz w:val="22"/>
        </w:rPr>
        <w:t>;</w:t>
      </w:r>
    </w:p>
    <w:p w14:paraId="358A32CF" w14:textId="77777777" w:rsidR="00DA46D3" w:rsidRPr="00BA755E" w:rsidRDefault="00DA46D3">
      <w:pPr>
        <w:pStyle w:val="ListParagraph"/>
        <w:numPr>
          <w:ilvl w:val="0"/>
          <w:numId w:val="3"/>
        </w:numPr>
        <w:spacing w:before="120" w:after="120" w:line="276" w:lineRule="auto"/>
        <w:ind w:left="709" w:hanging="283"/>
        <w:jc w:val="both"/>
        <w:rPr>
          <w:sz w:val="22"/>
        </w:rPr>
      </w:pPr>
      <w:r w:rsidRPr="00BA755E">
        <w:rPr>
          <w:sz w:val="22"/>
        </w:rPr>
        <w:t>Policies can raise awareness of issues in the business and can encourage staff members to act if they feel they have a problem</w:t>
      </w:r>
      <w:r>
        <w:rPr>
          <w:sz w:val="22"/>
        </w:rPr>
        <w:t>;</w:t>
      </w:r>
    </w:p>
    <w:p w14:paraId="11CBFCFA" w14:textId="17891024" w:rsidR="00DA46D3" w:rsidRPr="00BA755E" w:rsidRDefault="00DA46D3">
      <w:pPr>
        <w:pStyle w:val="ListParagraph"/>
        <w:numPr>
          <w:ilvl w:val="0"/>
          <w:numId w:val="3"/>
        </w:numPr>
        <w:spacing w:before="120" w:after="120" w:line="276" w:lineRule="auto"/>
        <w:ind w:left="709" w:hanging="283"/>
        <w:jc w:val="both"/>
        <w:rPr>
          <w:sz w:val="22"/>
        </w:rPr>
      </w:pPr>
      <w:r w:rsidRPr="00BA755E">
        <w:rPr>
          <w:sz w:val="22"/>
        </w:rPr>
        <w:t xml:space="preserve">Its importance can reduce the number of sick employees, it can reduce staff turnover </w:t>
      </w:r>
      <w:r w:rsidR="00CF7D8E">
        <w:rPr>
          <w:sz w:val="22"/>
        </w:rPr>
        <w:t>and</w:t>
      </w:r>
      <w:r w:rsidRPr="00BA755E">
        <w:rPr>
          <w:sz w:val="22"/>
        </w:rPr>
        <w:t xml:space="preserve"> increase productivity levels</w:t>
      </w:r>
      <w:r>
        <w:rPr>
          <w:sz w:val="22"/>
        </w:rPr>
        <w:t>.</w:t>
      </w:r>
    </w:p>
    <w:p w14:paraId="23490152" w14:textId="73457BAA" w:rsidR="00DA46D3" w:rsidRDefault="00DA46D3" w:rsidP="00621973">
      <w:pPr>
        <w:spacing w:before="120" w:after="120"/>
        <w:jc w:val="both"/>
      </w:pPr>
      <w:r>
        <w:t>Additionally, an intoxicant policy may assist employees through provision of information and support services, potentially identifying an underlying issue that an individual had not recognized or addressed.</w:t>
      </w:r>
    </w:p>
    <w:p w14:paraId="7EEE9CFA" w14:textId="10DDAD2B" w:rsidR="00EB1B15" w:rsidRDefault="00EB1B15" w:rsidP="00621973">
      <w:pPr>
        <w:spacing w:before="120" w:after="120"/>
        <w:jc w:val="both"/>
      </w:pPr>
      <w:r>
        <w:t>Some benefits from implementing effective interventions for intoxicants at work include:</w:t>
      </w:r>
    </w:p>
    <w:p w14:paraId="131A6466" w14:textId="37DF120E" w:rsidR="00EB1B15" w:rsidRDefault="00EB1B15" w:rsidP="00EB1B15">
      <w:r>
        <w:rPr>
          <w:noProof/>
        </w:rPr>
        <w:lastRenderedPageBreak/>
        <w:drawing>
          <wp:inline distT="0" distB="0" distL="0" distR="0" wp14:anchorId="03C46CE5" wp14:editId="6C0B6A32">
            <wp:extent cx="6347637"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1CE708F" w14:textId="77777777" w:rsidR="00665A44" w:rsidRDefault="00665A44" w:rsidP="00665A44">
      <w:pPr>
        <w:pStyle w:val="Heading2"/>
        <w:spacing w:after="120" w:line="276" w:lineRule="auto"/>
        <w:jc w:val="both"/>
      </w:pPr>
    </w:p>
    <w:p w14:paraId="46106461" w14:textId="0578AE96" w:rsidR="007A6A89" w:rsidRDefault="003A4EBB" w:rsidP="0019092F">
      <w:pPr>
        <w:pStyle w:val="Heading2"/>
        <w:numPr>
          <w:ilvl w:val="1"/>
          <w:numId w:val="30"/>
        </w:numPr>
        <w:spacing w:after="120" w:line="276" w:lineRule="auto"/>
        <w:jc w:val="both"/>
      </w:pPr>
      <w:bookmarkStart w:id="27" w:name="_Toc31025966"/>
      <w:r w:rsidRPr="003A4EBB">
        <w:t>Actions by Employers</w:t>
      </w:r>
      <w:bookmarkEnd w:id="27"/>
      <w:r w:rsidRPr="003A4EBB">
        <w:t xml:space="preserve"> </w:t>
      </w:r>
    </w:p>
    <w:p w14:paraId="579AB977" w14:textId="3D79F2B7" w:rsidR="008B28C6" w:rsidRPr="008B28C6" w:rsidRDefault="008B28C6" w:rsidP="0019092F">
      <w:pPr>
        <w:spacing w:before="120" w:after="120"/>
        <w:jc w:val="both"/>
      </w:pPr>
      <w:r w:rsidRPr="008B28C6">
        <w:t xml:space="preserve">The Health </w:t>
      </w:r>
      <w:r w:rsidR="00102585">
        <w:t>and</w:t>
      </w:r>
      <w:r w:rsidRPr="008B28C6">
        <w:t xml:space="preserve"> Safety Authority</w:t>
      </w:r>
      <w:r w:rsidR="00CF7D8E">
        <w:t xml:space="preserve"> </w:t>
      </w:r>
      <w:r w:rsidRPr="008B28C6">
        <w:t xml:space="preserve">advise that where a company wants to prevent accidents that may arise because of the hazard of intoxicants, then it must be addressed within the company’s overall health </w:t>
      </w:r>
      <w:r w:rsidR="00A6729E">
        <w:t>and</w:t>
      </w:r>
      <w:r w:rsidRPr="008B28C6">
        <w:t xml:space="preserve"> safety policy</w:t>
      </w:r>
      <w:r>
        <w:t>.  I</w:t>
      </w:r>
      <w:r w:rsidRPr="008B28C6">
        <w:t>t is important t</w:t>
      </w:r>
      <w:r>
        <w:t>o note that there is no</w:t>
      </w:r>
      <w:r w:rsidRPr="008B28C6">
        <w:t xml:space="preserve"> requirement for employees to undergo testing for intoxicants under health and safety legislation</w:t>
      </w:r>
      <w:r>
        <w:t xml:space="preserve"> in the</w:t>
      </w:r>
      <w:r w:rsidRPr="008B28C6">
        <w:t xml:space="preserve"> Republic of Ireland</w:t>
      </w:r>
      <w:r>
        <w:t>; however, this may</w:t>
      </w:r>
      <w:r w:rsidR="00A806B0">
        <w:t xml:space="preserve"> be</w:t>
      </w:r>
      <w:r>
        <w:t xml:space="preserve"> addressed by references </w:t>
      </w:r>
      <w:r w:rsidR="00BF6751">
        <w:t xml:space="preserve">made </w:t>
      </w:r>
      <w:r>
        <w:t>in the</w:t>
      </w:r>
      <w:r w:rsidRPr="008B28C6">
        <w:t xml:space="preserve"> company’s overall health </w:t>
      </w:r>
      <w:r w:rsidR="00CF7D8E">
        <w:t>and</w:t>
      </w:r>
      <w:r w:rsidRPr="008B28C6">
        <w:t xml:space="preserve"> safety policy</w:t>
      </w:r>
      <w:r>
        <w:t>.</w:t>
      </w:r>
    </w:p>
    <w:p w14:paraId="7DF3018B" w14:textId="6E8F29AE" w:rsidR="003A4EBB" w:rsidRPr="009A0593" w:rsidRDefault="003A4EBB" w:rsidP="0019092F">
      <w:pPr>
        <w:pStyle w:val="ListParagraph"/>
        <w:numPr>
          <w:ilvl w:val="2"/>
          <w:numId w:val="30"/>
        </w:numPr>
        <w:spacing w:before="120" w:after="120" w:line="276" w:lineRule="auto"/>
        <w:jc w:val="both"/>
        <w:rPr>
          <w:b/>
          <w:sz w:val="22"/>
        </w:rPr>
      </w:pPr>
      <w:bookmarkStart w:id="28" w:name="_Hlk10551167"/>
      <w:r w:rsidRPr="009A0593">
        <w:rPr>
          <w:b/>
          <w:color w:val="3494BA" w:themeColor="accent1"/>
          <w:sz w:val="22"/>
        </w:rPr>
        <w:t>Suspected intoxication in the workplace</w:t>
      </w:r>
    </w:p>
    <w:bookmarkEnd w:id="28"/>
    <w:p w14:paraId="07C1FAFB" w14:textId="651B96BC" w:rsidR="003A4EBB" w:rsidRPr="00FE1EAE" w:rsidRDefault="003A4EBB" w:rsidP="00621973">
      <w:pPr>
        <w:pStyle w:val="ListParagraph"/>
        <w:spacing w:before="120" w:after="120" w:line="276" w:lineRule="auto"/>
        <w:ind w:left="720" w:firstLine="0"/>
        <w:contextualSpacing w:val="0"/>
        <w:jc w:val="both"/>
        <w:rPr>
          <w:color w:val="FF0000"/>
          <w:sz w:val="22"/>
        </w:rPr>
      </w:pPr>
      <w:r w:rsidRPr="00FE1EAE">
        <w:rPr>
          <w:color w:val="FF0000"/>
          <w:sz w:val="22"/>
        </w:rPr>
        <w:t>In the instance of suspected intoxication in the workplace the manager/supervisor should request an immediate meeting with the staff member in the presence of another manager or senior staff member (where appropriate); this must be done mindful of the need for confidentiality, impartiality and privacy for the individual. The manager/supervisor should document in writing the factors supporting this conclusion (e.g. a smell of alcohol on breath, dilated pupils, impaired co-ordination or speech)</w:t>
      </w:r>
      <w:r w:rsidR="006F79FA" w:rsidRPr="00FE1EAE">
        <w:rPr>
          <w:color w:val="FF0000"/>
          <w:sz w:val="22"/>
        </w:rPr>
        <w:t>, the place and time of occurrence</w:t>
      </w:r>
      <w:r w:rsidRPr="00FE1EAE">
        <w:rPr>
          <w:color w:val="FF0000"/>
          <w:sz w:val="22"/>
        </w:rPr>
        <w:t xml:space="preserve">. </w:t>
      </w:r>
    </w:p>
    <w:p w14:paraId="13D4D037" w14:textId="7F4E5A7E" w:rsidR="003A4EBB" w:rsidRPr="00FE1EAE" w:rsidRDefault="003A4EBB">
      <w:pPr>
        <w:spacing w:before="120" w:after="120"/>
        <w:ind w:left="720"/>
        <w:jc w:val="both"/>
        <w:rPr>
          <w:color w:val="FF0000"/>
        </w:rPr>
      </w:pPr>
      <w:r w:rsidRPr="00FE1EAE">
        <w:rPr>
          <w:color w:val="FF0000"/>
        </w:rPr>
        <w:t xml:space="preserve">If no agreements </w:t>
      </w:r>
      <w:r w:rsidR="00206182" w:rsidRPr="00FE1EAE">
        <w:rPr>
          <w:color w:val="FF0000"/>
        </w:rPr>
        <w:t>exist</w:t>
      </w:r>
      <w:r w:rsidRPr="00FE1EAE">
        <w:rPr>
          <w:color w:val="FF0000"/>
        </w:rPr>
        <w:t xml:space="preserve"> regarding testing</w:t>
      </w:r>
      <w:r w:rsidR="00206182" w:rsidRPr="00FE1EAE">
        <w:rPr>
          <w:color w:val="FF0000"/>
        </w:rPr>
        <w:t xml:space="preserve"> an individual for intoxicants</w:t>
      </w:r>
      <w:r w:rsidRPr="00FE1EAE">
        <w:rPr>
          <w:color w:val="FF0000"/>
        </w:rPr>
        <w:t>, the Manager</w:t>
      </w:r>
      <w:r w:rsidR="007C4997" w:rsidRPr="00FE1EAE">
        <w:rPr>
          <w:color w:val="FF0000"/>
        </w:rPr>
        <w:t>/</w:t>
      </w:r>
      <w:r w:rsidRPr="00FE1EAE">
        <w:rPr>
          <w:color w:val="FF0000"/>
        </w:rPr>
        <w:t>Supervisor can</w:t>
      </w:r>
      <w:r w:rsidR="007C4997" w:rsidRPr="00FE1EAE">
        <w:rPr>
          <w:color w:val="FF0000"/>
        </w:rPr>
        <w:t xml:space="preserve"> </w:t>
      </w:r>
      <w:r w:rsidRPr="00FE1EAE">
        <w:rPr>
          <w:color w:val="FF0000"/>
        </w:rPr>
        <w:t xml:space="preserve">state in their opinion that the employee is </w:t>
      </w:r>
      <w:r w:rsidR="007C4997" w:rsidRPr="00FE1EAE">
        <w:rPr>
          <w:color w:val="FF0000"/>
        </w:rPr>
        <w:t>‘</w:t>
      </w:r>
      <w:r w:rsidRPr="00FE1EAE">
        <w:rPr>
          <w:color w:val="FF0000"/>
        </w:rPr>
        <w:t>unfit for work</w:t>
      </w:r>
      <w:r w:rsidR="007C4997" w:rsidRPr="00FE1EAE">
        <w:rPr>
          <w:color w:val="FF0000"/>
        </w:rPr>
        <w:t>’</w:t>
      </w:r>
      <w:r w:rsidRPr="00FE1EAE">
        <w:rPr>
          <w:color w:val="FF0000"/>
        </w:rPr>
        <w:t xml:space="preserve"> and </w:t>
      </w:r>
      <w:r w:rsidR="00A806B0">
        <w:rPr>
          <w:color w:val="FF0000"/>
        </w:rPr>
        <w:t>that employee should be subject to screening for intoxicants by means of medical practitioner or authorized test person</w:t>
      </w:r>
      <w:r w:rsidRPr="00FE1EAE">
        <w:rPr>
          <w:color w:val="FF0000"/>
        </w:rPr>
        <w:t>.</w:t>
      </w:r>
    </w:p>
    <w:p w14:paraId="20E63A9D" w14:textId="0A613917" w:rsidR="003A4EBB" w:rsidRPr="006502D2" w:rsidRDefault="003A4EBB">
      <w:pPr>
        <w:spacing w:before="120" w:after="120"/>
        <w:ind w:left="720"/>
        <w:jc w:val="both"/>
        <w:rPr>
          <w:color w:val="FF0000"/>
        </w:rPr>
      </w:pPr>
      <w:r w:rsidRPr="00FE1EAE">
        <w:rPr>
          <w:color w:val="FF0000"/>
        </w:rPr>
        <w:t xml:space="preserve">If </w:t>
      </w:r>
      <w:r w:rsidR="00460220" w:rsidRPr="00FE1EAE">
        <w:rPr>
          <w:color w:val="FF0000"/>
        </w:rPr>
        <w:t>an</w:t>
      </w:r>
      <w:r w:rsidRPr="00FE1EAE">
        <w:rPr>
          <w:color w:val="FF0000"/>
        </w:rPr>
        <w:t xml:space="preserve"> </w:t>
      </w:r>
      <w:r w:rsidRPr="006502D2">
        <w:rPr>
          <w:color w:val="FF0000"/>
        </w:rPr>
        <w:t>employee has driven to work and if</w:t>
      </w:r>
      <w:r w:rsidR="00460220" w:rsidRPr="006502D2">
        <w:rPr>
          <w:color w:val="FF0000"/>
        </w:rPr>
        <w:t xml:space="preserve"> deemed</w:t>
      </w:r>
      <w:r w:rsidRPr="006502D2">
        <w:rPr>
          <w:color w:val="FF0000"/>
        </w:rPr>
        <w:t xml:space="preserve"> unfit for work, </w:t>
      </w:r>
      <w:r w:rsidR="00460220" w:rsidRPr="006502D2">
        <w:rPr>
          <w:color w:val="FF0000"/>
        </w:rPr>
        <w:t>company m</w:t>
      </w:r>
      <w:r w:rsidRPr="006502D2">
        <w:rPr>
          <w:color w:val="FF0000"/>
        </w:rPr>
        <w:t xml:space="preserve">anagement should request that the </w:t>
      </w:r>
      <w:r w:rsidR="00460220" w:rsidRPr="006502D2">
        <w:rPr>
          <w:color w:val="FF0000"/>
        </w:rPr>
        <w:t>individual does not drive</w:t>
      </w:r>
      <w:r w:rsidRPr="006502D2">
        <w:rPr>
          <w:color w:val="FF0000"/>
        </w:rPr>
        <w:t xml:space="preserve"> and </w:t>
      </w:r>
      <w:r w:rsidR="00460220" w:rsidRPr="006502D2">
        <w:rPr>
          <w:color w:val="FF0000"/>
        </w:rPr>
        <w:t xml:space="preserve">instead avails of </w:t>
      </w:r>
      <w:r w:rsidRPr="006502D2">
        <w:rPr>
          <w:color w:val="FF0000"/>
        </w:rPr>
        <w:t>a</w:t>
      </w:r>
      <w:r w:rsidR="00102585">
        <w:rPr>
          <w:color w:val="FF0000"/>
        </w:rPr>
        <w:t xml:space="preserve">n alternative form </w:t>
      </w:r>
      <w:r w:rsidR="00102585">
        <w:rPr>
          <w:color w:val="FF0000"/>
        </w:rPr>
        <w:lastRenderedPageBreak/>
        <w:t>of transport (e.g. walking, use of public transport a</w:t>
      </w:r>
      <w:r w:rsidRPr="006502D2">
        <w:rPr>
          <w:color w:val="FF0000"/>
        </w:rPr>
        <w:t xml:space="preserve"> taxi arranged for them</w:t>
      </w:r>
      <w:r w:rsidR="00460220" w:rsidRPr="006502D2">
        <w:rPr>
          <w:color w:val="FF0000"/>
        </w:rPr>
        <w:t xml:space="preserve"> by the company, </w:t>
      </w:r>
      <w:r w:rsidR="00102585">
        <w:rPr>
          <w:color w:val="FF0000"/>
        </w:rPr>
        <w:t xml:space="preserve">or </w:t>
      </w:r>
      <w:r w:rsidR="00460220" w:rsidRPr="006502D2">
        <w:rPr>
          <w:color w:val="FF0000"/>
        </w:rPr>
        <w:t>a lift home by a colleague</w:t>
      </w:r>
      <w:r w:rsidR="00102585">
        <w:rPr>
          <w:color w:val="FF0000"/>
        </w:rPr>
        <w:t>)</w:t>
      </w:r>
      <w:r w:rsidRPr="006502D2">
        <w:rPr>
          <w:color w:val="FF0000"/>
        </w:rPr>
        <w:t xml:space="preserve">.  </w:t>
      </w:r>
      <w:r w:rsidR="00460220" w:rsidRPr="006502D2">
        <w:rPr>
          <w:color w:val="FF0000"/>
        </w:rPr>
        <w:t xml:space="preserve">This is on the basis that the individual may </w:t>
      </w:r>
      <w:r w:rsidRPr="006502D2">
        <w:rPr>
          <w:color w:val="FF0000"/>
        </w:rPr>
        <w:t xml:space="preserve">pose a road safety threat to themselves and other road users. </w:t>
      </w:r>
    </w:p>
    <w:p w14:paraId="7A689F3F" w14:textId="4DED0B54" w:rsidR="003E48D7" w:rsidRPr="006502D2" w:rsidRDefault="000A7D2B">
      <w:pPr>
        <w:spacing w:before="120" w:after="120"/>
        <w:ind w:left="720"/>
        <w:jc w:val="both"/>
        <w:rPr>
          <w:color w:val="FF0000"/>
        </w:rPr>
      </w:pPr>
      <w:r w:rsidRPr="006502D2">
        <w:rPr>
          <w:color w:val="FF0000"/>
        </w:rPr>
        <w:t>Should</w:t>
      </w:r>
      <w:r w:rsidR="003A4EBB" w:rsidRPr="006502D2">
        <w:rPr>
          <w:color w:val="FF0000"/>
        </w:rPr>
        <w:t xml:space="preserve"> </w:t>
      </w:r>
      <w:r w:rsidRPr="006502D2">
        <w:rPr>
          <w:color w:val="FF0000"/>
        </w:rPr>
        <w:t>a</w:t>
      </w:r>
      <w:r w:rsidR="003A4EBB" w:rsidRPr="006502D2">
        <w:rPr>
          <w:color w:val="FF0000"/>
        </w:rPr>
        <w:t xml:space="preserve"> staff member den</w:t>
      </w:r>
      <w:r w:rsidRPr="006502D2">
        <w:rPr>
          <w:color w:val="FF0000"/>
        </w:rPr>
        <w:t>y</w:t>
      </w:r>
      <w:r w:rsidR="003A4EBB" w:rsidRPr="006502D2">
        <w:rPr>
          <w:color w:val="FF0000"/>
        </w:rPr>
        <w:t xml:space="preserve"> being under the influence of </w:t>
      </w:r>
      <w:r w:rsidR="004B4083">
        <w:rPr>
          <w:color w:val="FF0000"/>
        </w:rPr>
        <w:t xml:space="preserve">an intoxicant </w:t>
      </w:r>
      <w:r w:rsidR="003A4EBB" w:rsidRPr="006502D2">
        <w:rPr>
          <w:color w:val="FF0000"/>
        </w:rPr>
        <w:t>at work</w:t>
      </w:r>
      <w:r w:rsidR="004B4083">
        <w:rPr>
          <w:color w:val="FF0000"/>
        </w:rPr>
        <w:t>,</w:t>
      </w:r>
      <w:r w:rsidR="003A4EBB" w:rsidRPr="006502D2">
        <w:rPr>
          <w:color w:val="FF0000"/>
        </w:rPr>
        <w:t xml:space="preserve"> they</w:t>
      </w:r>
      <w:r w:rsidR="00206182" w:rsidRPr="006502D2">
        <w:rPr>
          <w:color w:val="FF0000"/>
        </w:rPr>
        <w:t xml:space="preserve"> may </w:t>
      </w:r>
      <w:r w:rsidR="003A4EBB" w:rsidRPr="006502D2">
        <w:rPr>
          <w:color w:val="FF0000"/>
        </w:rPr>
        <w:t xml:space="preserve">be asked to provide consent for </w:t>
      </w:r>
      <w:r w:rsidR="004B4083">
        <w:rPr>
          <w:color w:val="FF0000"/>
        </w:rPr>
        <w:t xml:space="preserve">intoxicant </w:t>
      </w:r>
      <w:r w:rsidR="003A4EBB" w:rsidRPr="006502D2">
        <w:rPr>
          <w:color w:val="FF0000"/>
        </w:rPr>
        <w:t xml:space="preserve">testing. In this instance the organisation will assume all costs and will arrange for the testing. </w:t>
      </w:r>
      <w:r w:rsidR="00206182" w:rsidRPr="006502D2">
        <w:rPr>
          <w:color w:val="FF0000"/>
        </w:rPr>
        <w:t xml:space="preserve">Employees </w:t>
      </w:r>
      <w:r w:rsidR="003A4EBB" w:rsidRPr="006502D2">
        <w:rPr>
          <w:color w:val="FF0000"/>
        </w:rPr>
        <w:t>have the right to refuse testing</w:t>
      </w:r>
      <w:r w:rsidR="00206182" w:rsidRPr="006502D2">
        <w:rPr>
          <w:color w:val="FF0000"/>
        </w:rPr>
        <w:t xml:space="preserve">; conversely, </w:t>
      </w:r>
      <w:r w:rsidR="003A4EBB" w:rsidRPr="006502D2">
        <w:rPr>
          <w:color w:val="FF0000"/>
        </w:rPr>
        <w:t xml:space="preserve">if employee agreements are in place regarding testing, employers have the right to request testing. </w:t>
      </w:r>
      <w:r w:rsidR="003E48D7" w:rsidRPr="003E48D7">
        <w:rPr>
          <w:color w:val="FF0000"/>
        </w:rPr>
        <w:t>Inference may be drawn by the Company where an individual fails to cooperate and</w:t>
      </w:r>
      <w:r w:rsidR="009525AF">
        <w:rPr>
          <w:color w:val="FF0000"/>
        </w:rPr>
        <w:t>/or</w:t>
      </w:r>
      <w:r w:rsidR="003E48D7" w:rsidRPr="003E48D7">
        <w:rPr>
          <w:color w:val="FF0000"/>
        </w:rPr>
        <w:t xml:space="preserve"> to provide a sample</w:t>
      </w:r>
      <w:r w:rsidR="009525AF">
        <w:rPr>
          <w:color w:val="FF0000"/>
        </w:rPr>
        <w:t xml:space="preserve">; in such cases, </w:t>
      </w:r>
      <w:r w:rsidR="003E48D7" w:rsidRPr="003E48D7">
        <w:rPr>
          <w:color w:val="FF0000"/>
        </w:rPr>
        <w:t xml:space="preserve">disciplinary action may follow.   </w:t>
      </w:r>
    </w:p>
    <w:p w14:paraId="0D091AB1" w14:textId="29AC3823" w:rsidR="00E94003" w:rsidRPr="006502D2" w:rsidRDefault="0068303B" w:rsidP="00E94003">
      <w:pPr>
        <w:spacing w:before="120" w:after="120"/>
        <w:jc w:val="both"/>
        <w:rPr>
          <w:b/>
          <w:color w:val="3494BA" w:themeColor="accent1"/>
        </w:rPr>
      </w:pPr>
      <w:r w:rsidRPr="006502D2">
        <w:rPr>
          <w:b/>
          <w:color w:val="3494BA" w:themeColor="accent1"/>
        </w:rPr>
        <w:t>2.3.2</w:t>
      </w:r>
      <w:r w:rsidRPr="006502D2">
        <w:rPr>
          <w:b/>
          <w:color w:val="3494BA" w:themeColor="accent1"/>
        </w:rPr>
        <w:tab/>
      </w:r>
      <w:r w:rsidR="00E94003" w:rsidRPr="006502D2">
        <w:rPr>
          <w:b/>
          <w:color w:val="3494BA" w:themeColor="accent1"/>
        </w:rPr>
        <w:t>Supports for employees with intoxicant issues</w:t>
      </w:r>
    </w:p>
    <w:p w14:paraId="3151C34E" w14:textId="0727DF2D" w:rsidR="00E94003" w:rsidRPr="006502D2" w:rsidRDefault="00E94003" w:rsidP="00E94003">
      <w:pPr>
        <w:spacing w:before="120" w:after="120"/>
        <w:ind w:left="720"/>
        <w:jc w:val="both"/>
      </w:pPr>
      <w:r w:rsidRPr="006502D2">
        <w:t xml:space="preserve">The following guidelines </w:t>
      </w:r>
      <w:r w:rsidR="00F55B81">
        <w:t xml:space="preserve">may </w:t>
      </w:r>
      <w:r w:rsidRPr="006502D2">
        <w:t xml:space="preserve">apply </w:t>
      </w:r>
      <w:r w:rsidR="00F55B81">
        <w:t xml:space="preserve">(where appropriate) </w:t>
      </w:r>
      <w:r w:rsidRPr="006502D2">
        <w:t>to any employee who seeks help for intoxicants use:</w:t>
      </w:r>
    </w:p>
    <w:p w14:paraId="28BE5A5C" w14:textId="4ED7DC54" w:rsidR="00E94003" w:rsidRPr="006502D2" w:rsidRDefault="00E94003" w:rsidP="00E94003">
      <w:pPr>
        <w:pStyle w:val="ListParagraph"/>
        <w:numPr>
          <w:ilvl w:val="0"/>
          <w:numId w:val="31"/>
        </w:numPr>
        <w:spacing w:before="120" w:after="120" w:line="276" w:lineRule="auto"/>
        <w:jc w:val="both"/>
        <w:rPr>
          <w:b/>
          <w:sz w:val="22"/>
        </w:rPr>
      </w:pPr>
      <w:r w:rsidRPr="006502D2">
        <w:rPr>
          <w:b/>
          <w:sz w:val="22"/>
        </w:rPr>
        <w:t xml:space="preserve">Sick leave and attendance of treatment programmes </w:t>
      </w:r>
      <w:r w:rsidRPr="006502D2">
        <w:rPr>
          <w:sz w:val="22"/>
        </w:rPr>
        <w:t xml:space="preserve">- </w:t>
      </w:r>
      <w:r w:rsidRPr="006502D2">
        <w:rPr>
          <w:color w:val="FF0000"/>
          <w:sz w:val="22"/>
        </w:rPr>
        <w:t xml:space="preserve">Addiction to </w:t>
      </w:r>
      <w:r w:rsidR="008A0915" w:rsidRPr="006502D2">
        <w:rPr>
          <w:color w:val="FF0000"/>
          <w:sz w:val="22"/>
        </w:rPr>
        <w:t xml:space="preserve">intoxicants </w:t>
      </w:r>
      <w:r w:rsidR="00F55B81">
        <w:rPr>
          <w:color w:val="FF0000"/>
          <w:sz w:val="22"/>
        </w:rPr>
        <w:t>may</w:t>
      </w:r>
      <w:r w:rsidRPr="006502D2">
        <w:rPr>
          <w:color w:val="FF0000"/>
          <w:sz w:val="22"/>
        </w:rPr>
        <w:t xml:space="preserve"> be treated as an illness, therefore, absence for support and rehabilitation </w:t>
      </w:r>
      <w:r w:rsidR="00664A5D">
        <w:rPr>
          <w:color w:val="FF0000"/>
          <w:sz w:val="22"/>
        </w:rPr>
        <w:t>may</w:t>
      </w:r>
      <w:r w:rsidRPr="006502D2">
        <w:rPr>
          <w:color w:val="FF0000"/>
          <w:sz w:val="22"/>
        </w:rPr>
        <w:t xml:space="preserve"> be covered by sickness entitlements. </w:t>
      </w:r>
      <w:r w:rsidR="008A0915" w:rsidRPr="006502D2">
        <w:rPr>
          <w:color w:val="FF0000"/>
          <w:sz w:val="22"/>
        </w:rPr>
        <w:t xml:space="preserve">Employees </w:t>
      </w:r>
      <w:r w:rsidRPr="006502D2">
        <w:rPr>
          <w:color w:val="FF0000"/>
          <w:sz w:val="22"/>
        </w:rPr>
        <w:t xml:space="preserve">will be supported in finding appropriate support, which may include time off for attending treatment. </w:t>
      </w:r>
      <w:r w:rsidRPr="006502D2">
        <w:rPr>
          <w:sz w:val="22"/>
        </w:rPr>
        <w:t xml:space="preserve">While appropriate time </w:t>
      </w:r>
      <w:r w:rsidR="00F55B81">
        <w:rPr>
          <w:sz w:val="22"/>
        </w:rPr>
        <w:t xml:space="preserve">may </w:t>
      </w:r>
      <w:r w:rsidRPr="006502D2">
        <w:rPr>
          <w:sz w:val="22"/>
        </w:rPr>
        <w:t>be given to allow the employee to tackle his/her problems, employment may not be maintained indefinitely if the situation does not improve. Employees are encouraged in the first instance to refer</w:t>
      </w:r>
      <w:r w:rsidR="008A0915" w:rsidRPr="006502D2">
        <w:rPr>
          <w:sz w:val="22"/>
        </w:rPr>
        <w:t xml:space="preserve"> themselves</w:t>
      </w:r>
      <w:r w:rsidRPr="006502D2">
        <w:rPr>
          <w:sz w:val="22"/>
        </w:rPr>
        <w:t xml:space="preserve"> for support. </w:t>
      </w:r>
    </w:p>
    <w:p w14:paraId="299D38CA" w14:textId="6A065937" w:rsidR="00E94003" w:rsidRPr="00FE1EAE" w:rsidRDefault="00E94003" w:rsidP="00E94003">
      <w:pPr>
        <w:pStyle w:val="ListParagraph"/>
        <w:numPr>
          <w:ilvl w:val="0"/>
          <w:numId w:val="31"/>
        </w:numPr>
        <w:spacing w:before="120" w:after="120" w:line="276" w:lineRule="auto"/>
        <w:jc w:val="both"/>
        <w:rPr>
          <w:b/>
          <w:color w:val="FF0000"/>
          <w:sz w:val="22"/>
        </w:rPr>
      </w:pPr>
      <w:r w:rsidRPr="006502D2">
        <w:rPr>
          <w:b/>
          <w:sz w:val="22"/>
        </w:rPr>
        <w:t xml:space="preserve">Return to work </w:t>
      </w:r>
      <w:r w:rsidRPr="006502D2">
        <w:rPr>
          <w:sz w:val="22"/>
        </w:rPr>
        <w:t xml:space="preserve">- </w:t>
      </w:r>
      <w:r w:rsidRPr="006502D2">
        <w:rPr>
          <w:color w:val="FF0000"/>
          <w:sz w:val="22"/>
        </w:rPr>
        <w:t>Every effort will be made to ensure that on completion of a rehabilitation program, the employee is able to return to the same or an equivalent</w:t>
      </w:r>
      <w:r w:rsidRPr="00FE1EAE">
        <w:rPr>
          <w:color w:val="FF0000"/>
          <w:sz w:val="22"/>
        </w:rPr>
        <w:t xml:space="preserve"> post. Where such a return would jeopardize a satisfactory level of performance or hamper the employee’s full recovery; the circumstances will be </w:t>
      </w:r>
      <w:r w:rsidR="008A0915" w:rsidRPr="00FE1EAE">
        <w:rPr>
          <w:color w:val="FF0000"/>
          <w:sz w:val="22"/>
        </w:rPr>
        <w:t>reviewed,</w:t>
      </w:r>
      <w:r w:rsidRPr="00FE1EAE">
        <w:rPr>
          <w:color w:val="FF0000"/>
          <w:sz w:val="22"/>
        </w:rPr>
        <w:t xml:space="preserve"> and a suitable course of action agreed. This may include looking at suitable alternative work, if available. Should ill health dismissal be considered, then it must be ensured that the employee is fully </w:t>
      </w:r>
      <w:r w:rsidR="00710543" w:rsidRPr="00FE1EAE">
        <w:rPr>
          <w:color w:val="FF0000"/>
          <w:sz w:val="22"/>
        </w:rPr>
        <w:t>consulted,</w:t>
      </w:r>
      <w:r w:rsidRPr="00FE1EAE">
        <w:rPr>
          <w:color w:val="FF0000"/>
          <w:sz w:val="22"/>
        </w:rPr>
        <w:t xml:space="preserve"> and an occupational health report is obtained. </w:t>
      </w:r>
    </w:p>
    <w:p w14:paraId="0F986E29" w14:textId="77777777" w:rsidR="00E94003" w:rsidRPr="009A0593" w:rsidRDefault="00E94003" w:rsidP="00E94003">
      <w:pPr>
        <w:pStyle w:val="ListParagraph"/>
        <w:numPr>
          <w:ilvl w:val="0"/>
          <w:numId w:val="31"/>
        </w:numPr>
        <w:spacing w:before="120" w:after="120" w:line="276" w:lineRule="auto"/>
        <w:jc w:val="both"/>
        <w:rPr>
          <w:b/>
          <w:sz w:val="22"/>
        </w:rPr>
      </w:pPr>
      <w:r w:rsidRPr="009A0593">
        <w:rPr>
          <w:b/>
          <w:sz w:val="22"/>
        </w:rPr>
        <w:t xml:space="preserve">Relapse </w:t>
      </w:r>
      <w:r w:rsidRPr="009A0593">
        <w:rPr>
          <w:sz w:val="22"/>
        </w:rPr>
        <w:t xml:space="preserve">- </w:t>
      </w:r>
      <w:r w:rsidRPr="00FE1EAE">
        <w:rPr>
          <w:color w:val="FF0000"/>
          <w:sz w:val="22"/>
        </w:rPr>
        <w:t xml:space="preserve">Where an employee suffers from a relapse, occupational health or appropriate medical advice may be sought in order to ascertain any further support required and the time needed to aid a full recovery. The employer will have the discretion to agree further support or rehabilitation time to help the employee recover fully. </w:t>
      </w:r>
    </w:p>
    <w:p w14:paraId="65C6C706" w14:textId="4492153F" w:rsidR="00E94003" w:rsidRPr="009A0593" w:rsidRDefault="00E94003" w:rsidP="00E94003">
      <w:pPr>
        <w:pStyle w:val="ListParagraph"/>
        <w:numPr>
          <w:ilvl w:val="0"/>
          <w:numId w:val="31"/>
        </w:numPr>
        <w:spacing w:before="120" w:after="120" w:line="276" w:lineRule="auto"/>
        <w:jc w:val="both"/>
        <w:rPr>
          <w:sz w:val="22"/>
        </w:rPr>
      </w:pPr>
      <w:r w:rsidRPr="009A0593">
        <w:rPr>
          <w:b/>
          <w:sz w:val="22"/>
        </w:rPr>
        <w:t>Confidentiality</w:t>
      </w:r>
      <w:r w:rsidRPr="009A0593">
        <w:rPr>
          <w:sz w:val="22"/>
        </w:rPr>
        <w:t xml:space="preserve"> - will be maintained within the workplace as agreed between the </w:t>
      </w:r>
      <w:r w:rsidR="008A0915">
        <w:rPr>
          <w:sz w:val="22"/>
        </w:rPr>
        <w:t>supervisor/</w:t>
      </w:r>
      <w:r w:rsidRPr="009A0593">
        <w:rPr>
          <w:sz w:val="22"/>
        </w:rPr>
        <w:t>manager</w:t>
      </w:r>
      <w:r w:rsidR="008A0915">
        <w:rPr>
          <w:sz w:val="22"/>
        </w:rPr>
        <w:t>/company’s representatives/medical practitioner</w:t>
      </w:r>
      <w:r w:rsidRPr="009A0593">
        <w:rPr>
          <w:sz w:val="22"/>
        </w:rPr>
        <w:t xml:space="preserve"> and </w:t>
      </w:r>
      <w:r w:rsidR="008A0915">
        <w:rPr>
          <w:sz w:val="22"/>
        </w:rPr>
        <w:t>the employee</w:t>
      </w:r>
      <w:r w:rsidRPr="009A0593">
        <w:rPr>
          <w:sz w:val="22"/>
        </w:rPr>
        <w:t>.</w:t>
      </w:r>
    </w:p>
    <w:p w14:paraId="15CE30DC" w14:textId="7B2B8494" w:rsidR="00E94003" w:rsidRPr="00D46989" w:rsidRDefault="00E94003" w:rsidP="00E94003">
      <w:pPr>
        <w:pStyle w:val="ListParagraph"/>
        <w:numPr>
          <w:ilvl w:val="0"/>
          <w:numId w:val="31"/>
        </w:numPr>
        <w:spacing w:before="120" w:after="120" w:line="276" w:lineRule="auto"/>
        <w:jc w:val="both"/>
        <w:rPr>
          <w:sz w:val="22"/>
        </w:rPr>
      </w:pPr>
      <w:r w:rsidRPr="00D46989">
        <w:rPr>
          <w:b/>
          <w:sz w:val="22"/>
        </w:rPr>
        <w:t xml:space="preserve">Equality / Discrimination </w:t>
      </w:r>
      <w:r w:rsidRPr="00D46989">
        <w:rPr>
          <w:sz w:val="22"/>
        </w:rPr>
        <w:t xml:space="preserve">- the identification and successful treatment of an </w:t>
      </w:r>
      <w:r w:rsidR="00AC3E15">
        <w:rPr>
          <w:sz w:val="22"/>
        </w:rPr>
        <w:t xml:space="preserve">issue with </w:t>
      </w:r>
      <w:r w:rsidR="008A0915">
        <w:rPr>
          <w:sz w:val="22"/>
        </w:rPr>
        <w:t xml:space="preserve">intoxicants </w:t>
      </w:r>
      <w:r w:rsidRPr="00D46989">
        <w:rPr>
          <w:sz w:val="22"/>
        </w:rPr>
        <w:t>will not adversely affect future work opportunities.</w:t>
      </w:r>
    </w:p>
    <w:p w14:paraId="25389166" w14:textId="038DF1B7" w:rsidR="003A4EBB" w:rsidRPr="009A0593" w:rsidRDefault="00E94003" w:rsidP="0019092F">
      <w:pPr>
        <w:spacing w:before="120" w:after="120"/>
        <w:jc w:val="both"/>
        <w:rPr>
          <w:b/>
          <w:color w:val="3494BA" w:themeColor="accent1"/>
        </w:rPr>
      </w:pPr>
      <w:r>
        <w:rPr>
          <w:b/>
          <w:color w:val="3494BA" w:themeColor="accent1"/>
        </w:rPr>
        <w:t>2.3.3</w:t>
      </w:r>
      <w:r>
        <w:rPr>
          <w:b/>
          <w:color w:val="3494BA" w:themeColor="accent1"/>
        </w:rPr>
        <w:tab/>
      </w:r>
      <w:r w:rsidR="00BF6751">
        <w:rPr>
          <w:b/>
          <w:color w:val="3494BA" w:themeColor="accent1"/>
        </w:rPr>
        <w:t>Impacted work as a result of s</w:t>
      </w:r>
      <w:r w:rsidR="003A4EBB" w:rsidRPr="009A0593">
        <w:rPr>
          <w:b/>
          <w:color w:val="3494BA" w:themeColor="accent1"/>
        </w:rPr>
        <w:t>us</w:t>
      </w:r>
      <w:r w:rsidR="00BF6751">
        <w:rPr>
          <w:b/>
          <w:color w:val="3494BA" w:themeColor="accent1"/>
        </w:rPr>
        <w:t>pected use of intoxicants</w:t>
      </w:r>
    </w:p>
    <w:p w14:paraId="53885202" w14:textId="50FFC46E" w:rsidR="0068303B" w:rsidRPr="009A0593" w:rsidRDefault="00BF6751" w:rsidP="00FF1B01">
      <w:pPr>
        <w:spacing w:before="120" w:after="120"/>
        <w:ind w:left="720"/>
        <w:jc w:val="both"/>
      </w:pPr>
      <w:r>
        <w:lastRenderedPageBreak/>
        <w:t>Where an</w:t>
      </w:r>
      <w:r w:rsidR="003A4EBB" w:rsidRPr="009A0593">
        <w:t xml:space="preserve"> employee’s work performance or </w:t>
      </w:r>
      <w:r w:rsidR="007C41A8" w:rsidRPr="009A0593">
        <w:t>behaviour</w:t>
      </w:r>
      <w:r w:rsidR="003A4EBB" w:rsidRPr="009A0593">
        <w:t xml:space="preserve"> is unsatisfactory and the </w:t>
      </w:r>
      <w:r w:rsidRPr="00BF6751">
        <w:t xml:space="preserve">supervisor/manager </w:t>
      </w:r>
      <w:r w:rsidR="003A4EBB" w:rsidRPr="009A0593">
        <w:t>suspects that there may be an underlying substance abuse problem, they will meet with the employee as soon as possible and clearly state their concerns and the situations and issues involved</w:t>
      </w:r>
      <w:r>
        <w:t>, without p</w:t>
      </w:r>
      <w:r w:rsidR="00F55B81">
        <w:t>redetermination</w:t>
      </w:r>
      <w:r w:rsidR="003A4EBB" w:rsidRPr="009A0593">
        <w:t xml:space="preserve">. </w:t>
      </w:r>
      <w:r w:rsidRPr="00BF6751">
        <w:t xml:space="preserve">The organisations policy around supporting access to appropriate </w:t>
      </w:r>
      <w:r w:rsidR="00710543" w:rsidRPr="00BF6751">
        <w:t>health</w:t>
      </w:r>
      <w:r w:rsidRPr="00BF6751">
        <w:t xml:space="preserve"> services is to be clearly explained. </w:t>
      </w:r>
      <w:r w:rsidR="003A4EBB" w:rsidRPr="009A0593">
        <w:t xml:space="preserve">The employee is to be provided with an opportunity </w:t>
      </w:r>
      <w:r w:rsidRPr="00BF6751">
        <w:t xml:space="preserve">to explain their </w:t>
      </w:r>
      <w:r w:rsidR="007C41A8" w:rsidRPr="00BF6751">
        <w:t>behaviour</w:t>
      </w:r>
      <w:r w:rsidRPr="00BF6751">
        <w:t>/work/presentation</w:t>
      </w:r>
      <w:r>
        <w:t xml:space="preserve"> and to communicate any underlying issues of relevance for work</w:t>
      </w:r>
      <w:r w:rsidRPr="00BF6751">
        <w:t xml:space="preserve">.  </w:t>
      </w:r>
    </w:p>
    <w:p w14:paraId="3AC7530E" w14:textId="533F3358" w:rsidR="003A4EBB" w:rsidRPr="009A0593" w:rsidRDefault="0068303B" w:rsidP="0019092F">
      <w:pPr>
        <w:spacing w:before="120" w:after="120"/>
        <w:jc w:val="both"/>
        <w:rPr>
          <w:b/>
          <w:color w:val="3494BA" w:themeColor="accent1"/>
        </w:rPr>
      </w:pPr>
      <w:r w:rsidRPr="009A0593">
        <w:rPr>
          <w:b/>
          <w:color w:val="3494BA" w:themeColor="accent1"/>
        </w:rPr>
        <w:t>2.3.</w:t>
      </w:r>
      <w:r w:rsidR="00E94003">
        <w:rPr>
          <w:b/>
          <w:color w:val="3494BA" w:themeColor="accent1"/>
        </w:rPr>
        <w:t>4</w:t>
      </w:r>
      <w:r w:rsidRPr="009A0593">
        <w:rPr>
          <w:b/>
          <w:color w:val="3494BA" w:themeColor="accent1"/>
        </w:rPr>
        <w:tab/>
      </w:r>
      <w:r w:rsidR="003A4EBB" w:rsidRPr="009A0593">
        <w:rPr>
          <w:b/>
          <w:color w:val="3494BA" w:themeColor="accent1"/>
        </w:rPr>
        <w:t xml:space="preserve">Denial of </w:t>
      </w:r>
      <w:r w:rsidR="00BF6751">
        <w:rPr>
          <w:b/>
          <w:color w:val="3494BA" w:themeColor="accent1"/>
        </w:rPr>
        <w:t>intoxicant</w:t>
      </w:r>
      <w:r w:rsidR="003A4EBB" w:rsidRPr="009A0593">
        <w:rPr>
          <w:b/>
          <w:color w:val="3494BA" w:themeColor="accent1"/>
        </w:rPr>
        <w:t xml:space="preserve"> use </w:t>
      </w:r>
      <w:r w:rsidR="00BF6751">
        <w:rPr>
          <w:b/>
          <w:color w:val="3494BA" w:themeColor="accent1"/>
        </w:rPr>
        <w:t xml:space="preserve">/ </w:t>
      </w:r>
      <w:r w:rsidR="003A4EBB" w:rsidRPr="009A0593">
        <w:rPr>
          <w:b/>
          <w:color w:val="3494BA" w:themeColor="accent1"/>
        </w:rPr>
        <w:t>refusal to seek assistance</w:t>
      </w:r>
    </w:p>
    <w:p w14:paraId="1B040657" w14:textId="65861F84" w:rsidR="003A4EBB" w:rsidRPr="00FE1EAE" w:rsidRDefault="003A4EBB" w:rsidP="00E94003">
      <w:pPr>
        <w:spacing w:before="120" w:after="120"/>
        <w:ind w:left="720"/>
        <w:jc w:val="both"/>
        <w:rPr>
          <w:color w:val="FF0000"/>
        </w:rPr>
      </w:pPr>
      <w:r w:rsidRPr="00FE1EAE">
        <w:rPr>
          <w:color w:val="FF0000"/>
        </w:rPr>
        <w:t>There is no obligation on a member of staff to seek or accept assistance from</w:t>
      </w:r>
      <w:r w:rsidR="00BB68A9">
        <w:rPr>
          <w:color w:val="FF0000"/>
        </w:rPr>
        <w:t xml:space="preserve"> an</w:t>
      </w:r>
      <w:r w:rsidRPr="00FE1EAE">
        <w:rPr>
          <w:color w:val="FF0000"/>
        </w:rPr>
        <w:t xml:space="preserve"> employer for a</w:t>
      </w:r>
      <w:r w:rsidR="00BB68A9">
        <w:rPr>
          <w:color w:val="FF0000"/>
        </w:rPr>
        <w:t>n issue involving their use of an intoxicant</w:t>
      </w:r>
      <w:r w:rsidRPr="00FE1EAE">
        <w:rPr>
          <w:color w:val="FF0000"/>
        </w:rPr>
        <w:t xml:space="preserve">. Where the employee denies misuse of </w:t>
      </w:r>
      <w:r w:rsidR="00BB68A9">
        <w:rPr>
          <w:color w:val="FF0000"/>
        </w:rPr>
        <w:t xml:space="preserve">an </w:t>
      </w:r>
      <w:r w:rsidR="00BF6751" w:rsidRPr="00FE1EAE">
        <w:rPr>
          <w:color w:val="FF0000"/>
        </w:rPr>
        <w:t>intoxicant</w:t>
      </w:r>
      <w:r w:rsidRPr="00FE1EAE">
        <w:rPr>
          <w:color w:val="FF0000"/>
        </w:rPr>
        <w:t xml:space="preserve"> and/or is not willing to address the issue</w:t>
      </w:r>
      <w:r w:rsidR="00BF6751" w:rsidRPr="00FE1EAE">
        <w:rPr>
          <w:color w:val="FF0000"/>
        </w:rPr>
        <w:t xml:space="preserve">, that individual </w:t>
      </w:r>
      <w:r w:rsidRPr="00FE1EAE">
        <w:rPr>
          <w:color w:val="FF0000"/>
        </w:rPr>
        <w:t xml:space="preserve">may face </w:t>
      </w:r>
      <w:r w:rsidR="00BF6751" w:rsidRPr="00FE1EAE">
        <w:rPr>
          <w:color w:val="FF0000"/>
        </w:rPr>
        <w:t xml:space="preserve">disciplinary actions </w:t>
      </w:r>
      <w:r w:rsidRPr="00FE1EAE">
        <w:rPr>
          <w:color w:val="FF0000"/>
        </w:rPr>
        <w:t xml:space="preserve">as a result of their conduct, attendance or performance </w:t>
      </w:r>
      <w:r w:rsidR="00BF6751" w:rsidRPr="00FE1EAE">
        <w:rPr>
          <w:color w:val="FF0000"/>
        </w:rPr>
        <w:t xml:space="preserve">being considered as </w:t>
      </w:r>
      <w:r w:rsidRPr="00FE1EAE">
        <w:rPr>
          <w:color w:val="FF0000"/>
        </w:rPr>
        <w:t xml:space="preserve">unacceptable. </w:t>
      </w:r>
    </w:p>
    <w:p w14:paraId="0473E9BD" w14:textId="4A2C6C77" w:rsidR="003A4EBB" w:rsidRPr="0019092F" w:rsidRDefault="00D46989" w:rsidP="0019092F">
      <w:pPr>
        <w:rPr>
          <w:b/>
          <w:color w:val="3494BA" w:themeColor="accent1"/>
        </w:rPr>
      </w:pPr>
      <w:r w:rsidRPr="0019092F">
        <w:rPr>
          <w:b/>
          <w:color w:val="3494BA" w:themeColor="accent1"/>
        </w:rPr>
        <w:t>2.3.5</w:t>
      </w:r>
      <w:r w:rsidRPr="0019092F">
        <w:rPr>
          <w:b/>
          <w:color w:val="3494BA" w:themeColor="accent1"/>
        </w:rPr>
        <w:tab/>
      </w:r>
      <w:r w:rsidR="003A4EBB" w:rsidRPr="0019092F">
        <w:rPr>
          <w:b/>
          <w:color w:val="3494BA" w:themeColor="accent1"/>
        </w:rPr>
        <w:t xml:space="preserve">Standards of </w:t>
      </w:r>
      <w:r w:rsidR="00664A5D">
        <w:rPr>
          <w:b/>
          <w:color w:val="3494BA" w:themeColor="accent1"/>
        </w:rPr>
        <w:t>b</w:t>
      </w:r>
      <w:r w:rsidR="007C41A8" w:rsidRPr="0019092F">
        <w:rPr>
          <w:b/>
          <w:color w:val="3494BA" w:themeColor="accent1"/>
        </w:rPr>
        <w:t>ehaviour</w:t>
      </w:r>
    </w:p>
    <w:p w14:paraId="6DDA98A0" w14:textId="34DF2919" w:rsidR="003A4EBB" w:rsidRPr="00FE1EAE" w:rsidRDefault="003A4EBB" w:rsidP="00FF1B01">
      <w:pPr>
        <w:spacing w:before="120" w:after="120"/>
        <w:ind w:left="720"/>
        <w:jc w:val="both"/>
        <w:rPr>
          <w:color w:val="FF0000"/>
        </w:rPr>
      </w:pPr>
      <w:r w:rsidRPr="00FE1EAE">
        <w:rPr>
          <w:color w:val="FF0000"/>
        </w:rPr>
        <w:t>If a</w:t>
      </w:r>
      <w:r w:rsidR="00FF1B01" w:rsidRPr="00FE1EAE">
        <w:rPr>
          <w:color w:val="FF0000"/>
        </w:rPr>
        <w:t>n employee</w:t>
      </w:r>
      <w:r w:rsidRPr="00FE1EAE">
        <w:rPr>
          <w:color w:val="FF0000"/>
        </w:rPr>
        <w:t xml:space="preserve"> fails to adhere to the employee standards of </w:t>
      </w:r>
      <w:r w:rsidR="007C41A8" w:rsidRPr="00FE1EAE">
        <w:rPr>
          <w:color w:val="FF0000"/>
        </w:rPr>
        <w:t>behaviour</w:t>
      </w:r>
      <w:r w:rsidRPr="00FE1EAE">
        <w:rPr>
          <w:color w:val="FF0000"/>
        </w:rPr>
        <w:t xml:space="preserve">, </w:t>
      </w:r>
      <w:r w:rsidR="00FF1B01" w:rsidRPr="00FE1EAE">
        <w:rPr>
          <w:color w:val="FF0000"/>
        </w:rPr>
        <w:t xml:space="preserve">then </w:t>
      </w:r>
      <w:r w:rsidRPr="00FE1EAE">
        <w:rPr>
          <w:color w:val="FF0000"/>
        </w:rPr>
        <w:t xml:space="preserve">disciplinary procedure </w:t>
      </w:r>
      <w:r w:rsidR="00FF1B01" w:rsidRPr="00FE1EAE">
        <w:rPr>
          <w:color w:val="FF0000"/>
        </w:rPr>
        <w:t>may be considered by the employer</w:t>
      </w:r>
      <w:r w:rsidRPr="00FE1EAE">
        <w:rPr>
          <w:color w:val="FF0000"/>
        </w:rPr>
        <w:t>. If a</w:t>
      </w:r>
      <w:r w:rsidR="00FF1B01" w:rsidRPr="00FE1EAE">
        <w:rPr>
          <w:color w:val="FF0000"/>
        </w:rPr>
        <w:t>n employee</w:t>
      </w:r>
      <w:r w:rsidRPr="00FE1EAE">
        <w:rPr>
          <w:color w:val="FF0000"/>
        </w:rPr>
        <w:t xml:space="preserve"> admits to a problem</w:t>
      </w:r>
      <w:r w:rsidR="00FF1B01" w:rsidRPr="00FE1EAE">
        <w:rPr>
          <w:color w:val="FF0000"/>
        </w:rPr>
        <w:t xml:space="preserve"> with </w:t>
      </w:r>
      <w:r w:rsidR="00AC3E15">
        <w:rPr>
          <w:color w:val="FF0000"/>
        </w:rPr>
        <w:t xml:space="preserve">an </w:t>
      </w:r>
      <w:r w:rsidR="00FF1B01" w:rsidRPr="00FE1EAE">
        <w:rPr>
          <w:color w:val="FF0000"/>
        </w:rPr>
        <w:t>intoxicant,</w:t>
      </w:r>
      <w:r w:rsidRPr="00FE1EAE">
        <w:rPr>
          <w:color w:val="FF0000"/>
        </w:rPr>
        <w:t xml:space="preserve"> disciplinary proceedings </w:t>
      </w:r>
      <w:r w:rsidR="00FF1B01" w:rsidRPr="00FE1EAE">
        <w:rPr>
          <w:color w:val="FF0000"/>
        </w:rPr>
        <w:t>may</w:t>
      </w:r>
      <w:r w:rsidRPr="00FE1EAE">
        <w:rPr>
          <w:color w:val="FF0000"/>
        </w:rPr>
        <w:t xml:space="preserve"> be held in abeyance, provided the employee agrees to and follows a relevant course of treatment and rehabilitation in association with relevant internal and external support mechanisms.</w:t>
      </w:r>
      <w:r w:rsidR="00FF1B01" w:rsidRPr="00FE1EAE">
        <w:rPr>
          <w:color w:val="FF0000"/>
        </w:rPr>
        <w:t xml:space="preserve"> </w:t>
      </w:r>
      <w:r w:rsidRPr="00FE1EAE">
        <w:rPr>
          <w:color w:val="FF0000"/>
        </w:rPr>
        <w:t xml:space="preserve">An employee who fails to complete any such programme to a satisfactory standard or fails to adhere to it </w:t>
      </w:r>
      <w:r w:rsidR="00FF1B01" w:rsidRPr="00FE1EAE">
        <w:rPr>
          <w:color w:val="FF0000"/>
        </w:rPr>
        <w:t>may</w:t>
      </w:r>
      <w:r w:rsidRPr="00FE1EAE">
        <w:rPr>
          <w:color w:val="FF0000"/>
        </w:rPr>
        <w:t xml:space="preserve"> have the disciplinary process reinstated. </w:t>
      </w:r>
    </w:p>
    <w:p w14:paraId="0323711E" w14:textId="6A9CBC03" w:rsidR="002525D0" w:rsidRDefault="003A4EBB" w:rsidP="00E94003">
      <w:pPr>
        <w:spacing w:before="120" w:after="120"/>
        <w:ind w:left="720"/>
        <w:jc w:val="both"/>
        <w:rPr>
          <w:color w:val="FF0000"/>
        </w:rPr>
      </w:pPr>
      <w:r w:rsidRPr="00FE1EAE">
        <w:rPr>
          <w:color w:val="FF0000"/>
        </w:rPr>
        <w:t>Individuals considered incapable of performing duties safely or competently due to consumption of a</w:t>
      </w:r>
      <w:r w:rsidR="004B4083">
        <w:rPr>
          <w:color w:val="FF0000"/>
        </w:rPr>
        <w:t>n intoxicant</w:t>
      </w:r>
      <w:r w:rsidRPr="00FE1EAE">
        <w:rPr>
          <w:color w:val="FF0000"/>
        </w:rPr>
        <w:t xml:space="preserve"> </w:t>
      </w:r>
      <w:r w:rsidR="004B4083">
        <w:rPr>
          <w:color w:val="FF0000"/>
        </w:rPr>
        <w:t>may</w:t>
      </w:r>
      <w:r w:rsidRPr="00FE1EAE">
        <w:rPr>
          <w:color w:val="FF0000"/>
        </w:rPr>
        <w:t xml:space="preserve"> be </w:t>
      </w:r>
      <w:r w:rsidR="004B4083" w:rsidRPr="00FE1EAE">
        <w:rPr>
          <w:color w:val="FF0000"/>
        </w:rPr>
        <w:t xml:space="preserve">immediately </w:t>
      </w:r>
      <w:r w:rsidRPr="00FE1EAE">
        <w:rPr>
          <w:color w:val="FF0000"/>
        </w:rPr>
        <w:t>removed from duty</w:t>
      </w:r>
      <w:r w:rsidR="00FF1B01" w:rsidRPr="00FE1EAE">
        <w:rPr>
          <w:color w:val="FF0000"/>
        </w:rPr>
        <w:t xml:space="preserve"> </w:t>
      </w:r>
      <w:r w:rsidR="004B4083">
        <w:rPr>
          <w:color w:val="FF0000"/>
        </w:rPr>
        <w:t>(</w:t>
      </w:r>
      <w:r w:rsidR="00FF1B01" w:rsidRPr="00FE1EAE">
        <w:rPr>
          <w:color w:val="FF0000"/>
        </w:rPr>
        <w:t>on paid leave</w:t>
      </w:r>
      <w:r w:rsidR="004B4083">
        <w:rPr>
          <w:color w:val="FF0000"/>
        </w:rPr>
        <w:t>)</w:t>
      </w:r>
      <w:r w:rsidR="00FF1B01" w:rsidRPr="00FE1EAE">
        <w:rPr>
          <w:color w:val="FF0000"/>
        </w:rPr>
        <w:t>, pending an evaluation by the company</w:t>
      </w:r>
      <w:r w:rsidRPr="00FE1EAE">
        <w:rPr>
          <w:color w:val="FF0000"/>
        </w:rPr>
        <w:t>.</w:t>
      </w:r>
    </w:p>
    <w:p w14:paraId="7DE238CA" w14:textId="77777777" w:rsidR="00CC09E7" w:rsidRPr="002525D0" w:rsidRDefault="00CC09E7" w:rsidP="006502D2">
      <w:pPr>
        <w:rPr>
          <w:sz w:val="24"/>
        </w:rPr>
      </w:pPr>
    </w:p>
    <w:p w14:paraId="0A06ECE0" w14:textId="2BCFB07C" w:rsidR="00037243" w:rsidRDefault="00037243" w:rsidP="00037243">
      <w:pPr>
        <w:pStyle w:val="Heading2"/>
        <w:spacing w:after="120" w:line="276" w:lineRule="auto"/>
      </w:pPr>
      <w:bookmarkStart w:id="29" w:name="_Toc31025967"/>
      <w:r>
        <w:t>2.</w:t>
      </w:r>
      <w:r w:rsidR="00DF7DB3">
        <w:t>4</w:t>
      </w:r>
      <w:r>
        <w:tab/>
        <w:t xml:space="preserve">Effects </w:t>
      </w:r>
      <w:r w:rsidR="00336745">
        <w:t>and</w:t>
      </w:r>
      <w:r>
        <w:t xml:space="preserve"> Symptoms of Intoxicant Use</w:t>
      </w:r>
      <w:bookmarkEnd w:id="29"/>
    </w:p>
    <w:p w14:paraId="4687B4FE" w14:textId="6AA99C62" w:rsidR="00CC09E7" w:rsidRDefault="00037243" w:rsidP="0019092F">
      <w:pPr>
        <w:spacing w:before="120" w:after="120"/>
        <w:jc w:val="both"/>
      </w:pPr>
      <w:r w:rsidRPr="00175BF4">
        <w:t xml:space="preserve">Studies have demonstrated the following health effects from </w:t>
      </w:r>
      <w:r w:rsidR="00336745">
        <w:t xml:space="preserve">the use of </w:t>
      </w:r>
      <w:r w:rsidRPr="00175BF4">
        <w:t>intoxicants. Please be advised that th</w:t>
      </w:r>
      <w:r w:rsidR="009415B3">
        <w:t>e</w:t>
      </w:r>
      <w:r w:rsidRPr="00175BF4">
        <w:t xml:space="preserve"> list </w:t>
      </w:r>
      <w:r w:rsidR="009415B3">
        <w:t xml:space="preserve">outlined in figure 1 </w:t>
      </w:r>
      <w:r w:rsidRPr="00175BF4">
        <w:t>i</w:t>
      </w:r>
      <w:r w:rsidR="009415B3">
        <w:t>s</w:t>
      </w:r>
      <w:r w:rsidRPr="00175BF4">
        <w:t xml:space="preserve"> not exhaustive</w:t>
      </w:r>
      <w:r w:rsidR="00BF6410">
        <w:t xml:space="preserve">, excludes over-the-counter prescriptions (too many to list) </w:t>
      </w:r>
      <w:r w:rsidRPr="00175BF4">
        <w:t xml:space="preserve">and should be considered merely as indicative: </w:t>
      </w:r>
    </w:p>
    <w:p w14:paraId="69DEB545" w14:textId="22470F03" w:rsidR="00CC09E7" w:rsidRDefault="00CC09E7" w:rsidP="0019092F">
      <w:pPr>
        <w:spacing w:before="120" w:after="120"/>
        <w:jc w:val="both"/>
      </w:pPr>
    </w:p>
    <w:p w14:paraId="1B17A854" w14:textId="75A167DE" w:rsidR="006C5E87" w:rsidRDefault="006C5E87" w:rsidP="0019092F">
      <w:pPr>
        <w:spacing w:before="120" w:after="120"/>
        <w:jc w:val="both"/>
      </w:pPr>
    </w:p>
    <w:p w14:paraId="4C1AA92F" w14:textId="35D93B87" w:rsidR="006C5E87" w:rsidRDefault="006C5E87" w:rsidP="0019092F">
      <w:pPr>
        <w:spacing w:before="120" w:after="120"/>
        <w:jc w:val="both"/>
      </w:pPr>
    </w:p>
    <w:p w14:paraId="69CD8082" w14:textId="0BC7EC99" w:rsidR="006C5E87" w:rsidRDefault="006C5E87" w:rsidP="0019092F">
      <w:pPr>
        <w:spacing w:before="120" w:after="120"/>
        <w:jc w:val="both"/>
      </w:pPr>
    </w:p>
    <w:p w14:paraId="0FCC563E" w14:textId="77777777" w:rsidR="006C5E87" w:rsidRDefault="006C5E87" w:rsidP="0019092F">
      <w:pPr>
        <w:spacing w:before="120" w:after="120"/>
        <w:jc w:val="both"/>
      </w:pPr>
    </w:p>
    <w:p w14:paraId="4EA20CC2" w14:textId="371C9BA7" w:rsidR="00076EB0" w:rsidRPr="009415B3" w:rsidRDefault="009415B3" w:rsidP="009415B3">
      <w:pPr>
        <w:spacing w:before="120" w:after="120"/>
        <w:jc w:val="center"/>
        <w:rPr>
          <w:b/>
          <w:bCs/>
          <w:i/>
          <w:iCs/>
          <w:color w:val="3494BA" w:themeColor="accent1"/>
          <w:spacing w:val="5"/>
        </w:rPr>
      </w:pPr>
      <w:r w:rsidRPr="006502D2">
        <w:rPr>
          <w:rStyle w:val="IntenseReference"/>
          <w:i/>
          <w:iCs/>
          <w:color w:val="3494BA" w:themeColor="accent1"/>
          <w:u w:val="none"/>
        </w:rPr>
        <w:lastRenderedPageBreak/>
        <w:t xml:space="preserve">Figure </w:t>
      </w:r>
      <w:r>
        <w:rPr>
          <w:rStyle w:val="IntenseReference"/>
          <w:i/>
          <w:iCs/>
          <w:color w:val="3494BA" w:themeColor="accent1"/>
          <w:u w:val="none"/>
        </w:rPr>
        <w:t>1</w:t>
      </w:r>
      <w:r w:rsidRPr="006502D2">
        <w:rPr>
          <w:rStyle w:val="IntenseReference"/>
          <w:i/>
          <w:iCs/>
          <w:color w:val="3494BA" w:themeColor="accent1"/>
          <w:u w:val="none"/>
        </w:rPr>
        <w:t xml:space="preserve">: Possible </w:t>
      </w:r>
      <w:r>
        <w:rPr>
          <w:rStyle w:val="IntenseReference"/>
          <w:i/>
          <w:iCs/>
          <w:color w:val="3494BA" w:themeColor="accent1"/>
          <w:u w:val="none"/>
        </w:rPr>
        <w:t xml:space="preserve">Effects </w:t>
      </w:r>
      <w:r w:rsidRPr="006502D2">
        <w:rPr>
          <w:rStyle w:val="IntenseReference"/>
          <w:i/>
          <w:iCs/>
          <w:color w:val="3494BA" w:themeColor="accent1"/>
          <w:u w:val="none"/>
        </w:rPr>
        <w:t>of Intoxicant Use</w:t>
      </w:r>
    </w:p>
    <w:tbl>
      <w:tblPr>
        <w:tblStyle w:val="TableGrid"/>
        <w:tblW w:w="0" w:type="auto"/>
        <w:tblLayout w:type="fixed"/>
        <w:tblLook w:val="04A0" w:firstRow="1" w:lastRow="0" w:firstColumn="1" w:lastColumn="0" w:noHBand="0" w:noVBand="1"/>
      </w:tblPr>
      <w:tblGrid>
        <w:gridCol w:w="2122"/>
        <w:gridCol w:w="7948"/>
      </w:tblGrid>
      <w:tr w:rsidR="00076EB0" w14:paraId="23CDE75B" w14:textId="77777777" w:rsidTr="00CC09E7">
        <w:trPr>
          <w:tblHeader/>
        </w:trPr>
        <w:tc>
          <w:tcPr>
            <w:tcW w:w="2122" w:type="dxa"/>
            <w:shd w:val="clear" w:color="auto" w:fill="D9D9D9" w:themeFill="background1" w:themeFillShade="D9"/>
          </w:tcPr>
          <w:p w14:paraId="20FBBB18" w14:textId="2C4C2692" w:rsidR="00076EB0" w:rsidRPr="009415B3" w:rsidRDefault="009415B3" w:rsidP="0019092F">
            <w:pPr>
              <w:spacing w:before="120" w:after="120"/>
              <w:jc w:val="both"/>
              <w:rPr>
                <w:b/>
                <w:sz w:val="20"/>
                <w:szCs w:val="20"/>
              </w:rPr>
            </w:pPr>
            <w:r w:rsidRPr="009415B3">
              <w:rPr>
                <w:b/>
                <w:sz w:val="20"/>
                <w:szCs w:val="20"/>
              </w:rPr>
              <w:t>Name</w:t>
            </w:r>
          </w:p>
        </w:tc>
        <w:tc>
          <w:tcPr>
            <w:tcW w:w="7948" w:type="dxa"/>
            <w:shd w:val="clear" w:color="auto" w:fill="D9D9D9" w:themeFill="background1" w:themeFillShade="D9"/>
          </w:tcPr>
          <w:p w14:paraId="74455B56" w14:textId="5CF04731" w:rsidR="00076EB0" w:rsidRPr="009415B3" w:rsidRDefault="009415B3" w:rsidP="0019092F">
            <w:pPr>
              <w:spacing w:before="120" w:after="120"/>
              <w:jc w:val="both"/>
              <w:rPr>
                <w:b/>
                <w:sz w:val="20"/>
                <w:szCs w:val="20"/>
              </w:rPr>
            </w:pPr>
            <w:r w:rsidRPr="009415B3">
              <w:rPr>
                <w:b/>
                <w:sz w:val="20"/>
                <w:szCs w:val="20"/>
              </w:rPr>
              <w:t>Effects</w:t>
            </w:r>
          </w:p>
        </w:tc>
      </w:tr>
      <w:tr w:rsidR="00BF6410" w14:paraId="036F59C1" w14:textId="77777777" w:rsidTr="00CC09E7">
        <w:trPr>
          <w:tblHeader/>
        </w:trPr>
        <w:tc>
          <w:tcPr>
            <w:tcW w:w="2122" w:type="dxa"/>
          </w:tcPr>
          <w:p w14:paraId="643A7BC9" w14:textId="69695BF2" w:rsidR="00BF6410" w:rsidRPr="009415B3" w:rsidRDefault="00BF6410" w:rsidP="00CC09E7">
            <w:pPr>
              <w:spacing w:before="120" w:after="120" w:line="276" w:lineRule="auto"/>
              <w:contextualSpacing/>
              <w:jc w:val="both"/>
              <w:rPr>
                <w:bCs/>
                <w:sz w:val="20"/>
                <w:szCs w:val="20"/>
              </w:rPr>
            </w:pPr>
            <w:r w:rsidRPr="00BF6410">
              <w:rPr>
                <w:bCs/>
                <w:sz w:val="20"/>
                <w:szCs w:val="20"/>
              </w:rPr>
              <w:t>Alcohol</w:t>
            </w:r>
          </w:p>
        </w:tc>
        <w:tc>
          <w:tcPr>
            <w:tcW w:w="7948" w:type="dxa"/>
          </w:tcPr>
          <w:p w14:paraId="32ABC9F4" w14:textId="477332E9" w:rsidR="00BF6410" w:rsidRPr="009415B3" w:rsidRDefault="00BF6410" w:rsidP="00CC09E7">
            <w:pPr>
              <w:spacing w:before="120" w:after="120" w:line="276" w:lineRule="auto"/>
              <w:contextualSpacing/>
              <w:jc w:val="both"/>
              <w:rPr>
                <w:bCs/>
                <w:sz w:val="20"/>
                <w:szCs w:val="20"/>
              </w:rPr>
            </w:pPr>
            <w:r w:rsidRPr="009415B3">
              <w:rPr>
                <w:bCs/>
                <w:sz w:val="20"/>
                <w:szCs w:val="20"/>
              </w:rPr>
              <w:t>Studies have demonstrated some impairment of function can occur after even one drink.</w:t>
            </w:r>
          </w:p>
        </w:tc>
      </w:tr>
      <w:tr w:rsidR="008E0D1D" w14:paraId="16414C76" w14:textId="77777777" w:rsidTr="00C34C9C">
        <w:tc>
          <w:tcPr>
            <w:tcW w:w="2122" w:type="dxa"/>
          </w:tcPr>
          <w:p w14:paraId="36A48C6B" w14:textId="0000D6CD" w:rsidR="008E0D1D" w:rsidRPr="009415B3" w:rsidRDefault="008E0D1D" w:rsidP="00CC09E7">
            <w:pPr>
              <w:spacing w:before="120" w:after="120" w:line="276" w:lineRule="auto"/>
              <w:contextualSpacing/>
              <w:jc w:val="both"/>
              <w:rPr>
                <w:bCs/>
                <w:sz w:val="20"/>
                <w:szCs w:val="20"/>
              </w:rPr>
            </w:pPr>
            <w:r w:rsidRPr="009415B3">
              <w:rPr>
                <w:bCs/>
                <w:sz w:val="20"/>
                <w:szCs w:val="20"/>
              </w:rPr>
              <w:t>Amphetamines</w:t>
            </w:r>
          </w:p>
        </w:tc>
        <w:tc>
          <w:tcPr>
            <w:tcW w:w="7948" w:type="dxa"/>
          </w:tcPr>
          <w:p w14:paraId="61ABC8C0" w14:textId="3B3D2E85" w:rsidR="008E0D1D" w:rsidRPr="009415B3" w:rsidRDefault="008E0D1D" w:rsidP="00CC09E7">
            <w:pPr>
              <w:spacing w:before="120" w:after="120" w:line="276" w:lineRule="auto"/>
              <w:contextualSpacing/>
              <w:jc w:val="both"/>
              <w:rPr>
                <w:bCs/>
                <w:sz w:val="20"/>
                <w:szCs w:val="20"/>
              </w:rPr>
            </w:pPr>
            <w:r w:rsidRPr="009415B3">
              <w:rPr>
                <w:bCs/>
                <w:sz w:val="20"/>
                <w:szCs w:val="20"/>
              </w:rPr>
              <w:t xml:space="preserve">Can cause psychosis and violence which can continue following cessation of the drug. </w:t>
            </w:r>
          </w:p>
        </w:tc>
      </w:tr>
      <w:tr w:rsidR="008E0D1D" w14:paraId="1185FDAE" w14:textId="77777777" w:rsidTr="00C34C9C">
        <w:tc>
          <w:tcPr>
            <w:tcW w:w="2122" w:type="dxa"/>
          </w:tcPr>
          <w:p w14:paraId="3390AA74" w14:textId="2E142270" w:rsidR="008E0D1D" w:rsidRPr="009415B3" w:rsidRDefault="008E0D1D" w:rsidP="00CC09E7">
            <w:pPr>
              <w:spacing w:before="120" w:after="120" w:line="276" w:lineRule="auto"/>
              <w:contextualSpacing/>
              <w:jc w:val="both"/>
              <w:rPr>
                <w:bCs/>
                <w:sz w:val="20"/>
                <w:szCs w:val="20"/>
              </w:rPr>
            </w:pPr>
            <w:r w:rsidRPr="009415B3">
              <w:rPr>
                <w:bCs/>
                <w:sz w:val="20"/>
                <w:szCs w:val="20"/>
              </w:rPr>
              <w:t>Barbiturates</w:t>
            </w:r>
          </w:p>
        </w:tc>
        <w:tc>
          <w:tcPr>
            <w:tcW w:w="7948" w:type="dxa"/>
          </w:tcPr>
          <w:p w14:paraId="4FE7FA9B" w14:textId="6CC62CE6" w:rsidR="008E0D1D" w:rsidRPr="009415B3" w:rsidRDefault="008E0D1D" w:rsidP="00CC09E7">
            <w:pPr>
              <w:spacing w:before="120" w:after="120" w:line="276" w:lineRule="auto"/>
              <w:contextualSpacing/>
              <w:jc w:val="both"/>
              <w:rPr>
                <w:bCs/>
                <w:sz w:val="20"/>
                <w:szCs w:val="20"/>
              </w:rPr>
            </w:pPr>
            <w:r w:rsidRPr="009415B3">
              <w:rPr>
                <w:bCs/>
                <w:sz w:val="20"/>
                <w:szCs w:val="20"/>
              </w:rPr>
              <w:t>Can cause dependence, respiratory problems, seizures/delirium on withdrawal</w:t>
            </w:r>
            <w:r w:rsidR="002E2729" w:rsidRPr="009415B3">
              <w:rPr>
                <w:bCs/>
                <w:sz w:val="20"/>
                <w:szCs w:val="20"/>
              </w:rPr>
              <w:t>, overdose.</w:t>
            </w:r>
            <w:r w:rsidRPr="009415B3">
              <w:rPr>
                <w:bCs/>
                <w:sz w:val="20"/>
                <w:szCs w:val="20"/>
              </w:rPr>
              <w:t xml:space="preserve"> </w:t>
            </w:r>
          </w:p>
        </w:tc>
      </w:tr>
      <w:tr w:rsidR="002E2729" w14:paraId="5C065460" w14:textId="77777777" w:rsidTr="00C34C9C">
        <w:tc>
          <w:tcPr>
            <w:tcW w:w="2122" w:type="dxa"/>
          </w:tcPr>
          <w:p w14:paraId="2DD47928" w14:textId="6843FB46" w:rsidR="002E2729" w:rsidRPr="009415B3" w:rsidRDefault="00C34C9C" w:rsidP="00CC09E7">
            <w:pPr>
              <w:spacing w:before="120" w:after="120" w:line="276" w:lineRule="auto"/>
              <w:contextualSpacing/>
              <w:jc w:val="both"/>
              <w:rPr>
                <w:bCs/>
                <w:sz w:val="20"/>
                <w:szCs w:val="20"/>
              </w:rPr>
            </w:pPr>
            <w:proofErr w:type="spellStart"/>
            <w:r w:rsidRPr="009415B3">
              <w:rPr>
                <w:bCs/>
                <w:sz w:val="20"/>
                <w:szCs w:val="20"/>
              </w:rPr>
              <w:t>Benzodiazapines</w:t>
            </w:r>
            <w:proofErr w:type="spellEnd"/>
            <w:r w:rsidRPr="009415B3">
              <w:rPr>
                <w:bCs/>
                <w:sz w:val="20"/>
                <w:szCs w:val="20"/>
              </w:rPr>
              <w:t xml:space="preserve"> (e.g. Valium)</w:t>
            </w:r>
          </w:p>
        </w:tc>
        <w:tc>
          <w:tcPr>
            <w:tcW w:w="7948" w:type="dxa"/>
          </w:tcPr>
          <w:p w14:paraId="4B38C5BA" w14:textId="644DD9F2" w:rsidR="002E2729" w:rsidRPr="009415B3" w:rsidRDefault="00C34C9C" w:rsidP="00CC09E7">
            <w:pPr>
              <w:spacing w:before="120" w:after="120" w:line="276" w:lineRule="auto"/>
              <w:contextualSpacing/>
              <w:jc w:val="both"/>
              <w:rPr>
                <w:bCs/>
                <w:sz w:val="20"/>
                <w:szCs w:val="20"/>
              </w:rPr>
            </w:pPr>
            <w:r w:rsidRPr="009415B3">
              <w:rPr>
                <w:bCs/>
                <w:sz w:val="20"/>
                <w:szCs w:val="20"/>
              </w:rPr>
              <w:t>Risk of seizures on withdrawal, affect memory and concentration.</w:t>
            </w:r>
          </w:p>
        </w:tc>
      </w:tr>
      <w:tr w:rsidR="008E0D1D" w14:paraId="5A78C749" w14:textId="77777777" w:rsidTr="00C34C9C">
        <w:tc>
          <w:tcPr>
            <w:tcW w:w="2122" w:type="dxa"/>
          </w:tcPr>
          <w:p w14:paraId="1E9E770C" w14:textId="0B6BE477" w:rsidR="008E0D1D" w:rsidRPr="00BF6410" w:rsidRDefault="008E0D1D" w:rsidP="00CC09E7">
            <w:pPr>
              <w:spacing w:before="120" w:after="120" w:line="276" w:lineRule="auto"/>
              <w:contextualSpacing/>
              <w:jc w:val="both"/>
              <w:rPr>
                <w:bCs/>
                <w:sz w:val="20"/>
                <w:szCs w:val="20"/>
              </w:rPr>
            </w:pPr>
            <w:r w:rsidRPr="00BF6410">
              <w:rPr>
                <w:bCs/>
                <w:sz w:val="20"/>
                <w:szCs w:val="20"/>
              </w:rPr>
              <w:t>Cannabis</w:t>
            </w:r>
          </w:p>
          <w:p w14:paraId="353D61CA" w14:textId="77777777" w:rsidR="008E0D1D" w:rsidRPr="009415B3" w:rsidRDefault="008E0D1D" w:rsidP="00CC09E7">
            <w:pPr>
              <w:spacing w:before="120" w:after="120" w:line="276" w:lineRule="auto"/>
              <w:contextualSpacing/>
              <w:jc w:val="both"/>
              <w:rPr>
                <w:bCs/>
                <w:sz w:val="20"/>
                <w:szCs w:val="20"/>
              </w:rPr>
            </w:pPr>
          </w:p>
        </w:tc>
        <w:tc>
          <w:tcPr>
            <w:tcW w:w="7948" w:type="dxa"/>
          </w:tcPr>
          <w:p w14:paraId="0EDD4A51" w14:textId="4043BE02" w:rsidR="008E0D1D" w:rsidRPr="009415B3" w:rsidRDefault="008E0D1D" w:rsidP="00CC09E7">
            <w:pPr>
              <w:spacing w:before="120" w:after="120" w:line="276" w:lineRule="auto"/>
              <w:contextualSpacing/>
              <w:jc w:val="both"/>
              <w:rPr>
                <w:bCs/>
                <w:sz w:val="20"/>
                <w:szCs w:val="20"/>
              </w:rPr>
            </w:pPr>
            <w:r w:rsidRPr="009415B3">
              <w:rPr>
                <w:bCs/>
                <w:sz w:val="20"/>
                <w:szCs w:val="20"/>
              </w:rPr>
              <w:t>Research has proven that long term use leads to dependency/addiction. Smoking cannabis increases the risk of heart disease and cancer and reduces fertility. It may trigger schizophrenia in persons with an underlying condition.</w:t>
            </w:r>
          </w:p>
        </w:tc>
      </w:tr>
      <w:tr w:rsidR="008E0D1D" w14:paraId="641607A6" w14:textId="77777777" w:rsidTr="00C34C9C">
        <w:tc>
          <w:tcPr>
            <w:tcW w:w="2122" w:type="dxa"/>
          </w:tcPr>
          <w:p w14:paraId="35122797" w14:textId="22E0AAB8" w:rsidR="008E0D1D" w:rsidRPr="009415B3" w:rsidRDefault="008E0D1D" w:rsidP="00CC09E7">
            <w:pPr>
              <w:spacing w:before="120" w:after="120" w:line="276" w:lineRule="auto"/>
              <w:contextualSpacing/>
              <w:jc w:val="both"/>
              <w:rPr>
                <w:bCs/>
                <w:sz w:val="20"/>
                <w:szCs w:val="20"/>
              </w:rPr>
            </w:pPr>
            <w:r w:rsidRPr="009415B3">
              <w:rPr>
                <w:bCs/>
                <w:sz w:val="20"/>
                <w:szCs w:val="20"/>
              </w:rPr>
              <w:t>Cocaine</w:t>
            </w:r>
          </w:p>
        </w:tc>
        <w:tc>
          <w:tcPr>
            <w:tcW w:w="7948" w:type="dxa"/>
          </w:tcPr>
          <w:p w14:paraId="1485979C" w14:textId="20021822" w:rsidR="008E0D1D" w:rsidRPr="009415B3" w:rsidRDefault="008E0D1D" w:rsidP="00CC09E7">
            <w:pPr>
              <w:spacing w:before="120" w:after="120" w:line="276" w:lineRule="auto"/>
              <w:contextualSpacing/>
              <w:jc w:val="both"/>
              <w:rPr>
                <w:bCs/>
                <w:sz w:val="20"/>
                <w:szCs w:val="20"/>
              </w:rPr>
            </w:pPr>
            <w:r w:rsidRPr="009415B3">
              <w:rPr>
                <w:bCs/>
                <w:sz w:val="20"/>
                <w:szCs w:val="20"/>
              </w:rPr>
              <w:t>Can damage the heart and lungs. High doses can cause death from a heart attack or blood clots.</w:t>
            </w:r>
          </w:p>
        </w:tc>
      </w:tr>
      <w:tr w:rsidR="00C34C9C" w14:paraId="3F327687" w14:textId="77777777" w:rsidTr="00C34C9C">
        <w:tc>
          <w:tcPr>
            <w:tcW w:w="2122" w:type="dxa"/>
          </w:tcPr>
          <w:p w14:paraId="2FDBCFA1" w14:textId="3913099D" w:rsidR="00C34C9C" w:rsidRPr="009415B3" w:rsidRDefault="00C34C9C" w:rsidP="00CC09E7">
            <w:pPr>
              <w:spacing w:before="120" w:after="120" w:line="276" w:lineRule="auto"/>
              <w:contextualSpacing/>
              <w:jc w:val="both"/>
              <w:rPr>
                <w:bCs/>
                <w:sz w:val="20"/>
                <w:szCs w:val="20"/>
              </w:rPr>
            </w:pPr>
            <w:r w:rsidRPr="009415B3">
              <w:rPr>
                <w:bCs/>
                <w:sz w:val="20"/>
                <w:szCs w:val="20"/>
              </w:rPr>
              <w:t>Codeine</w:t>
            </w:r>
          </w:p>
        </w:tc>
        <w:tc>
          <w:tcPr>
            <w:tcW w:w="7948" w:type="dxa"/>
          </w:tcPr>
          <w:p w14:paraId="1EB920F7" w14:textId="424AD2DE" w:rsidR="00C34C9C" w:rsidRPr="009415B3" w:rsidRDefault="00C34C9C" w:rsidP="00CC09E7">
            <w:pPr>
              <w:spacing w:before="120" w:after="120" w:line="276" w:lineRule="auto"/>
              <w:contextualSpacing/>
              <w:jc w:val="both"/>
              <w:rPr>
                <w:bCs/>
                <w:sz w:val="20"/>
                <w:szCs w:val="20"/>
              </w:rPr>
            </w:pPr>
            <w:r w:rsidRPr="009415B3">
              <w:rPr>
                <w:bCs/>
                <w:sz w:val="20"/>
                <w:szCs w:val="20"/>
              </w:rPr>
              <w:t>Can cause extreme mood swings, risk of heart attack, stroke and psychosis.</w:t>
            </w:r>
          </w:p>
        </w:tc>
      </w:tr>
      <w:tr w:rsidR="008E0D1D" w14:paraId="545957D4" w14:textId="77777777" w:rsidTr="00C34C9C">
        <w:tc>
          <w:tcPr>
            <w:tcW w:w="2122" w:type="dxa"/>
          </w:tcPr>
          <w:p w14:paraId="15F90EAF" w14:textId="3700715D" w:rsidR="008E0D1D" w:rsidRPr="009415B3" w:rsidRDefault="008E0D1D" w:rsidP="00CC09E7">
            <w:pPr>
              <w:spacing w:before="120" w:after="120" w:line="276" w:lineRule="auto"/>
              <w:contextualSpacing/>
              <w:jc w:val="both"/>
              <w:rPr>
                <w:bCs/>
                <w:sz w:val="20"/>
                <w:szCs w:val="20"/>
              </w:rPr>
            </w:pPr>
            <w:r w:rsidRPr="00BF6410">
              <w:rPr>
                <w:bCs/>
                <w:sz w:val="20"/>
                <w:szCs w:val="20"/>
              </w:rPr>
              <w:t>Ecstasy</w:t>
            </w:r>
          </w:p>
        </w:tc>
        <w:tc>
          <w:tcPr>
            <w:tcW w:w="7948" w:type="dxa"/>
          </w:tcPr>
          <w:p w14:paraId="0EB517A9" w14:textId="6FB0B341" w:rsidR="008E0D1D" w:rsidRPr="009415B3" w:rsidRDefault="008E0D1D" w:rsidP="00CC09E7">
            <w:pPr>
              <w:spacing w:before="120" w:after="120" w:line="276" w:lineRule="auto"/>
              <w:contextualSpacing/>
              <w:jc w:val="both"/>
              <w:rPr>
                <w:bCs/>
                <w:sz w:val="20"/>
                <w:szCs w:val="20"/>
              </w:rPr>
            </w:pPr>
            <w:r w:rsidRPr="009415B3">
              <w:rPr>
                <w:bCs/>
                <w:sz w:val="20"/>
                <w:szCs w:val="20"/>
              </w:rPr>
              <w:t>Its exact long-term effects are not yet known. Social users reportedly suffer a delayed ‘crash’ effect, which produces the effects of feeling tired and depressed post use. Deaths are rare but can occur due to heatstroke, heart attack or asthma attack.</w:t>
            </w:r>
          </w:p>
        </w:tc>
      </w:tr>
      <w:tr w:rsidR="008E0D1D" w14:paraId="290360FB" w14:textId="77777777" w:rsidTr="00C34C9C">
        <w:tc>
          <w:tcPr>
            <w:tcW w:w="2122" w:type="dxa"/>
          </w:tcPr>
          <w:p w14:paraId="77CE1B99" w14:textId="01A75D36" w:rsidR="008E0D1D" w:rsidRPr="009415B3" w:rsidRDefault="008E0D1D" w:rsidP="00CC09E7">
            <w:pPr>
              <w:spacing w:before="120" w:after="120" w:line="276" w:lineRule="auto"/>
              <w:contextualSpacing/>
              <w:jc w:val="both"/>
              <w:rPr>
                <w:bCs/>
                <w:sz w:val="20"/>
                <w:szCs w:val="20"/>
              </w:rPr>
            </w:pPr>
            <w:r w:rsidRPr="009415B3">
              <w:rPr>
                <w:bCs/>
                <w:sz w:val="20"/>
                <w:szCs w:val="20"/>
              </w:rPr>
              <w:t>Heroin</w:t>
            </w:r>
          </w:p>
        </w:tc>
        <w:tc>
          <w:tcPr>
            <w:tcW w:w="7948" w:type="dxa"/>
          </w:tcPr>
          <w:p w14:paraId="3905A7CE" w14:textId="79BD569D" w:rsidR="008E0D1D" w:rsidRPr="009415B3" w:rsidRDefault="008E0D1D" w:rsidP="00CC09E7">
            <w:pPr>
              <w:spacing w:before="120" w:after="120" w:line="276" w:lineRule="auto"/>
              <w:contextualSpacing/>
              <w:jc w:val="both"/>
              <w:rPr>
                <w:bCs/>
                <w:sz w:val="20"/>
                <w:szCs w:val="20"/>
              </w:rPr>
            </w:pPr>
            <w:r w:rsidRPr="009415B3">
              <w:rPr>
                <w:bCs/>
                <w:sz w:val="20"/>
                <w:szCs w:val="20"/>
              </w:rPr>
              <w:t xml:space="preserve">Regular use leads to addiction. Heroin is often mixed with sugar, ﬂour, talcum powder or other drugs which cause damage to the body such as blood clots, abscesses and gangrene when injected. Methadone is substituted for heroin to treat addiction. </w:t>
            </w:r>
          </w:p>
        </w:tc>
      </w:tr>
      <w:tr w:rsidR="008E0D1D" w14:paraId="28D96BD0" w14:textId="77777777" w:rsidTr="00C34C9C">
        <w:tc>
          <w:tcPr>
            <w:tcW w:w="2122" w:type="dxa"/>
          </w:tcPr>
          <w:p w14:paraId="54FA6C49" w14:textId="79937A09" w:rsidR="008E0D1D" w:rsidRPr="009415B3" w:rsidRDefault="008E0D1D" w:rsidP="00CC09E7">
            <w:pPr>
              <w:spacing w:before="120" w:after="120" w:line="276" w:lineRule="auto"/>
              <w:contextualSpacing/>
              <w:jc w:val="both"/>
              <w:rPr>
                <w:bCs/>
                <w:sz w:val="20"/>
                <w:szCs w:val="20"/>
              </w:rPr>
            </w:pPr>
            <w:r w:rsidRPr="009415B3">
              <w:rPr>
                <w:bCs/>
                <w:sz w:val="20"/>
                <w:szCs w:val="20"/>
              </w:rPr>
              <w:t>LSD</w:t>
            </w:r>
          </w:p>
        </w:tc>
        <w:tc>
          <w:tcPr>
            <w:tcW w:w="7948" w:type="dxa"/>
          </w:tcPr>
          <w:p w14:paraId="261904C9" w14:textId="29BDB5F7" w:rsidR="008E0D1D" w:rsidRPr="009415B3" w:rsidRDefault="008E0D1D" w:rsidP="00CC09E7">
            <w:pPr>
              <w:spacing w:before="120" w:after="120" w:line="276" w:lineRule="auto"/>
              <w:contextualSpacing/>
              <w:jc w:val="both"/>
              <w:rPr>
                <w:bCs/>
                <w:sz w:val="20"/>
                <w:szCs w:val="20"/>
              </w:rPr>
            </w:pPr>
            <w:r w:rsidRPr="009415B3">
              <w:rPr>
                <w:bCs/>
                <w:sz w:val="20"/>
                <w:szCs w:val="20"/>
              </w:rPr>
              <w:t>Can trigger mental illness or cause accidents. Flashbacks can occur unpredictably, even weeks or months after use.</w:t>
            </w:r>
          </w:p>
        </w:tc>
      </w:tr>
      <w:tr w:rsidR="008E0D1D" w14:paraId="3E87A3FD" w14:textId="77777777" w:rsidTr="00C34C9C">
        <w:tc>
          <w:tcPr>
            <w:tcW w:w="2122" w:type="dxa"/>
          </w:tcPr>
          <w:p w14:paraId="5A9FD90F" w14:textId="7643475F" w:rsidR="008E0D1D" w:rsidRPr="009415B3" w:rsidRDefault="008E0D1D" w:rsidP="00CC09E7">
            <w:pPr>
              <w:spacing w:before="120" w:after="120" w:line="276" w:lineRule="auto"/>
              <w:contextualSpacing/>
              <w:jc w:val="both"/>
              <w:rPr>
                <w:bCs/>
                <w:sz w:val="20"/>
                <w:szCs w:val="20"/>
              </w:rPr>
            </w:pPr>
            <w:r w:rsidRPr="009415B3">
              <w:rPr>
                <w:bCs/>
                <w:sz w:val="20"/>
                <w:szCs w:val="20"/>
              </w:rPr>
              <w:t>Magic Mushrooms</w:t>
            </w:r>
          </w:p>
        </w:tc>
        <w:tc>
          <w:tcPr>
            <w:tcW w:w="7948" w:type="dxa"/>
          </w:tcPr>
          <w:p w14:paraId="4156EB24" w14:textId="0E15F01D" w:rsidR="008E0D1D" w:rsidRPr="009415B3" w:rsidRDefault="008E0D1D" w:rsidP="00CC09E7">
            <w:pPr>
              <w:spacing w:before="120" w:after="120" w:line="276" w:lineRule="auto"/>
              <w:contextualSpacing/>
              <w:jc w:val="both"/>
              <w:rPr>
                <w:bCs/>
                <w:sz w:val="20"/>
                <w:szCs w:val="20"/>
              </w:rPr>
            </w:pPr>
            <w:r w:rsidRPr="009415B3">
              <w:rPr>
                <w:bCs/>
                <w:sz w:val="20"/>
                <w:szCs w:val="20"/>
              </w:rPr>
              <w:t>Can be hallucinogenic with similar effects to LSD. There is the risk of eating poisonous mushrooms in error.</w:t>
            </w:r>
          </w:p>
        </w:tc>
      </w:tr>
      <w:tr w:rsidR="008E0D1D" w14:paraId="6A3B0265" w14:textId="77777777" w:rsidTr="00C34C9C">
        <w:tc>
          <w:tcPr>
            <w:tcW w:w="2122" w:type="dxa"/>
          </w:tcPr>
          <w:p w14:paraId="76D4D641" w14:textId="5727303F" w:rsidR="008E0D1D" w:rsidRPr="009415B3" w:rsidRDefault="008E0D1D" w:rsidP="00CC09E7">
            <w:pPr>
              <w:spacing w:before="120" w:after="120" w:line="276" w:lineRule="auto"/>
              <w:contextualSpacing/>
              <w:jc w:val="both"/>
              <w:rPr>
                <w:bCs/>
                <w:sz w:val="20"/>
                <w:szCs w:val="20"/>
              </w:rPr>
            </w:pPr>
            <w:r w:rsidRPr="009415B3">
              <w:rPr>
                <w:bCs/>
                <w:sz w:val="20"/>
                <w:szCs w:val="20"/>
              </w:rPr>
              <w:t>Solvents</w:t>
            </w:r>
          </w:p>
        </w:tc>
        <w:tc>
          <w:tcPr>
            <w:tcW w:w="7948" w:type="dxa"/>
          </w:tcPr>
          <w:p w14:paraId="5E2C72BF" w14:textId="1572C405" w:rsidR="008E0D1D" w:rsidRPr="009415B3" w:rsidRDefault="008E0D1D" w:rsidP="00CC09E7">
            <w:pPr>
              <w:spacing w:before="120" w:after="120" w:line="276" w:lineRule="auto"/>
              <w:contextualSpacing/>
              <w:jc w:val="both"/>
              <w:rPr>
                <w:bCs/>
                <w:sz w:val="20"/>
                <w:szCs w:val="20"/>
              </w:rPr>
            </w:pPr>
            <w:r w:rsidRPr="009415B3">
              <w:rPr>
                <w:bCs/>
                <w:sz w:val="20"/>
                <w:szCs w:val="20"/>
              </w:rPr>
              <w:t>Can cause death by sudden constriction of the airways of the lungs or triggering abnormalities of heart rhythm.</w:t>
            </w:r>
          </w:p>
        </w:tc>
      </w:tr>
    </w:tbl>
    <w:p w14:paraId="4EDA68AC" w14:textId="2BEE7CA1" w:rsidR="00BF6410" w:rsidRDefault="00BF6410" w:rsidP="0019092F">
      <w:pPr>
        <w:spacing w:before="120" w:after="120"/>
        <w:jc w:val="both"/>
      </w:pPr>
    </w:p>
    <w:p w14:paraId="558034D5" w14:textId="02DAFF51" w:rsidR="00037243" w:rsidRDefault="00037243" w:rsidP="0019092F">
      <w:pPr>
        <w:spacing w:before="120" w:after="120"/>
        <w:jc w:val="both"/>
      </w:pPr>
      <w:r w:rsidRPr="00175BF4">
        <w:t xml:space="preserve">The effects of intoxicant use will vary depending on individual tolerance but ultimately alters how an individual may think, perceive, judge and feel. </w:t>
      </w:r>
      <w:r w:rsidR="00665A44">
        <w:t xml:space="preserve">In 2010, the </w:t>
      </w:r>
      <w:r w:rsidRPr="00175BF4">
        <w:t>Department of Finance</w:t>
      </w:r>
      <w:r w:rsidR="00665A44">
        <w:t xml:space="preserve"> published a useful guide entitled</w:t>
      </w:r>
      <w:r w:rsidRPr="00175BF4">
        <w:t xml:space="preserve"> ‘Guide to Alcohol and Drug Misuse in the Workplace 2010’</w:t>
      </w:r>
      <w:r w:rsidRPr="00175BF4">
        <w:rPr>
          <w:rStyle w:val="FootnoteReference"/>
        </w:rPr>
        <w:footnoteReference w:id="2"/>
      </w:r>
      <w:r w:rsidR="00665A44">
        <w:t xml:space="preserve">, which outlines possible </w:t>
      </w:r>
      <w:r w:rsidR="00665A44" w:rsidRPr="00665A44">
        <w:t>indicators of intoxicant use</w:t>
      </w:r>
      <w:r w:rsidR="00BE22EC">
        <w:t>, as illustrated in figure 2.</w:t>
      </w:r>
    </w:p>
    <w:p w14:paraId="28581866" w14:textId="2D1545E4" w:rsidR="00665A44" w:rsidRDefault="00665A44" w:rsidP="0019092F">
      <w:pPr>
        <w:spacing w:before="120" w:after="120"/>
        <w:jc w:val="both"/>
        <w:rPr>
          <w:i/>
          <w:iCs/>
        </w:rPr>
      </w:pPr>
    </w:p>
    <w:p w14:paraId="24270C9A" w14:textId="77777777" w:rsidR="006C5E87" w:rsidRPr="006502D2" w:rsidRDefault="006C5E87" w:rsidP="0019092F">
      <w:pPr>
        <w:spacing w:before="120" w:after="120"/>
        <w:jc w:val="both"/>
        <w:rPr>
          <w:i/>
          <w:iCs/>
        </w:rPr>
      </w:pPr>
    </w:p>
    <w:p w14:paraId="2074BCE7" w14:textId="40E74A88" w:rsidR="00BE22EC" w:rsidRPr="006502D2" w:rsidRDefault="00BE22EC" w:rsidP="00BE22EC">
      <w:pPr>
        <w:spacing w:before="120" w:after="120"/>
        <w:jc w:val="center"/>
        <w:rPr>
          <w:rStyle w:val="IntenseReference"/>
          <w:i/>
          <w:iCs/>
          <w:color w:val="3494BA" w:themeColor="accent1"/>
          <w:u w:val="none"/>
        </w:rPr>
      </w:pPr>
      <w:r w:rsidRPr="006502D2">
        <w:rPr>
          <w:rStyle w:val="IntenseReference"/>
          <w:i/>
          <w:iCs/>
          <w:color w:val="3494BA" w:themeColor="accent1"/>
          <w:u w:val="none"/>
        </w:rPr>
        <w:lastRenderedPageBreak/>
        <w:t xml:space="preserve">Figure </w:t>
      </w:r>
      <w:r w:rsidR="009415B3">
        <w:rPr>
          <w:rStyle w:val="IntenseReference"/>
          <w:i/>
          <w:iCs/>
          <w:color w:val="3494BA" w:themeColor="accent1"/>
          <w:u w:val="none"/>
        </w:rPr>
        <w:t>2</w:t>
      </w:r>
      <w:r w:rsidRPr="006502D2">
        <w:rPr>
          <w:rStyle w:val="IntenseReference"/>
          <w:i/>
          <w:iCs/>
          <w:color w:val="3494BA" w:themeColor="accent1"/>
          <w:u w:val="none"/>
        </w:rPr>
        <w:t>: Possible Indicators of Intoxicant Use</w:t>
      </w:r>
    </w:p>
    <w:p w14:paraId="2E997E91" w14:textId="79CE776B" w:rsidR="00037243" w:rsidRDefault="00037243" w:rsidP="006502D2">
      <w:pPr>
        <w:jc w:val="center"/>
      </w:pPr>
      <w:r>
        <w:rPr>
          <w:noProof/>
        </w:rPr>
        <w:drawing>
          <wp:inline distT="0" distB="0" distL="0" distR="0" wp14:anchorId="77B0DA8A" wp14:editId="284EF8F6">
            <wp:extent cx="5872348" cy="155998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29955" cy="1575286"/>
                    </a:xfrm>
                    <a:prstGeom prst="rect">
                      <a:avLst/>
                    </a:prstGeom>
                  </pic:spPr>
                </pic:pic>
              </a:graphicData>
            </a:graphic>
          </wp:inline>
        </w:drawing>
      </w:r>
    </w:p>
    <w:p w14:paraId="3C970E28" w14:textId="77777777" w:rsidR="00037243" w:rsidRDefault="00037243" w:rsidP="0049325D">
      <w:pPr>
        <w:pStyle w:val="Heading2"/>
        <w:spacing w:after="120" w:line="276" w:lineRule="auto"/>
        <w:jc w:val="both"/>
      </w:pPr>
    </w:p>
    <w:p w14:paraId="20623C2A" w14:textId="6A0B1D58" w:rsidR="002525D0" w:rsidRPr="002525D0" w:rsidRDefault="0019092F" w:rsidP="0049325D">
      <w:pPr>
        <w:pStyle w:val="Heading2"/>
        <w:spacing w:after="120" w:line="276" w:lineRule="auto"/>
        <w:jc w:val="both"/>
      </w:pPr>
      <w:bookmarkStart w:id="30" w:name="_Toc31025968"/>
      <w:r>
        <w:t>2.</w:t>
      </w:r>
      <w:r w:rsidR="00DF7DB3">
        <w:t>5</w:t>
      </w:r>
      <w:r>
        <w:tab/>
      </w:r>
      <w:r w:rsidR="002525D0" w:rsidRPr="002525D0">
        <w:t xml:space="preserve">Investigation </w:t>
      </w:r>
      <w:r w:rsidR="00AD7183">
        <w:t>for Intoxicant Use</w:t>
      </w:r>
      <w:bookmarkEnd w:id="30"/>
    </w:p>
    <w:p w14:paraId="04492B30" w14:textId="768DAA7D" w:rsidR="002525D0" w:rsidRPr="00FE1EAE" w:rsidRDefault="002525D0" w:rsidP="00317631">
      <w:pPr>
        <w:spacing w:before="120" w:after="120"/>
        <w:jc w:val="both"/>
        <w:rPr>
          <w:color w:val="FF0000"/>
        </w:rPr>
      </w:pPr>
      <w:r w:rsidRPr="00FE1EAE">
        <w:rPr>
          <w:color w:val="FF0000"/>
        </w:rPr>
        <w:t>When there is a reasonable belief that an employee is under the influence of a</w:t>
      </w:r>
      <w:r w:rsidR="004B4083">
        <w:rPr>
          <w:color w:val="FF0000"/>
        </w:rPr>
        <w:t>n intoxicant</w:t>
      </w:r>
      <w:r w:rsidRPr="00FE1EAE">
        <w:rPr>
          <w:color w:val="FF0000"/>
        </w:rPr>
        <w:t xml:space="preserve"> on reporting to or during work, an initial investigation will be carried out with the management team. An example of this may arise if there is a smell of alcohol on the breath or inconsistent/erratic </w:t>
      </w:r>
      <w:r w:rsidR="007C41A8" w:rsidRPr="00FE1EAE">
        <w:rPr>
          <w:color w:val="FF0000"/>
        </w:rPr>
        <w:t>behaviour</w:t>
      </w:r>
      <w:r w:rsidRPr="00FE1EAE">
        <w:rPr>
          <w:color w:val="FF0000"/>
        </w:rPr>
        <w:t>/appearance is observed.</w:t>
      </w:r>
    </w:p>
    <w:p w14:paraId="18478F05" w14:textId="3E1C3CAE" w:rsidR="002525D0" w:rsidRPr="00317631" w:rsidRDefault="002525D0" w:rsidP="00317631">
      <w:pPr>
        <w:spacing w:before="120" w:after="120"/>
        <w:jc w:val="both"/>
      </w:pPr>
      <w:r w:rsidRPr="00317631">
        <w:t>During this initial investigation, the management will commit to handling this query in a confidential and sensitive nature and in turn all employees should be open and honest if there are any issues or circumstances that the management should be made aware of.</w:t>
      </w:r>
      <w:r w:rsidR="00AD7183">
        <w:t xml:space="preserve"> </w:t>
      </w:r>
      <w:r w:rsidRPr="00317631">
        <w:t>This investigation may include asking employees to take a third-party drug test which would be carried out in a professional manner by an accredited support company.</w:t>
      </w:r>
    </w:p>
    <w:p w14:paraId="7CB8CF78" w14:textId="45C56D0B" w:rsidR="00665A44" w:rsidRPr="00317631" w:rsidRDefault="0019092F" w:rsidP="00317631">
      <w:pPr>
        <w:spacing w:before="120" w:after="120"/>
        <w:jc w:val="both"/>
      </w:pPr>
      <w:r w:rsidRPr="00317631">
        <w:t xml:space="preserve">The Employment Equality Acts </w:t>
      </w:r>
      <w:r w:rsidR="00665A44" w:rsidRPr="00317631">
        <w:t xml:space="preserve">1998-2015 </w:t>
      </w:r>
      <w:r w:rsidRPr="00317631">
        <w:t xml:space="preserve">outlaw discrimination in the workplace on nine separate grounds, one of which is disability. A dependency upon </w:t>
      </w:r>
      <w:r w:rsidR="00AC3E15">
        <w:t xml:space="preserve">an </w:t>
      </w:r>
      <w:r w:rsidRPr="00317631">
        <w:t>intoxicant may be interpreted as a disability</w:t>
      </w:r>
      <w:r w:rsidR="00317631">
        <w:t>, in terms of a chronic disease or illness</w:t>
      </w:r>
      <w:r w:rsidRPr="00317631">
        <w:t>.</w:t>
      </w:r>
      <w:r w:rsidR="00665A44" w:rsidRPr="00317631">
        <w:t xml:space="preserve"> </w:t>
      </w:r>
      <w:r w:rsidR="00317631" w:rsidRPr="00317631">
        <w:t>In the context of a workplace, a disability may be defined as either of the following:</w:t>
      </w:r>
    </w:p>
    <w:p w14:paraId="58FC2C52" w14:textId="52066A6C" w:rsidR="00665A44" w:rsidRPr="00317631" w:rsidRDefault="00665A44" w:rsidP="00317631">
      <w:pPr>
        <w:pStyle w:val="ListParagraph"/>
        <w:numPr>
          <w:ilvl w:val="0"/>
          <w:numId w:val="36"/>
        </w:numPr>
        <w:spacing w:before="120" w:after="120" w:line="276" w:lineRule="auto"/>
        <w:jc w:val="both"/>
        <w:rPr>
          <w:sz w:val="22"/>
        </w:rPr>
      </w:pPr>
      <w:r w:rsidRPr="00317631">
        <w:rPr>
          <w:sz w:val="22"/>
        </w:rPr>
        <w:t>The total or partial absence of a person’s bodily or mental functions</w:t>
      </w:r>
      <w:r w:rsidR="00317631" w:rsidRPr="00317631">
        <w:rPr>
          <w:sz w:val="22"/>
        </w:rPr>
        <w:t>;</w:t>
      </w:r>
    </w:p>
    <w:p w14:paraId="5D3D3E33" w14:textId="5B2D9543" w:rsidR="00665A44" w:rsidRPr="00317631" w:rsidRDefault="00665A44" w:rsidP="00317631">
      <w:pPr>
        <w:pStyle w:val="ListParagraph"/>
        <w:numPr>
          <w:ilvl w:val="0"/>
          <w:numId w:val="36"/>
        </w:numPr>
        <w:spacing w:before="120" w:after="120" w:line="276" w:lineRule="auto"/>
        <w:jc w:val="both"/>
        <w:rPr>
          <w:sz w:val="22"/>
        </w:rPr>
      </w:pPr>
      <w:r w:rsidRPr="00317631">
        <w:rPr>
          <w:sz w:val="22"/>
        </w:rPr>
        <w:t>Chronic disease or illness</w:t>
      </w:r>
      <w:r w:rsidR="00317631" w:rsidRPr="00317631">
        <w:rPr>
          <w:sz w:val="22"/>
        </w:rPr>
        <w:t>;</w:t>
      </w:r>
    </w:p>
    <w:p w14:paraId="11880066" w14:textId="77777777" w:rsidR="00665A44" w:rsidRPr="00317631" w:rsidRDefault="00665A44" w:rsidP="00317631">
      <w:pPr>
        <w:pStyle w:val="ListParagraph"/>
        <w:numPr>
          <w:ilvl w:val="0"/>
          <w:numId w:val="36"/>
        </w:numPr>
        <w:spacing w:before="120" w:after="120" w:line="276" w:lineRule="auto"/>
        <w:jc w:val="both"/>
        <w:rPr>
          <w:sz w:val="22"/>
        </w:rPr>
      </w:pPr>
      <w:r w:rsidRPr="00317631">
        <w:rPr>
          <w:sz w:val="22"/>
        </w:rPr>
        <w:t>The malfunction, malformation or disfigurement of a part of a person’s body;</w:t>
      </w:r>
    </w:p>
    <w:p w14:paraId="298402AD" w14:textId="7EC417FB" w:rsidR="00665A44" w:rsidRPr="00317631" w:rsidRDefault="00665A44" w:rsidP="00317631">
      <w:pPr>
        <w:pStyle w:val="ListParagraph"/>
        <w:numPr>
          <w:ilvl w:val="0"/>
          <w:numId w:val="36"/>
        </w:numPr>
        <w:spacing w:before="120" w:after="120" w:line="276" w:lineRule="auto"/>
        <w:jc w:val="both"/>
        <w:rPr>
          <w:sz w:val="22"/>
        </w:rPr>
      </w:pPr>
      <w:r w:rsidRPr="00317631">
        <w:rPr>
          <w:sz w:val="22"/>
        </w:rPr>
        <w:t>A condition that results in a person learning differently from a person without that condition</w:t>
      </w:r>
      <w:r w:rsidR="00317631" w:rsidRPr="00317631">
        <w:rPr>
          <w:sz w:val="22"/>
        </w:rPr>
        <w:t>;</w:t>
      </w:r>
    </w:p>
    <w:p w14:paraId="0C467295" w14:textId="386B6532" w:rsidR="002525D0" w:rsidRPr="00317631" w:rsidRDefault="00665A44" w:rsidP="00317631">
      <w:pPr>
        <w:pStyle w:val="ListParagraph"/>
        <w:numPr>
          <w:ilvl w:val="0"/>
          <w:numId w:val="36"/>
        </w:numPr>
        <w:spacing w:before="120" w:after="120" w:line="276" w:lineRule="auto"/>
        <w:jc w:val="both"/>
        <w:rPr>
          <w:sz w:val="22"/>
        </w:rPr>
      </w:pPr>
      <w:r w:rsidRPr="00317631">
        <w:rPr>
          <w:sz w:val="22"/>
        </w:rPr>
        <w:t xml:space="preserve">A condition that affects a person’s thought processes, perception of reality, emotions or judgments, or which results in disturbed </w:t>
      </w:r>
      <w:r w:rsidR="007C41A8" w:rsidRPr="00317631">
        <w:rPr>
          <w:sz w:val="22"/>
        </w:rPr>
        <w:t>behaviour</w:t>
      </w:r>
      <w:r w:rsidR="00317631" w:rsidRPr="00317631">
        <w:rPr>
          <w:sz w:val="22"/>
        </w:rPr>
        <w:t>.</w:t>
      </w:r>
    </w:p>
    <w:p w14:paraId="778ACB9C" w14:textId="77777777" w:rsidR="001E4D7B" w:rsidRDefault="001E4D7B" w:rsidP="0049325D">
      <w:pPr>
        <w:spacing w:before="120" w:after="120"/>
        <w:jc w:val="both"/>
        <w:rPr>
          <w:sz w:val="24"/>
        </w:rPr>
      </w:pPr>
    </w:p>
    <w:p w14:paraId="77A8C5F4" w14:textId="44E8D51A" w:rsidR="00425A48" w:rsidRDefault="00425A48" w:rsidP="00425A48">
      <w:pPr>
        <w:spacing w:before="120" w:after="120"/>
        <w:jc w:val="both"/>
        <w:rPr>
          <w:sz w:val="24"/>
        </w:rPr>
      </w:pPr>
    </w:p>
    <w:p w14:paraId="07BDA531" w14:textId="11770F76" w:rsidR="00047CDC" w:rsidRPr="00047CDC" w:rsidRDefault="0019092F">
      <w:pPr>
        <w:rPr>
          <w:sz w:val="24"/>
        </w:rPr>
      </w:pPr>
      <w:r>
        <w:rPr>
          <w:sz w:val="24"/>
        </w:rPr>
        <w:br w:type="page"/>
      </w:r>
    </w:p>
    <w:tbl>
      <w:tblPr>
        <w:tblStyle w:val="PlainTable4"/>
        <w:tblW w:w="10188" w:type="dxa"/>
        <w:tblInd w:w="-142" w:type="dxa"/>
        <w:tblLayout w:type="fixed"/>
        <w:tblLook w:val="04A0" w:firstRow="1" w:lastRow="0" w:firstColumn="1" w:lastColumn="0" w:noHBand="0" w:noVBand="1"/>
      </w:tblPr>
      <w:tblGrid>
        <w:gridCol w:w="10188"/>
      </w:tblGrid>
      <w:tr w:rsidR="00ED54A9" w14:paraId="0DD36A07" w14:textId="77777777" w:rsidTr="006502D2">
        <w:trPr>
          <w:cnfStyle w:val="100000000000" w:firstRow="1" w:lastRow="0" w:firstColumn="0" w:lastColumn="0" w:oddVBand="0" w:evenVBand="0" w:oddHBand="0"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0188" w:type="dxa"/>
            <w:tcBorders>
              <w:bottom w:val="nil"/>
            </w:tcBorders>
            <w:shd w:val="clear" w:color="auto" w:fill="3494BA" w:themeFill="accent1"/>
            <w:vAlign w:val="bottom"/>
          </w:tcPr>
          <w:p w14:paraId="351AC7A8" w14:textId="77777777" w:rsidR="00ED54A9" w:rsidRPr="00B903A7" w:rsidRDefault="00ED54A9" w:rsidP="00665A44">
            <w:pPr>
              <w:pStyle w:val="Title"/>
              <w:jc w:val="both"/>
              <w:rPr>
                <w:b/>
              </w:rPr>
            </w:pPr>
            <w:r>
              <w:rPr>
                <w:noProof/>
                <w14:ligatures w14:val="none"/>
                <w14:cntxtAlts w14:val="0"/>
              </w:rPr>
              <w:lastRenderedPageBreak/>
              <mc:AlternateContent>
                <mc:Choice Requires="wps">
                  <w:drawing>
                    <wp:inline distT="0" distB="0" distL="0" distR="0" wp14:anchorId="2D3FE8F1" wp14:editId="07D83A99">
                      <wp:extent cx="4885055" cy="457200"/>
                      <wp:effectExtent l="0" t="0" r="0" b="0"/>
                      <wp:docPr id="6" name="Text Box 6"/>
                      <wp:cNvGraphicFramePr/>
                      <a:graphic xmlns:a="http://schemas.openxmlformats.org/drawingml/2006/main">
                        <a:graphicData uri="http://schemas.microsoft.com/office/word/2010/wordprocessingShape">
                          <wps:wsp>
                            <wps:cNvSpPr txBox="1"/>
                            <wps:spPr>
                              <a:xfrm>
                                <a:off x="0" y="0"/>
                                <a:ext cx="4885055"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769ED3" w14:textId="77777777" w:rsidR="00883E15" w:rsidRPr="006D18F7" w:rsidRDefault="00883E15" w:rsidP="00425A48">
                                  <w:pPr>
                                    <w:pStyle w:val="Title"/>
                                    <w:rPr>
                                      <w:color w:val="FFFFFF" w:themeColor="background1"/>
                                    </w:rPr>
                                  </w:pPr>
                                  <w:r w:rsidRPr="006D18F7">
                                    <w:rPr>
                                      <w:color w:val="FFFFFF" w:themeColor="background1"/>
                                    </w:rPr>
                                    <w:t>Policy on Intoxicants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3FE8F1" id="Text Box 6" o:spid="_x0000_s1039" type="#_x0000_t202" style="width:38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" filled="f" stroked="f">
                      <v:textbox>
                        <w:txbxContent>
                          <w:p w14:paraId="40769ED3" w14:textId="77777777" w:rsidR="00883E15" w:rsidRPr="006D18F7" w:rsidRDefault="00883E15" w:rsidP="00425A48">
                            <w:pPr>
                              <w:pStyle w:val="Title"/>
                              <w:rPr>
                                <w:color w:val="FFFFFF" w:themeColor="background1"/>
                              </w:rPr>
                            </w:pPr>
                            <w:r w:rsidRPr="006D18F7">
                              <w:rPr>
                                <w:color w:val="FFFFFF" w:themeColor="background1"/>
                              </w:rPr>
                              <w:t>Policy on Intoxicants at Work</w:t>
                            </w:r>
                          </w:p>
                        </w:txbxContent>
                      </v:textbox>
                      <w10:anchorlock/>
                    </v:shape>
                  </w:pict>
                </mc:Fallback>
              </mc:AlternateContent>
            </w:r>
          </w:p>
        </w:tc>
      </w:tr>
      <w:tr w:rsidR="00ED54A9" w14:paraId="06BB7911" w14:textId="77777777" w:rsidTr="006502D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188" w:type="dxa"/>
            <w:vAlign w:val="center"/>
          </w:tcPr>
          <w:p w14:paraId="02973A4E" w14:textId="77777777" w:rsidR="00ED54A9" w:rsidRPr="00B903A7" w:rsidRDefault="00ED54A9" w:rsidP="00665A44">
            <w:pPr>
              <w:pStyle w:val="Subtitle"/>
              <w:jc w:val="both"/>
              <w:rPr>
                <w:b/>
              </w:rPr>
            </w:pPr>
            <w:r>
              <w:rPr>
                <w:noProof/>
              </w:rPr>
              <mc:AlternateContent>
                <mc:Choice Requires="wps">
                  <w:drawing>
                    <wp:inline distT="0" distB="0" distL="0" distR="0" wp14:anchorId="0B448B94" wp14:editId="5FAB73B9">
                      <wp:extent cx="4749421" cy="382137"/>
                      <wp:effectExtent l="0" t="0" r="0" b="0"/>
                      <wp:docPr id="7" name="Text Box 7"/>
                      <wp:cNvGraphicFramePr/>
                      <a:graphic xmlns:a="http://schemas.openxmlformats.org/drawingml/2006/main">
                        <a:graphicData uri="http://schemas.microsoft.com/office/word/2010/wordprocessingShape">
                          <wps:wsp>
                            <wps:cNvSpPr txBox="1"/>
                            <wps:spPr>
                              <a:xfrm>
                                <a:off x="0" y="0"/>
                                <a:ext cx="4749421" cy="38213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62239A" w14:textId="0B1D50CD" w:rsidR="00883E15" w:rsidRPr="00781E44" w:rsidRDefault="00883E15" w:rsidP="00425A48">
                                  <w:pPr>
                                    <w:pStyle w:val="Heading2"/>
                                    <w:rPr>
                                      <w:color w:val="75BDA7" w:themeColor="accent3"/>
                                      <w:sz w:val="32"/>
                                      <w:szCs w:val="28"/>
                                    </w:rPr>
                                  </w:pPr>
                                  <w:bookmarkStart w:id="31" w:name="_Toc31025969"/>
                                  <w:r w:rsidRPr="00781E44">
                                    <w:rPr>
                                      <w:color w:val="75BDA7" w:themeColor="accent3"/>
                                      <w:sz w:val="32"/>
                                      <w:szCs w:val="28"/>
                                    </w:rPr>
                                    <w:t>APPENDIX – TEMPLATE FORMS</w:t>
                                  </w:r>
                                  <w:bookmarkEnd w:id="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448B94" id="Text Box 7" o:spid="_x0000_s1040" type="#_x0000_t202" style="width:373.9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" filled="f" stroked="f">
                      <v:textbox>
                        <w:txbxContent>
                          <w:p w14:paraId="2662239A" w14:textId="0B1D50CD" w:rsidR="00883E15" w:rsidRPr="00781E44" w:rsidRDefault="00883E15" w:rsidP="00425A48">
                            <w:pPr>
                              <w:pStyle w:val="Heading2"/>
                              <w:rPr>
                                <w:color w:val="75BDA7" w:themeColor="accent3"/>
                                <w:sz w:val="32"/>
                                <w:szCs w:val="28"/>
                              </w:rPr>
                            </w:pPr>
                            <w:bookmarkStart w:id="32" w:name="_Toc31025969"/>
                            <w:r w:rsidRPr="00781E44">
                              <w:rPr>
                                <w:color w:val="75BDA7" w:themeColor="accent3"/>
                                <w:sz w:val="32"/>
                                <w:szCs w:val="28"/>
                              </w:rPr>
                              <w:t>APPENDIX – TEMPLATE FORMS</w:t>
                            </w:r>
                            <w:bookmarkEnd w:id="32"/>
                          </w:p>
                        </w:txbxContent>
                      </v:textbox>
                      <w10:anchorlock/>
                    </v:shape>
                  </w:pict>
                </mc:Fallback>
              </mc:AlternateContent>
            </w:r>
          </w:p>
        </w:tc>
      </w:tr>
    </w:tbl>
    <w:p w14:paraId="587E125E" w14:textId="4F1AC2F0" w:rsidR="00425A48" w:rsidRDefault="00425A48" w:rsidP="00425A48">
      <w:pPr>
        <w:pStyle w:val="Heading2"/>
        <w:jc w:val="both"/>
      </w:pPr>
      <w:bookmarkStart w:id="33" w:name="_Toc31025970"/>
      <w:r>
        <w:t xml:space="preserve">Appendix 1 </w:t>
      </w:r>
      <w:r w:rsidR="00375263">
        <w:t>–</w:t>
      </w:r>
      <w:r>
        <w:t xml:space="preserve"> </w:t>
      </w:r>
      <w:r w:rsidR="00375263">
        <w:t>Employee’s</w:t>
      </w:r>
      <w:r>
        <w:t xml:space="preserve"> </w:t>
      </w:r>
      <w:r w:rsidR="00F67C00">
        <w:t xml:space="preserve">Confirmation </w:t>
      </w:r>
      <w:r>
        <w:t xml:space="preserve">of </w:t>
      </w:r>
      <w:r w:rsidR="00047492">
        <w:t>Understanding of Policy</w:t>
      </w:r>
      <w:bookmarkEnd w:id="33"/>
    </w:p>
    <w:p w14:paraId="726EE715" w14:textId="77777777" w:rsidR="00ED54A9" w:rsidRDefault="00ED54A9" w:rsidP="00ED54A9">
      <w:pPr>
        <w:spacing w:before="120" w:after="120"/>
        <w:jc w:val="both"/>
      </w:pPr>
    </w:p>
    <w:p w14:paraId="599B1343" w14:textId="59B5738E" w:rsidR="00ED54A9" w:rsidRPr="005A5C65" w:rsidRDefault="00ED54A9">
      <w:pPr>
        <w:spacing w:before="120" w:after="120"/>
        <w:jc w:val="both"/>
      </w:pPr>
      <w:r w:rsidRPr="005A5C65">
        <w:t xml:space="preserve">This organisation, </w:t>
      </w:r>
      <w:r w:rsidRPr="005A5C65">
        <w:rPr>
          <w:i/>
        </w:rPr>
        <w:t>___________________________________</w:t>
      </w:r>
      <w:r w:rsidRPr="005A5C65">
        <w:rPr>
          <w:color w:val="FF0000"/>
        </w:rPr>
        <w:t xml:space="preserve"> </w:t>
      </w:r>
      <w:r w:rsidRPr="00FA409A">
        <w:rPr>
          <w:color w:val="FF0000"/>
        </w:rPr>
        <w:t>(insert Company’s Name)</w:t>
      </w:r>
      <w:r w:rsidRPr="005A5C65">
        <w:t xml:space="preserve"> deems its employees as its most valuable resource </w:t>
      </w:r>
      <w:r>
        <w:t xml:space="preserve">and </w:t>
      </w:r>
      <w:r w:rsidRPr="005A5C65">
        <w:t xml:space="preserve">is committed to </w:t>
      </w:r>
      <w:r>
        <w:t xml:space="preserve">providing </w:t>
      </w:r>
      <w:r w:rsidRPr="005A5C65">
        <w:t xml:space="preserve">a safe and healthy workplace for all workers under their direction. </w:t>
      </w:r>
      <w:r w:rsidRPr="00B63036">
        <w:t xml:space="preserve">Therefore, this policy should be seen in the context of the promotion of health, safety and welfare of all workers. </w:t>
      </w:r>
      <w:r w:rsidRPr="005A5C65">
        <w:t xml:space="preserve">The company recognizes that </w:t>
      </w:r>
      <w:r>
        <w:t xml:space="preserve">abuse of </w:t>
      </w:r>
      <w:r w:rsidR="004B4083">
        <w:t xml:space="preserve">an </w:t>
      </w:r>
      <w:r>
        <w:t>intoxicant (</w:t>
      </w:r>
      <w:r w:rsidR="004B4083" w:rsidRPr="004B4083">
        <w:t>alcohol or drugs or prescribed drugs or over the counter prescriptions)</w:t>
      </w:r>
      <w:r w:rsidRPr="005A5C65">
        <w:t xml:space="preserve"> by workers may impair their </w:t>
      </w:r>
      <w:r>
        <w:t xml:space="preserve">overall wellbeing and </w:t>
      </w:r>
      <w:r w:rsidRPr="005A5C65">
        <w:t>ability to perform their job</w:t>
      </w:r>
      <w:r>
        <w:t xml:space="preserve">. Intoxicant use </w:t>
      </w:r>
      <w:r w:rsidRPr="005A5C65">
        <w:t>may seriously affect the health and safety of</w:t>
      </w:r>
      <w:r>
        <w:t xml:space="preserve"> the individual worker,</w:t>
      </w:r>
      <w:r w:rsidRPr="005A5C65">
        <w:t xml:space="preserve"> colleagues, visitors and members of the public. </w:t>
      </w:r>
    </w:p>
    <w:p w14:paraId="2D3ECD94" w14:textId="7DD2D2A0" w:rsidR="00ED54A9" w:rsidRPr="005A5C65" w:rsidRDefault="00ED54A9">
      <w:pPr>
        <w:spacing w:before="120" w:after="120"/>
        <w:jc w:val="both"/>
      </w:pPr>
      <w:r w:rsidRPr="005A5C65">
        <w:t xml:space="preserve">Workers under the direction of </w:t>
      </w:r>
      <w:r w:rsidRPr="005A5C65">
        <w:rPr>
          <w:i/>
        </w:rPr>
        <w:t>___________________________________</w:t>
      </w:r>
      <w:r w:rsidRPr="005A5C65">
        <w:rPr>
          <w:color w:val="FF0000"/>
        </w:rPr>
        <w:t xml:space="preserve"> </w:t>
      </w:r>
      <w:r w:rsidRPr="00FA409A">
        <w:rPr>
          <w:color w:val="FF0000"/>
        </w:rPr>
        <w:t>(insert Company’s Name)</w:t>
      </w:r>
      <w:r w:rsidRPr="005A5C65">
        <w:t xml:space="preserve"> are required to be fit to work upon attending work and remain fit to work throughout their shift without suffering from the use or after effects of an intoxicant.  </w:t>
      </w:r>
      <w:r w:rsidRPr="000D6E55">
        <w:rPr>
          <w:color w:val="FF0000"/>
        </w:rPr>
        <w:t xml:space="preserve">Where a supervisor or manager has a reasonable suspicion that an employee is under the influence of </w:t>
      </w:r>
      <w:r w:rsidR="004B4083">
        <w:rPr>
          <w:color w:val="FF0000"/>
        </w:rPr>
        <w:t>an intoxicant</w:t>
      </w:r>
      <w:r w:rsidRPr="000D6E55">
        <w:rPr>
          <w:color w:val="FF0000"/>
        </w:rPr>
        <w:t xml:space="preserve"> while at work, the worker will be removed from site immediately (for their own safety) and the company have the right to request the worker to attend the company doctor for a medical assessment</w:t>
      </w:r>
      <w:r w:rsidR="0045676D">
        <w:rPr>
          <w:color w:val="FF0000"/>
        </w:rPr>
        <w:t xml:space="preserve"> or to be checked for abuse of intoxicants by an authorised test person</w:t>
      </w:r>
      <w:r w:rsidRPr="000D6E55">
        <w:rPr>
          <w:color w:val="FF0000"/>
        </w:rPr>
        <w:t>.</w:t>
      </w:r>
    </w:p>
    <w:p w14:paraId="5D61713E" w14:textId="77777777" w:rsidR="00ED54A9" w:rsidRPr="005A5C65" w:rsidRDefault="00ED54A9">
      <w:pPr>
        <w:spacing w:before="120" w:after="120"/>
        <w:jc w:val="both"/>
      </w:pPr>
      <w:r w:rsidRPr="005A5C65">
        <w:t>This organisation aims to contribute to a safe, healthy and productive work environment by:</w:t>
      </w:r>
    </w:p>
    <w:p w14:paraId="7E42467D" w14:textId="77777777" w:rsidR="00ED54A9" w:rsidRPr="005A5C65" w:rsidRDefault="00ED54A9">
      <w:pPr>
        <w:pStyle w:val="ListParagraph"/>
        <w:numPr>
          <w:ilvl w:val="0"/>
          <w:numId w:val="16"/>
        </w:numPr>
        <w:spacing w:before="120" w:after="120" w:line="276" w:lineRule="auto"/>
        <w:jc w:val="both"/>
        <w:rPr>
          <w:sz w:val="22"/>
        </w:rPr>
      </w:pPr>
      <w:r w:rsidRPr="005A5C65">
        <w:rPr>
          <w:sz w:val="22"/>
        </w:rPr>
        <w:t>Preventing problems with intoxicants through health and wellbeing promotion, training and awareness raising;</w:t>
      </w:r>
    </w:p>
    <w:p w14:paraId="4F9729FD" w14:textId="77777777" w:rsidR="00ED54A9" w:rsidRPr="005A5C65" w:rsidRDefault="00ED54A9">
      <w:pPr>
        <w:pStyle w:val="ListParagraph"/>
        <w:numPr>
          <w:ilvl w:val="0"/>
          <w:numId w:val="16"/>
        </w:numPr>
        <w:spacing w:before="120" w:after="120" w:line="276" w:lineRule="auto"/>
        <w:jc w:val="both"/>
        <w:rPr>
          <w:sz w:val="22"/>
        </w:rPr>
      </w:pPr>
      <w:r w:rsidRPr="005A5C65">
        <w:rPr>
          <w:sz w:val="22"/>
        </w:rPr>
        <w:t>Identifying problems at the earliest stage;</w:t>
      </w:r>
    </w:p>
    <w:p w14:paraId="75329D0F" w14:textId="77777777" w:rsidR="00ED54A9" w:rsidRPr="00941607" w:rsidRDefault="00ED54A9" w:rsidP="00621973">
      <w:pPr>
        <w:pStyle w:val="ListParagraph"/>
        <w:numPr>
          <w:ilvl w:val="0"/>
          <w:numId w:val="16"/>
        </w:numPr>
        <w:spacing w:before="120" w:after="120" w:line="276" w:lineRule="auto"/>
        <w:ind w:left="714" w:hanging="357"/>
        <w:contextualSpacing w:val="0"/>
        <w:jc w:val="both"/>
        <w:rPr>
          <w:sz w:val="22"/>
        </w:rPr>
      </w:pPr>
      <w:r w:rsidRPr="005A5C65">
        <w:rPr>
          <w:sz w:val="22"/>
        </w:rPr>
        <w:t>Offering support to employees suspected of being under the influence of intoxicants while at work or those who have acknowledged a problem with intoxicants misuse.</w:t>
      </w:r>
    </w:p>
    <w:p w14:paraId="0480605E" w14:textId="4BFDAC52" w:rsidR="00984E26" w:rsidRDefault="00ED54A9">
      <w:pPr>
        <w:spacing w:before="120" w:after="120"/>
        <w:jc w:val="both"/>
      </w:pPr>
      <w:r w:rsidRPr="005A5C65">
        <w:t xml:space="preserve">I hereby declare that I </w:t>
      </w:r>
      <w:r>
        <w:t>Have read and understood the terms and</w:t>
      </w:r>
      <w:r w:rsidRPr="005A5C65">
        <w:t xml:space="preserve"> conditions outlined in </w:t>
      </w:r>
      <w:r w:rsidRPr="005A5C65">
        <w:rPr>
          <w:i/>
        </w:rPr>
        <w:t>______________________________</w:t>
      </w:r>
      <w:r w:rsidRPr="00F67C00">
        <w:t xml:space="preserve"> </w:t>
      </w:r>
      <w:r w:rsidRPr="006502D2">
        <w:rPr>
          <w:color w:val="FF0000"/>
        </w:rPr>
        <w:t>(insert Company’s Name)</w:t>
      </w:r>
      <w:r w:rsidRPr="00F67C00">
        <w:t xml:space="preserve"> policy </w:t>
      </w:r>
      <w:r w:rsidRPr="005A5C65">
        <w:t>statement on intoxicants at work</w:t>
      </w:r>
      <w:r>
        <w:t xml:space="preserve"> and I shall abide by them</w:t>
      </w:r>
      <w:r w:rsidRPr="005A5C65">
        <w:t xml:space="preserve">.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ED54A9" w14:paraId="7B1EE9AA" w14:textId="77777777" w:rsidTr="006502D2">
        <w:trPr>
          <w:trHeight w:val="420"/>
        </w:trPr>
        <w:tc>
          <w:tcPr>
            <w:tcW w:w="2268" w:type="dxa"/>
            <w:vAlign w:val="center"/>
          </w:tcPr>
          <w:p w14:paraId="358844D5" w14:textId="77777777" w:rsidR="00ED54A9" w:rsidRPr="00245259" w:rsidRDefault="00ED54A9" w:rsidP="007F78CF">
            <w:pPr>
              <w:spacing w:before="120" w:after="120"/>
              <w:jc w:val="both"/>
              <w:rPr>
                <w:i/>
              </w:rPr>
            </w:pPr>
            <w:r w:rsidRPr="00245259">
              <w:rPr>
                <w:i/>
              </w:rPr>
              <w:t>Signed by:</w:t>
            </w:r>
          </w:p>
        </w:tc>
        <w:tc>
          <w:tcPr>
            <w:tcW w:w="7797" w:type="dxa"/>
            <w:tcBorders>
              <w:bottom w:val="single" w:sz="4" w:space="0" w:color="auto"/>
            </w:tcBorders>
            <w:vAlign w:val="center"/>
          </w:tcPr>
          <w:p w14:paraId="47C56776" w14:textId="77777777" w:rsidR="00ED54A9" w:rsidRDefault="00ED54A9" w:rsidP="007F78CF">
            <w:pPr>
              <w:spacing w:before="120" w:after="120"/>
              <w:jc w:val="both"/>
            </w:pPr>
          </w:p>
        </w:tc>
      </w:tr>
      <w:tr w:rsidR="00ED54A9" w14:paraId="0C6A6B0B" w14:textId="77777777" w:rsidTr="006502D2">
        <w:trPr>
          <w:trHeight w:val="276"/>
        </w:trPr>
        <w:tc>
          <w:tcPr>
            <w:tcW w:w="2268" w:type="dxa"/>
            <w:vAlign w:val="center"/>
          </w:tcPr>
          <w:p w14:paraId="6BF709C1" w14:textId="77777777" w:rsidR="00ED54A9" w:rsidRPr="00245259" w:rsidRDefault="00ED54A9" w:rsidP="007F78CF">
            <w:pPr>
              <w:spacing w:before="120" w:after="120"/>
              <w:jc w:val="both"/>
              <w:rPr>
                <w:i/>
              </w:rPr>
            </w:pPr>
            <w:r w:rsidRPr="00245259">
              <w:rPr>
                <w:i/>
              </w:rPr>
              <w:t>Individual’s Name:</w:t>
            </w:r>
          </w:p>
        </w:tc>
        <w:tc>
          <w:tcPr>
            <w:tcW w:w="7797" w:type="dxa"/>
            <w:tcBorders>
              <w:top w:val="single" w:sz="4" w:space="0" w:color="auto"/>
              <w:bottom w:val="single" w:sz="4" w:space="0" w:color="auto"/>
            </w:tcBorders>
            <w:vAlign w:val="center"/>
          </w:tcPr>
          <w:p w14:paraId="7F3E19A2" w14:textId="77777777" w:rsidR="00ED54A9" w:rsidRDefault="00ED54A9" w:rsidP="007F78CF">
            <w:pPr>
              <w:spacing w:before="120" w:after="120"/>
              <w:jc w:val="both"/>
            </w:pPr>
          </w:p>
        </w:tc>
      </w:tr>
      <w:tr w:rsidR="00ED54A9" w14:paraId="359B0A52" w14:textId="77777777" w:rsidTr="006502D2">
        <w:trPr>
          <w:trHeight w:val="468"/>
        </w:trPr>
        <w:tc>
          <w:tcPr>
            <w:tcW w:w="2268" w:type="dxa"/>
            <w:vAlign w:val="center"/>
          </w:tcPr>
          <w:p w14:paraId="69993CF7" w14:textId="77777777" w:rsidR="00ED54A9" w:rsidRPr="00245259" w:rsidRDefault="00ED54A9" w:rsidP="007F78CF">
            <w:pPr>
              <w:spacing w:before="120" w:after="120"/>
              <w:jc w:val="both"/>
              <w:rPr>
                <w:i/>
              </w:rPr>
            </w:pPr>
            <w:r>
              <w:rPr>
                <w:i/>
              </w:rPr>
              <w:t>Company</w:t>
            </w:r>
            <w:r w:rsidRPr="00245259">
              <w:rPr>
                <w:i/>
              </w:rPr>
              <w:t>’s Name:</w:t>
            </w:r>
          </w:p>
        </w:tc>
        <w:tc>
          <w:tcPr>
            <w:tcW w:w="7797" w:type="dxa"/>
            <w:tcBorders>
              <w:top w:val="single" w:sz="4" w:space="0" w:color="auto"/>
              <w:bottom w:val="single" w:sz="4" w:space="0" w:color="auto"/>
            </w:tcBorders>
            <w:vAlign w:val="center"/>
          </w:tcPr>
          <w:p w14:paraId="36C4C3DF" w14:textId="77777777" w:rsidR="00ED54A9" w:rsidRDefault="00ED54A9" w:rsidP="007F78CF">
            <w:pPr>
              <w:spacing w:before="120" w:after="120"/>
              <w:jc w:val="both"/>
            </w:pPr>
          </w:p>
        </w:tc>
      </w:tr>
      <w:tr w:rsidR="00ED54A9" w14:paraId="38E3C769" w14:textId="77777777" w:rsidTr="006502D2">
        <w:trPr>
          <w:trHeight w:val="501"/>
        </w:trPr>
        <w:tc>
          <w:tcPr>
            <w:tcW w:w="2268" w:type="dxa"/>
            <w:vAlign w:val="center"/>
          </w:tcPr>
          <w:p w14:paraId="17E7AA22" w14:textId="77777777" w:rsidR="00ED54A9" w:rsidRPr="00245259" w:rsidRDefault="00ED54A9" w:rsidP="007F78CF">
            <w:pPr>
              <w:spacing w:before="120" w:after="120"/>
              <w:jc w:val="both"/>
              <w:rPr>
                <w:i/>
              </w:rPr>
            </w:pPr>
            <w:r w:rsidRPr="00245259">
              <w:rPr>
                <w:i/>
              </w:rPr>
              <w:t>Date:</w:t>
            </w:r>
          </w:p>
        </w:tc>
        <w:tc>
          <w:tcPr>
            <w:tcW w:w="7797" w:type="dxa"/>
            <w:tcBorders>
              <w:top w:val="single" w:sz="4" w:space="0" w:color="auto"/>
              <w:bottom w:val="single" w:sz="4" w:space="0" w:color="auto"/>
            </w:tcBorders>
            <w:vAlign w:val="center"/>
          </w:tcPr>
          <w:p w14:paraId="2D7692A0" w14:textId="77777777" w:rsidR="00ED54A9" w:rsidRDefault="00ED54A9" w:rsidP="007F78CF">
            <w:pPr>
              <w:spacing w:before="120" w:after="120"/>
              <w:ind w:left="-219"/>
              <w:jc w:val="both"/>
            </w:pPr>
            <w:r>
              <w:t>_</w:t>
            </w:r>
          </w:p>
        </w:tc>
      </w:tr>
    </w:tbl>
    <w:p w14:paraId="788089FB" w14:textId="77777777" w:rsidR="00ED54A9" w:rsidRDefault="00ED54A9" w:rsidP="00425A48">
      <w:pPr>
        <w:spacing w:before="120" w:after="120"/>
        <w:jc w:val="both"/>
        <w:rPr>
          <w:sz w:val="24"/>
        </w:rPr>
      </w:pPr>
    </w:p>
    <w:p w14:paraId="73A6B44D" w14:textId="20077AC7" w:rsidR="00FE6D45" w:rsidRDefault="00FE6D45" w:rsidP="00FE6D45">
      <w:pPr>
        <w:pStyle w:val="Heading2"/>
        <w:jc w:val="both"/>
      </w:pPr>
      <w:bookmarkStart w:id="34" w:name="_Toc31025971"/>
      <w:r>
        <w:t>Appendix 2 - Employee’s Statement of Informed Consent for Intoxicant Testing</w:t>
      </w:r>
      <w:bookmarkEnd w:id="34"/>
    </w:p>
    <w:p w14:paraId="0D9C71E5" w14:textId="77777777" w:rsidR="00ED54A9" w:rsidRDefault="00ED54A9" w:rsidP="00425A48">
      <w:pPr>
        <w:spacing w:before="120" w:after="120"/>
        <w:jc w:val="both"/>
        <w:rPr>
          <w:sz w:val="24"/>
        </w:rPr>
      </w:pPr>
    </w:p>
    <w:p w14:paraId="1BB891A9" w14:textId="73EE0756" w:rsidR="00425A48" w:rsidRPr="00621973" w:rsidRDefault="00425A48">
      <w:pPr>
        <w:spacing w:before="120" w:after="120"/>
        <w:jc w:val="both"/>
      </w:pPr>
      <w:r w:rsidRPr="00621973">
        <w:t xml:space="preserve">I confirm that I have received information about the meaning and content of the </w:t>
      </w:r>
      <w:r w:rsidR="00375263" w:rsidRPr="00621973">
        <w:t xml:space="preserve">intoxicant </w:t>
      </w:r>
      <w:r w:rsidRPr="00621973">
        <w:t xml:space="preserve">test. I confirm that I have provided a freshly voided urine specimen to the specimen collector. I have observed the specimen being placed and sealed in the specimen bottles and I confirm that the information on this form and on the specimen labels is correct. I hereby give permission for a minimum of two sealed specimen containers to be sent to the laboratory and I consent that they be tested for </w:t>
      </w:r>
      <w:r w:rsidR="00375263" w:rsidRPr="00621973">
        <w:t xml:space="preserve">detection of intoxicants </w:t>
      </w:r>
      <w:r w:rsidRPr="00621973">
        <w:t xml:space="preserve">and for tests to be carried out to confirm the validity of the sample. Furthermore, I understand that the results will be communicated confidentially to the employer or a designated representative. </w:t>
      </w:r>
    </w:p>
    <w:p w14:paraId="12B8B42C" w14:textId="77777777" w:rsidR="00425A48" w:rsidRPr="00621973" w:rsidRDefault="00425A48">
      <w:pPr>
        <w:spacing w:before="120" w:after="120"/>
        <w:jc w:val="both"/>
      </w:pPr>
      <w:r w:rsidRPr="00621973">
        <w:t xml:space="preserve"> </w:t>
      </w:r>
    </w:p>
    <w:p w14:paraId="52E4C32A" w14:textId="77777777" w:rsidR="00425A48" w:rsidRPr="00621973" w:rsidRDefault="00425A48">
      <w:pPr>
        <w:spacing w:before="120" w:after="120"/>
        <w:jc w:val="both"/>
      </w:pPr>
      <w:r w:rsidRPr="00621973">
        <w:t xml:space="preserve">I consent to the above. </w:t>
      </w:r>
    </w:p>
    <w:p w14:paraId="2D201187" w14:textId="77777777" w:rsidR="00425A48" w:rsidRPr="00621973" w:rsidRDefault="00425A48">
      <w:pPr>
        <w:spacing w:before="120" w:after="120"/>
        <w:jc w:val="both"/>
      </w:pPr>
      <w:r w:rsidRPr="00621973">
        <w:t xml:space="preserve"> </w:t>
      </w:r>
    </w:p>
    <w:p w14:paraId="2EC21B1C" w14:textId="6CC43196" w:rsidR="00425A48" w:rsidRPr="00621973" w:rsidRDefault="00375263" w:rsidP="00621973">
      <w:pPr>
        <w:spacing w:before="120" w:after="240"/>
        <w:jc w:val="both"/>
        <w:rPr>
          <w:i/>
        </w:rPr>
      </w:pPr>
      <w:r w:rsidRPr="00621973">
        <w:rPr>
          <w:i/>
        </w:rPr>
        <w:t xml:space="preserve">Employee’s </w:t>
      </w:r>
      <w:r w:rsidR="00425A48" w:rsidRPr="00621973">
        <w:rPr>
          <w:i/>
        </w:rPr>
        <w:t>Name (</w:t>
      </w:r>
      <w:r w:rsidR="00110842" w:rsidRPr="00621973">
        <w:rPr>
          <w:i/>
        </w:rPr>
        <w:t>b</w:t>
      </w:r>
      <w:r w:rsidR="00425A48" w:rsidRPr="00621973">
        <w:rPr>
          <w:i/>
        </w:rPr>
        <w:t xml:space="preserve">lock </w:t>
      </w:r>
      <w:r w:rsidR="00110842" w:rsidRPr="00621973">
        <w:rPr>
          <w:i/>
        </w:rPr>
        <w:t>c</w:t>
      </w:r>
      <w:r w:rsidR="00425A48" w:rsidRPr="00621973">
        <w:rPr>
          <w:i/>
        </w:rPr>
        <w:t>apitals):</w:t>
      </w:r>
      <w:r w:rsidR="00110842" w:rsidRPr="00621973">
        <w:rPr>
          <w:i/>
        </w:rPr>
        <w:tab/>
      </w:r>
      <w:r w:rsidR="00425A48" w:rsidRPr="00621973">
        <w:rPr>
          <w:i/>
        </w:rPr>
        <w:t>_____________________________</w:t>
      </w:r>
      <w:r w:rsidR="00110842" w:rsidRPr="00621973">
        <w:rPr>
          <w:i/>
        </w:rPr>
        <w:t>___________________</w:t>
      </w:r>
      <w:r w:rsidR="002512DA" w:rsidRPr="00037835">
        <w:rPr>
          <w:i/>
        </w:rPr>
        <w:t>____</w:t>
      </w:r>
      <w:r w:rsidR="00425A48" w:rsidRPr="00621973">
        <w:rPr>
          <w:i/>
        </w:rPr>
        <w:t xml:space="preserve"> </w:t>
      </w:r>
    </w:p>
    <w:p w14:paraId="21FDCC86" w14:textId="41FF581A" w:rsidR="00425A48" w:rsidRPr="00621973" w:rsidRDefault="00375263" w:rsidP="00621973">
      <w:pPr>
        <w:spacing w:before="120" w:after="240"/>
        <w:jc w:val="both"/>
        <w:rPr>
          <w:i/>
        </w:rPr>
      </w:pPr>
      <w:r w:rsidRPr="00621973">
        <w:rPr>
          <w:i/>
        </w:rPr>
        <w:t xml:space="preserve">Employee’s </w:t>
      </w:r>
      <w:r w:rsidR="00425A48" w:rsidRPr="00621973">
        <w:rPr>
          <w:i/>
        </w:rPr>
        <w:t>Signature:</w:t>
      </w:r>
      <w:r w:rsidR="00110842" w:rsidRPr="00621973">
        <w:rPr>
          <w:i/>
        </w:rPr>
        <w:tab/>
      </w:r>
      <w:r w:rsidR="00425A48" w:rsidRPr="00621973">
        <w:rPr>
          <w:i/>
        </w:rPr>
        <w:t>_____________________________</w:t>
      </w:r>
      <w:r w:rsidR="00110842" w:rsidRPr="00621973">
        <w:rPr>
          <w:i/>
        </w:rPr>
        <w:t>_________________________</w:t>
      </w:r>
      <w:r w:rsidRPr="00621973">
        <w:rPr>
          <w:i/>
        </w:rPr>
        <w:t>______</w:t>
      </w:r>
      <w:r w:rsidR="002512DA" w:rsidRPr="00037835">
        <w:rPr>
          <w:i/>
        </w:rPr>
        <w:t>_____</w:t>
      </w:r>
    </w:p>
    <w:p w14:paraId="17646604" w14:textId="721B924E" w:rsidR="00425A48" w:rsidRPr="00621973" w:rsidRDefault="00425A48" w:rsidP="00621973">
      <w:pPr>
        <w:spacing w:before="120" w:after="240"/>
        <w:jc w:val="both"/>
        <w:rPr>
          <w:i/>
        </w:rPr>
      </w:pPr>
      <w:r w:rsidRPr="00621973">
        <w:rPr>
          <w:i/>
        </w:rPr>
        <w:t>Date:</w:t>
      </w:r>
      <w:r w:rsidR="00110842" w:rsidRPr="00621973">
        <w:rPr>
          <w:i/>
        </w:rPr>
        <w:tab/>
      </w:r>
      <w:r w:rsidR="00110842" w:rsidRPr="00621973">
        <w:rPr>
          <w:i/>
        </w:rPr>
        <w:tab/>
      </w:r>
      <w:r w:rsidRPr="00621973">
        <w:rPr>
          <w:i/>
        </w:rPr>
        <w:t>_____________________________</w:t>
      </w:r>
      <w:r w:rsidR="00110842" w:rsidRPr="00621973">
        <w:rPr>
          <w:i/>
        </w:rPr>
        <w:t>___________________________________________</w:t>
      </w:r>
      <w:r w:rsidR="002512DA" w:rsidRPr="00037835">
        <w:rPr>
          <w:i/>
        </w:rPr>
        <w:t>______</w:t>
      </w:r>
      <w:r w:rsidRPr="00621973">
        <w:rPr>
          <w:i/>
        </w:rPr>
        <w:t xml:space="preserve"> </w:t>
      </w:r>
    </w:p>
    <w:p w14:paraId="2BCD81D8" w14:textId="55B06AFF" w:rsidR="00425A48" w:rsidRPr="00621973" w:rsidRDefault="00110842" w:rsidP="00621973">
      <w:pPr>
        <w:spacing w:before="120" w:after="240"/>
        <w:rPr>
          <w:i/>
          <w:szCs w:val="20"/>
        </w:rPr>
      </w:pPr>
      <w:r w:rsidRPr="00621973">
        <w:rPr>
          <w:i/>
        </w:rPr>
        <w:t>Sample</w:t>
      </w:r>
      <w:r w:rsidR="00425A48" w:rsidRPr="00621973">
        <w:rPr>
          <w:i/>
        </w:rPr>
        <w:t xml:space="preserve"> identifier (if different from above):</w:t>
      </w:r>
      <w:r w:rsidRPr="00621973">
        <w:rPr>
          <w:i/>
          <w:szCs w:val="20"/>
        </w:rPr>
        <w:tab/>
        <w:t>__________________________________________</w:t>
      </w:r>
      <w:r w:rsidR="002512DA">
        <w:rPr>
          <w:i/>
          <w:szCs w:val="20"/>
        </w:rPr>
        <w:t>___</w:t>
      </w:r>
      <w:r w:rsidR="00425A48" w:rsidRPr="00621973">
        <w:rPr>
          <w:i/>
          <w:szCs w:val="20"/>
        </w:rPr>
        <w:t xml:space="preserve">   </w:t>
      </w:r>
    </w:p>
    <w:sectPr w:rsidR="00425A48" w:rsidRPr="00621973" w:rsidSect="00557F04">
      <w:headerReference w:type="default" r:id="rId37"/>
      <w:footerReference w:type="even" r:id="rId38"/>
      <w:footerReference w:type="default" r:id="rId39"/>
      <w:pgSz w:w="12240" w:h="15840"/>
      <w:pgMar w:top="1289"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B5F5" w14:textId="77777777" w:rsidR="00883E15" w:rsidRDefault="00883E15">
      <w:pPr>
        <w:spacing w:after="0" w:line="240" w:lineRule="auto"/>
      </w:pPr>
      <w:r>
        <w:separator/>
      </w:r>
    </w:p>
  </w:endnote>
  <w:endnote w:type="continuationSeparator" w:id="0">
    <w:p w14:paraId="2C8C8355" w14:textId="77777777" w:rsidR="00883E15" w:rsidRDefault="0088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0B62" w14:textId="77777777" w:rsidR="00883E15" w:rsidRDefault="00883E15">
    <w:pPr>
      <w:jc w:val="right"/>
    </w:pPr>
  </w:p>
  <w:p w14:paraId="3CF67CC1" w14:textId="77777777" w:rsidR="00883E15" w:rsidRDefault="00883E15"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75BDA7" w:themeColor="accent3"/>
      </w:rPr>
      <w:sym w:font="Wingdings 2" w:char="F097"/>
    </w:r>
  </w:p>
  <w:p w14:paraId="571CBCE5" w14:textId="77777777" w:rsidR="00883E15" w:rsidRDefault="00883E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494BA" w:themeColor="accent1"/>
      </w:rPr>
      <w:id w:val="-63267634"/>
      <w:docPartObj>
        <w:docPartGallery w:val="Page Numbers (Bottom of Page)"/>
        <w:docPartUnique/>
      </w:docPartObj>
    </w:sdtPr>
    <w:sdtEndPr>
      <w:rPr>
        <w:noProof/>
      </w:rPr>
    </w:sdtEndPr>
    <w:sdtContent>
      <w:p w14:paraId="39CB3EDD" w14:textId="77777777" w:rsidR="00883E15" w:rsidRDefault="00883E15">
        <w:pPr>
          <w:pStyle w:val="Footer"/>
          <w:jc w:val="center"/>
          <w:rPr>
            <w:color w:val="3494BA" w:themeColor="accent1"/>
          </w:rPr>
        </w:pPr>
      </w:p>
      <w:p w14:paraId="60384E2D" w14:textId="776A083F" w:rsidR="00883E15" w:rsidRPr="005D120C" w:rsidRDefault="00883E15">
        <w:pPr>
          <w:pStyle w:val="Footer"/>
          <w:jc w:val="center"/>
          <w:rPr>
            <w:color w:val="3494BA" w:themeColor="accent1"/>
          </w:rPr>
        </w:pPr>
        <w:r w:rsidRPr="005D120C">
          <w:rPr>
            <w:color w:val="3494BA" w:themeColor="accent1"/>
          </w:rPr>
          <w:fldChar w:fldCharType="begin"/>
        </w:r>
        <w:r w:rsidRPr="005D120C">
          <w:rPr>
            <w:color w:val="3494BA" w:themeColor="accent1"/>
          </w:rPr>
          <w:instrText xml:space="preserve"> PAGE   \* MERGEFORMAT </w:instrText>
        </w:r>
        <w:r w:rsidRPr="005D120C">
          <w:rPr>
            <w:color w:val="3494BA" w:themeColor="accent1"/>
          </w:rPr>
          <w:fldChar w:fldCharType="separate"/>
        </w:r>
        <w:r>
          <w:rPr>
            <w:noProof/>
            <w:color w:val="3494BA" w:themeColor="accent1"/>
          </w:rPr>
          <w:t>1</w:t>
        </w:r>
        <w:r w:rsidRPr="005D120C">
          <w:rPr>
            <w:noProof/>
            <w:color w:val="3494BA" w:themeColor="accent1"/>
          </w:rPr>
          <w:fldChar w:fldCharType="end"/>
        </w:r>
      </w:p>
    </w:sdtContent>
  </w:sdt>
  <w:p w14:paraId="6B78E842" w14:textId="379F1190" w:rsidR="00883E15" w:rsidRPr="002204B0" w:rsidRDefault="00883E15" w:rsidP="00650BB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sz w:val="20"/>
      </w:rPr>
    </w:pPr>
    <w:r w:rsidRPr="002204B0">
      <w:rPr>
        <w:i/>
        <w:sz w:val="20"/>
      </w:rPr>
      <w:t>Version</w:t>
    </w:r>
    <w:r w:rsidR="00650BB3">
      <w:rPr>
        <w:i/>
        <w:sz w:val="20"/>
      </w:rPr>
      <w:t xml:space="preserve"> 1</w:t>
    </w:r>
    <w:r>
      <w:rPr>
        <w:i/>
        <w:sz w:val="20"/>
      </w:rPr>
      <w:t xml:space="preserve">: </w:t>
    </w:r>
    <w:r w:rsidR="00650BB3">
      <w:rPr>
        <w:i/>
        <w:sz w:val="20"/>
      </w:rPr>
      <w:t>6</w:t>
    </w:r>
    <w:r w:rsidRPr="002204B0">
      <w:rPr>
        <w:i/>
        <w:sz w:val="20"/>
        <w:vertAlign w:val="superscript"/>
      </w:rPr>
      <w:t>th</w:t>
    </w:r>
    <w:r>
      <w:rPr>
        <w:i/>
        <w:sz w:val="20"/>
      </w:rPr>
      <w:t xml:space="preserve"> </w:t>
    </w:r>
    <w:r w:rsidR="00650BB3">
      <w:rPr>
        <w:i/>
        <w:sz w:val="20"/>
      </w:rPr>
      <w:t>March</w:t>
    </w:r>
    <w:r>
      <w:rPr>
        <w:i/>
        <w:sz w:val="20"/>
      </w:rPr>
      <w:t xml:space="preserve"> 2020</w:t>
    </w:r>
    <w:r w:rsidRPr="002204B0">
      <w:rPr>
        <w:i/>
        <w:sz w:val="20"/>
      </w:rPr>
      <w:tab/>
    </w:r>
    <w:r w:rsidRPr="002204B0">
      <w:rPr>
        <w:i/>
        <w:sz w:val="20"/>
      </w:rPr>
      <w:tab/>
    </w:r>
    <w:r w:rsidRPr="002204B0">
      <w:rPr>
        <w:i/>
        <w:sz w:val="20"/>
      </w:rPr>
      <w:tab/>
    </w:r>
    <w:r>
      <w:rPr>
        <w:i/>
        <w:sz w:val="20"/>
      </w:rPr>
      <w:t xml:space="preserve"> </w:t>
    </w:r>
    <w:r>
      <w:rPr>
        <w:i/>
        <w:sz w:val="20"/>
      </w:rPr>
      <w:tab/>
    </w:r>
    <w:r w:rsidRPr="002204B0">
      <w:rPr>
        <w:i/>
        <w:sz w:val="20"/>
      </w:rPr>
      <w:tab/>
    </w:r>
    <w:r w:rsidR="00650BB3">
      <w:rPr>
        <w:i/>
        <w:sz w:val="20"/>
      </w:rPr>
      <w:t xml:space="preserve">                        </w:t>
    </w:r>
    <w:r w:rsidRPr="002204B0">
      <w:rPr>
        <w:i/>
        <w:sz w:val="20"/>
      </w:rPr>
      <w:t>Uncontrolled when printed</w:t>
    </w:r>
    <w:r w:rsidR="00650BB3">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BDDA" w14:textId="77777777" w:rsidR="00883E15" w:rsidRDefault="00883E15">
      <w:pPr>
        <w:spacing w:after="0" w:line="240" w:lineRule="auto"/>
      </w:pPr>
      <w:r>
        <w:separator/>
      </w:r>
    </w:p>
  </w:footnote>
  <w:footnote w:type="continuationSeparator" w:id="0">
    <w:p w14:paraId="6CA56EF6" w14:textId="77777777" w:rsidR="00883E15" w:rsidRDefault="00883E15">
      <w:pPr>
        <w:spacing w:after="0" w:line="240" w:lineRule="auto"/>
      </w:pPr>
      <w:r>
        <w:continuationSeparator/>
      </w:r>
    </w:p>
  </w:footnote>
  <w:footnote w:id="1">
    <w:p w14:paraId="4090BC79" w14:textId="11DE9A9E" w:rsidR="00883E15" w:rsidRPr="006502D2" w:rsidRDefault="00883E15">
      <w:pPr>
        <w:pStyle w:val="FootnoteText"/>
      </w:pPr>
      <w:r>
        <w:rPr>
          <w:rStyle w:val="FootnoteReference"/>
        </w:rPr>
        <w:footnoteRef/>
      </w:r>
      <w:r>
        <w:t xml:space="preserve"> </w:t>
      </w:r>
      <w:r w:rsidRPr="006502D2">
        <w:rPr>
          <w:i/>
          <w:iCs/>
        </w:rPr>
        <w:t>The legal limits specified represent those in force in the Republic of Ireland under the Road Traffic (Amendment) Act 2018.</w:t>
      </w:r>
    </w:p>
  </w:footnote>
  <w:footnote w:id="2">
    <w:p w14:paraId="72208A05" w14:textId="31183D33" w:rsidR="00883E15" w:rsidRPr="00037243" w:rsidRDefault="00883E15">
      <w:pPr>
        <w:pStyle w:val="FootnoteText"/>
      </w:pPr>
      <w:r>
        <w:rPr>
          <w:rStyle w:val="FootnoteReference"/>
        </w:rPr>
        <w:footnoteRef/>
      </w:r>
      <w:r>
        <w:t xml:space="preserve"> Department of Finance (2010).</w:t>
      </w:r>
      <w:r w:rsidRPr="00665A44">
        <w:t xml:space="preserve"> Guide to Alcohol and Drug Misuse in the Workplace 2010</w:t>
      </w:r>
      <w:r>
        <w:t xml:space="preserve">. Available at: </w:t>
      </w:r>
      <w:hyperlink r:id="rId1" w:history="1">
        <w:r w:rsidRPr="006502D2">
          <w:rPr>
            <w:rStyle w:val="Hyperlink"/>
            <w:color w:val="0070C0"/>
          </w:rPr>
          <w:t>https://www.drugsandalcohol.ie/20699/1/A-Guide-to-Alcohol-and-Drug-Misuse-in-the-Workplace-2010.pdf</w:t>
        </w:r>
      </w:hyperlink>
      <w:r w:rsidRPr="006502D2">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9F75" w14:textId="52EE3B9E" w:rsidR="00883E15" w:rsidRPr="006502D2" w:rsidRDefault="00883E15" w:rsidP="006502D2">
    <w:pPr>
      <w:tabs>
        <w:tab w:val="center" w:pos="5040"/>
      </w:tabs>
      <w:spacing w:after="0"/>
      <w:rPr>
        <w:color w:val="CEDBE6" w:themeColor="background2"/>
        <w:sz w:val="4"/>
        <w:szCs w:val="4"/>
      </w:rPr>
    </w:pPr>
    <w:r>
      <w:rPr>
        <w:color w:val="3494BA" w:themeColor="accent1"/>
      </w:rPr>
      <w:tab/>
    </w:r>
    <w:sdt>
      <w:sdtPr>
        <w:rPr>
          <w:b/>
          <w:bCs/>
          <w:color w:val="3494BA" w:themeColor="accent1"/>
          <w:sz w:val="32"/>
          <w:szCs w:val="32"/>
        </w:rPr>
        <w:alias w:val="Title"/>
        <w:id w:val="797270767"/>
        <w:dataBinding w:prefixMappings="xmlns:ns0='http://schemas.openxmlformats.org/package/2006/metadata/core-properties' xmlns:ns1='http://purl.org/dc/elements/1.1/'" w:xpath="/ns0:coreProperties[1]/ns1:title[1]" w:storeItemID="{6C3C8BC8-F283-45AE-878A-BAB7291924A1}"/>
        <w:text/>
      </w:sdtPr>
      <w:sdtEndPr/>
      <w:sdtContent>
        <w:r>
          <w:rPr>
            <w:b/>
            <w:bCs/>
            <w:color w:val="3494BA" w:themeColor="accent1"/>
            <w:sz w:val="32"/>
            <w:szCs w:val="32"/>
          </w:rPr>
          <w:t>Policy on Intoxicants at Work</w:t>
        </w:r>
      </w:sdtContent>
    </w:sdt>
    <w:r>
      <w:rPr>
        <w:color w:val="3494BA" w:themeColor="accent1"/>
      </w:rPr>
      <w:tab/>
    </w:r>
    <w:r>
      <w:rPr>
        <w:color w:val="3494BA" w:themeColor="accent1"/>
      </w:rPr>
      <w:tab/>
    </w:r>
  </w:p>
  <w:p w14:paraId="1F884701" w14:textId="61463F2F" w:rsidR="00883E15" w:rsidRPr="0085324D" w:rsidRDefault="00883E15">
    <w:pPr>
      <w:jc w:val="center"/>
      <w:rPr>
        <w:color w:val="373545" w:themeColor="text2"/>
      </w:rPr>
    </w:pPr>
    <w:r>
      <w:rPr>
        <w:noProof/>
        <w:color w:val="373545" w:themeColor="text2"/>
      </w:rPr>
      <mc:AlternateContent>
        <mc:Choice Requires="wps">
          <w:drawing>
            <wp:anchor distT="0" distB="0" distL="114300" distR="114300" simplePos="0" relativeHeight="251657216" behindDoc="0" locked="0" layoutInCell="1" allowOverlap="1" wp14:anchorId="78ED1CFB" wp14:editId="2D71D630">
              <wp:simplePos x="0" y="0"/>
              <wp:positionH relativeFrom="column">
                <wp:posOffset>2030095</wp:posOffset>
              </wp:positionH>
              <wp:positionV relativeFrom="paragraph">
                <wp:posOffset>43815</wp:posOffset>
              </wp:positionV>
              <wp:extent cx="2292824" cy="0"/>
              <wp:effectExtent l="0" t="19050" r="31750" b="19050"/>
              <wp:wrapNone/>
              <wp:docPr id="63" name="Straight Connector 63"/>
              <wp:cNvGraphicFramePr/>
              <a:graphic xmlns:a="http://schemas.openxmlformats.org/drawingml/2006/main">
                <a:graphicData uri="http://schemas.microsoft.com/office/word/2010/wordprocessingShape">
                  <wps:wsp>
                    <wps:cNvCnPr/>
                    <wps:spPr>
                      <a:xfrm>
                        <a:off x="0" y="0"/>
                        <a:ext cx="229282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0B189" id="Straight Connector 6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9.85pt,3.45pt" to="34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" strokecolor="#318bb0 [3044]" strokeweight="3pt"/>
          </w:pict>
        </mc:Fallback>
      </mc:AlternateContent>
    </w:r>
    <w:r>
      <w:rPr>
        <w:color w:val="373545"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7B"/>
    <w:multiLevelType w:val="hybridMultilevel"/>
    <w:tmpl w:val="ED988736"/>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143412"/>
    <w:multiLevelType w:val="hybridMultilevel"/>
    <w:tmpl w:val="CDDAA7E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382FF0"/>
    <w:multiLevelType w:val="hybridMultilevel"/>
    <w:tmpl w:val="98989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6F412B"/>
    <w:multiLevelType w:val="hybridMultilevel"/>
    <w:tmpl w:val="BEDEE9D6"/>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EF6CC2"/>
    <w:multiLevelType w:val="hybridMultilevel"/>
    <w:tmpl w:val="5D32CDA2"/>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CD3EF8"/>
    <w:multiLevelType w:val="hybridMultilevel"/>
    <w:tmpl w:val="F1AA98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8C459E"/>
    <w:multiLevelType w:val="hybridMultilevel"/>
    <w:tmpl w:val="F6A8288C"/>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DA35F6D"/>
    <w:multiLevelType w:val="hybridMultilevel"/>
    <w:tmpl w:val="9214A054"/>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E47F87"/>
    <w:multiLevelType w:val="hybridMultilevel"/>
    <w:tmpl w:val="55D8A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374B82"/>
    <w:multiLevelType w:val="hybridMultilevel"/>
    <w:tmpl w:val="10BA2D0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E72B9B"/>
    <w:multiLevelType w:val="hybridMultilevel"/>
    <w:tmpl w:val="42C61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123128E"/>
    <w:multiLevelType w:val="hybridMultilevel"/>
    <w:tmpl w:val="349A81F0"/>
    <w:lvl w:ilvl="0" w:tplc="43769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C146F4"/>
    <w:multiLevelType w:val="multilevel"/>
    <w:tmpl w:val="9304A3C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233D1"/>
    <w:multiLevelType w:val="hybridMultilevel"/>
    <w:tmpl w:val="0A84DB92"/>
    <w:lvl w:ilvl="0" w:tplc="037E726C">
      <w:start w:val="1"/>
      <w:numFmt w:val="decimal"/>
      <w:lvlText w:val="%1)"/>
      <w:lvlJc w:val="left"/>
      <w:pPr>
        <w:ind w:left="720" w:hanging="360"/>
      </w:pPr>
      <w:rPr>
        <w:rFonts w:hint="default"/>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0E678B"/>
    <w:multiLevelType w:val="hybridMultilevel"/>
    <w:tmpl w:val="18F499B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5934ED1"/>
    <w:multiLevelType w:val="hybridMultilevel"/>
    <w:tmpl w:val="F9F0122A"/>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6736132"/>
    <w:multiLevelType w:val="hybridMultilevel"/>
    <w:tmpl w:val="06B808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6794F0A"/>
    <w:multiLevelType w:val="hybridMultilevel"/>
    <w:tmpl w:val="13445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8262928"/>
    <w:multiLevelType w:val="multilevel"/>
    <w:tmpl w:val="4BA8FC1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E7F1CF1"/>
    <w:multiLevelType w:val="hybridMultilevel"/>
    <w:tmpl w:val="146CDE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E956BF5"/>
    <w:multiLevelType w:val="hybridMultilevel"/>
    <w:tmpl w:val="B22E3A68"/>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07E2A27"/>
    <w:multiLevelType w:val="hybridMultilevel"/>
    <w:tmpl w:val="C3CAB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996FA3"/>
    <w:multiLevelType w:val="hybridMultilevel"/>
    <w:tmpl w:val="27EE4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E367B07"/>
    <w:multiLevelType w:val="hybridMultilevel"/>
    <w:tmpl w:val="1E1ED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443526"/>
    <w:multiLevelType w:val="hybridMultilevel"/>
    <w:tmpl w:val="F1BEC31C"/>
    <w:lvl w:ilvl="0" w:tplc="27A2DB34">
      <w:start w:val="1"/>
      <w:numFmt w:val="lowerLetter"/>
      <w:lvlText w:val="%1)"/>
      <w:lvlJc w:val="left"/>
      <w:pPr>
        <w:ind w:left="1436" w:hanging="585"/>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5" w15:restartNumberingAfterBreak="0">
    <w:nsid w:val="3E9A4B50"/>
    <w:multiLevelType w:val="multilevel"/>
    <w:tmpl w:val="DE9C9F6E"/>
    <w:lvl w:ilvl="0">
      <w:start w:val="1"/>
      <w:numFmt w:val="lowerLetter"/>
      <w:lvlText w:val="%1)"/>
      <w:lvlJc w:val="left"/>
      <w:pPr>
        <w:ind w:left="96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280" w:hanging="180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3FCC3826"/>
    <w:multiLevelType w:val="multilevel"/>
    <w:tmpl w:val="3BC0A922"/>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3494BA" w:themeColor="accen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1966B8F"/>
    <w:multiLevelType w:val="hybridMultilevel"/>
    <w:tmpl w:val="546C2CF2"/>
    <w:lvl w:ilvl="0" w:tplc="1809000D">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B4B2F54"/>
    <w:multiLevelType w:val="hybridMultilevel"/>
    <w:tmpl w:val="DCB6F11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FE112A"/>
    <w:multiLevelType w:val="hybridMultilevel"/>
    <w:tmpl w:val="69961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9B6421"/>
    <w:multiLevelType w:val="hybridMultilevel"/>
    <w:tmpl w:val="38AEDD9C"/>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EFD0831"/>
    <w:multiLevelType w:val="hybridMultilevel"/>
    <w:tmpl w:val="C116F02C"/>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615CD9"/>
    <w:multiLevelType w:val="hybridMultilevel"/>
    <w:tmpl w:val="C8FC0018"/>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CF38AB"/>
    <w:multiLevelType w:val="hybridMultilevel"/>
    <w:tmpl w:val="61603EDA"/>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E65AB5"/>
    <w:multiLevelType w:val="hybridMultilevel"/>
    <w:tmpl w:val="193E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A8747F"/>
    <w:multiLevelType w:val="hybridMultilevel"/>
    <w:tmpl w:val="176026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A63B21"/>
    <w:multiLevelType w:val="multilevel"/>
    <w:tmpl w:val="DE9C9F6E"/>
    <w:lvl w:ilvl="0">
      <w:start w:val="1"/>
      <w:numFmt w:val="lowerLetter"/>
      <w:lvlText w:val="%1)"/>
      <w:lvlJc w:val="left"/>
      <w:pPr>
        <w:ind w:left="96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280" w:hanging="1800"/>
      </w:pPr>
      <w:rPr>
        <w:rFonts w:hint="default"/>
      </w:rPr>
    </w:lvl>
    <w:lvl w:ilvl="8">
      <w:start w:val="1"/>
      <w:numFmt w:val="decimal"/>
      <w:lvlText w:val="%1.%2.%3.%4.%5.%6.%7.%8.%9"/>
      <w:lvlJc w:val="left"/>
      <w:pPr>
        <w:ind w:left="2280" w:hanging="1800"/>
      </w:pPr>
      <w:rPr>
        <w:rFonts w:hint="default"/>
      </w:rPr>
    </w:lvl>
  </w:abstractNum>
  <w:abstractNum w:abstractNumId="37" w15:restartNumberingAfterBreak="0">
    <w:nsid w:val="62DB2E66"/>
    <w:multiLevelType w:val="hybridMultilevel"/>
    <w:tmpl w:val="A21800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5C21DD1"/>
    <w:multiLevelType w:val="hybridMultilevel"/>
    <w:tmpl w:val="2A1AB4E4"/>
    <w:lvl w:ilvl="0" w:tplc="59D2402C">
      <w:numFmt w:val="bullet"/>
      <w:lvlText w:val="•"/>
      <w:lvlJc w:val="left"/>
      <w:pPr>
        <w:ind w:left="1080" w:hanging="360"/>
      </w:pPr>
      <w:rPr>
        <w:rFonts w:ascii="Century Gothic" w:eastAsiaTheme="minorEastAsia" w:hAnsi="Century Gothic" w:cstheme="minorBidi"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66DB1E24"/>
    <w:multiLevelType w:val="hybridMultilevel"/>
    <w:tmpl w:val="FF169D3A"/>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F3F1056"/>
    <w:multiLevelType w:val="hybridMultilevel"/>
    <w:tmpl w:val="D9CE73F6"/>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FD1E5A"/>
    <w:multiLevelType w:val="hybridMultilevel"/>
    <w:tmpl w:val="1882B7F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4F8311A"/>
    <w:multiLevelType w:val="hybridMultilevel"/>
    <w:tmpl w:val="D698485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926B18"/>
    <w:multiLevelType w:val="hybridMultilevel"/>
    <w:tmpl w:val="6B0AF486"/>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6606A5"/>
    <w:multiLevelType w:val="hybridMultilevel"/>
    <w:tmpl w:val="25E2DAE0"/>
    <w:lvl w:ilvl="0" w:tplc="59D2402C">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C1211B0"/>
    <w:multiLevelType w:val="hybridMultilevel"/>
    <w:tmpl w:val="180029CA"/>
    <w:lvl w:ilvl="0" w:tplc="4328D146">
      <w:start w:val="9"/>
      <w:numFmt w:val="bullet"/>
      <w:lvlText w:val="•"/>
      <w:lvlJc w:val="left"/>
      <w:pPr>
        <w:ind w:left="1080" w:hanging="720"/>
      </w:pPr>
      <w:rPr>
        <w:rFonts w:ascii="Century Gothic" w:eastAsiaTheme="minorEastAsia" w:hAnsi="Century Gothic"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42225A"/>
    <w:multiLevelType w:val="hybridMultilevel"/>
    <w:tmpl w:val="848438C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30"/>
  </w:num>
  <w:num w:numId="3">
    <w:abstractNumId w:val="31"/>
  </w:num>
  <w:num w:numId="4">
    <w:abstractNumId w:val="46"/>
  </w:num>
  <w:num w:numId="5">
    <w:abstractNumId w:val="14"/>
  </w:num>
  <w:num w:numId="6">
    <w:abstractNumId w:val="6"/>
  </w:num>
  <w:num w:numId="7">
    <w:abstractNumId w:val="41"/>
  </w:num>
  <w:num w:numId="8">
    <w:abstractNumId w:val="19"/>
  </w:num>
  <w:num w:numId="9">
    <w:abstractNumId w:val="38"/>
  </w:num>
  <w:num w:numId="10">
    <w:abstractNumId w:val="4"/>
  </w:num>
  <w:num w:numId="11">
    <w:abstractNumId w:val="43"/>
  </w:num>
  <w:num w:numId="12">
    <w:abstractNumId w:val="3"/>
  </w:num>
  <w:num w:numId="13">
    <w:abstractNumId w:val="20"/>
  </w:num>
  <w:num w:numId="14">
    <w:abstractNumId w:val="0"/>
  </w:num>
  <w:num w:numId="15">
    <w:abstractNumId w:val="27"/>
  </w:num>
  <w:num w:numId="16">
    <w:abstractNumId w:val="5"/>
  </w:num>
  <w:num w:numId="17">
    <w:abstractNumId w:val="9"/>
  </w:num>
  <w:num w:numId="18">
    <w:abstractNumId w:val="29"/>
  </w:num>
  <w:num w:numId="19">
    <w:abstractNumId w:val="42"/>
  </w:num>
  <w:num w:numId="20">
    <w:abstractNumId w:val="1"/>
  </w:num>
  <w:num w:numId="21">
    <w:abstractNumId w:val="35"/>
  </w:num>
  <w:num w:numId="22">
    <w:abstractNumId w:val="7"/>
  </w:num>
  <w:num w:numId="23">
    <w:abstractNumId w:val="44"/>
  </w:num>
  <w:num w:numId="24">
    <w:abstractNumId w:val="11"/>
  </w:num>
  <w:num w:numId="25">
    <w:abstractNumId w:val="8"/>
  </w:num>
  <w:num w:numId="26">
    <w:abstractNumId w:val="28"/>
  </w:num>
  <w:num w:numId="27">
    <w:abstractNumId w:val="21"/>
  </w:num>
  <w:num w:numId="28">
    <w:abstractNumId w:val="10"/>
  </w:num>
  <w:num w:numId="29">
    <w:abstractNumId w:val="18"/>
  </w:num>
  <w:num w:numId="30">
    <w:abstractNumId w:val="26"/>
  </w:num>
  <w:num w:numId="31">
    <w:abstractNumId w:val="37"/>
  </w:num>
  <w:num w:numId="32">
    <w:abstractNumId w:val="34"/>
  </w:num>
  <w:num w:numId="33">
    <w:abstractNumId w:val="45"/>
  </w:num>
  <w:num w:numId="34">
    <w:abstractNumId w:val="15"/>
  </w:num>
  <w:num w:numId="35">
    <w:abstractNumId w:val="40"/>
  </w:num>
  <w:num w:numId="36">
    <w:abstractNumId w:val="33"/>
  </w:num>
  <w:num w:numId="37">
    <w:abstractNumId w:val="12"/>
  </w:num>
  <w:num w:numId="38">
    <w:abstractNumId w:val="17"/>
  </w:num>
  <w:num w:numId="39">
    <w:abstractNumId w:val="39"/>
  </w:num>
  <w:num w:numId="40">
    <w:abstractNumId w:val="32"/>
  </w:num>
  <w:num w:numId="41">
    <w:abstractNumId w:val="36"/>
  </w:num>
  <w:num w:numId="42">
    <w:abstractNumId w:val="25"/>
  </w:num>
  <w:num w:numId="43">
    <w:abstractNumId w:val="24"/>
  </w:num>
  <w:num w:numId="44">
    <w:abstractNumId w:val="2"/>
  </w:num>
  <w:num w:numId="45">
    <w:abstractNumId w:val="16"/>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E8"/>
    <w:rsid w:val="00017E74"/>
    <w:rsid w:val="00026A36"/>
    <w:rsid w:val="00036D77"/>
    <w:rsid w:val="00037243"/>
    <w:rsid w:val="00037835"/>
    <w:rsid w:val="0004687D"/>
    <w:rsid w:val="00047492"/>
    <w:rsid w:val="00047CDC"/>
    <w:rsid w:val="000536BD"/>
    <w:rsid w:val="000663AF"/>
    <w:rsid w:val="00072AAF"/>
    <w:rsid w:val="00073280"/>
    <w:rsid w:val="000752ED"/>
    <w:rsid w:val="00076EB0"/>
    <w:rsid w:val="00081193"/>
    <w:rsid w:val="00084547"/>
    <w:rsid w:val="000A2995"/>
    <w:rsid w:val="000A2C54"/>
    <w:rsid w:val="000A4671"/>
    <w:rsid w:val="000A7D2B"/>
    <w:rsid w:val="000B4116"/>
    <w:rsid w:val="000B77C0"/>
    <w:rsid w:val="000C4836"/>
    <w:rsid w:val="000C6B90"/>
    <w:rsid w:val="000D0972"/>
    <w:rsid w:val="000D16A2"/>
    <w:rsid w:val="000D2D85"/>
    <w:rsid w:val="000D6E55"/>
    <w:rsid w:val="000E15F2"/>
    <w:rsid w:val="000E2438"/>
    <w:rsid w:val="000E71CC"/>
    <w:rsid w:val="000F1287"/>
    <w:rsid w:val="000F33A7"/>
    <w:rsid w:val="00101942"/>
    <w:rsid w:val="00102585"/>
    <w:rsid w:val="00104D89"/>
    <w:rsid w:val="001056F5"/>
    <w:rsid w:val="00106E75"/>
    <w:rsid w:val="00110842"/>
    <w:rsid w:val="001169D4"/>
    <w:rsid w:val="0011714D"/>
    <w:rsid w:val="00122F15"/>
    <w:rsid w:val="001409DC"/>
    <w:rsid w:val="00146719"/>
    <w:rsid w:val="001725C9"/>
    <w:rsid w:val="00172D10"/>
    <w:rsid w:val="00175BF4"/>
    <w:rsid w:val="00181223"/>
    <w:rsid w:val="00181922"/>
    <w:rsid w:val="001869E5"/>
    <w:rsid w:val="0019092F"/>
    <w:rsid w:val="001A2155"/>
    <w:rsid w:val="001B011C"/>
    <w:rsid w:val="001B01D9"/>
    <w:rsid w:val="001C194B"/>
    <w:rsid w:val="001C62C8"/>
    <w:rsid w:val="001E4D7B"/>
    <w:rsid w:val="001E6374"/>
    <w:rsid w:val="001E7491"/>
    <w:rsid w:val="001E7C0B"/>
    <w:rsid w:val="001F6F1C"/>
    <w:rsid w:val="00206182"/>
    <w:rsid w:val="002204B0"/>
    <w:rsid w:val="00221BB6"/>
    <w:rsid w:val="00222B1A"/>
    <w:rsid w:val="00227234"/>
    <w:rsid w:val="002419C9"/>
    <w:rsid w:val="00243040"/>
    <w:rsid w:val="00245259"/>
    <w:rsid w:val="00247288"/>
    <w:rsid w:val="002512DA"/>
    <w:rsid w:val="002525D0"/>
    <w:rsid w:val="00260E5B"/>
    <w:rsid w:val="002615CF"/>
    <w:rsid w:val="00261916"/>
    <w:rsid w:val="00264774"/>
    <w:rsid w:val="00280405"/>
    <w:rsid w:val="002814DC"/>
    <w:rsid w:val="00290FBF"/>
    <w:rsid w:val="002A2E02"/>
    <w:rsid w:val="002B29F9"/>
    <w:rsid w:val="002B5D54"/>
    <w:rsid w:val="002B74AA"/>
    <w:rsid w:val="002D0C1C"/>
    <w:rsid w:val="002D3303"/>
    <w:rsid w:val="002E14F1"/>
    <w:rsid w:val="002E2729"/>
    <w:rsid w:val="002F25AF"/>
    <w:rsid w:val="002F3B81"/>
    <w:rsid w:val="00304E0B"/>
    <w:rsid w:val="00305D66"/>
    <w:rsid w:val="00312B1E"/>
    <w:rsid w:val="0031414E"/>
    <w:rsid w:val="003152E0"/>
    <w:rsid w:val="00317631"/>
    <w:rsid w:val="00317948"/>
    <w:rsid w:val="00323CDE"/>
    <w:rsid w:val="00336745"/>
    <w:rsid w:val="00351C57"/>
    <w:rsid w:val="00374C02"/>
    <w:rsid w:val="00375180"/>
    <w:rsid w:val="00375263"/>
    <w:rsid w:val="00390E1D"/>
    <w:rsid w:val="003927C7"/>
    <w:rsid w:val="00394A5B"/>
    <w:rsid w:val="00397CFD"/>
    <w:rsid w:val="003A4EBB"/>
    <w:rsid w:val="003C4CE6"/>
    <w:rsid w:val="003C6C6A"/>
    <w:rsid w:val="003D6BED"/>
    <w:rsid w:val="003E2F06"/>
    <w:rsid w:val="003E48D7"/>
    <w:rsid w:val="003E4E30"/>
    <w:rsid w:val="003E57DA"/>
    <w:rsid w:val="003E71DD"/>
    <w:rsid w:val="003F13C6"/>
    <w:rsid w:val="003F5306"/>
    <w:rsid w:val="004113D8"/>
    <w:rsid w:val="0041171E"/>
    <w:rsid w:val="004137B7"/>
    <w:rsid w:val="00414891"/>
    <w:rsid w:val="00421EF8"/>
    <w:rsid w:val="0042525D"/>
    <w:rsid w:val="00425A48"/>
    <w:rsid w:val="00426F60"/>
    <w:rsid w:val="00434AC6"/>
    <w:rsid w:val="00442599"/>
    <w:rsid w:val="00453A1B"/>
    <w:rsid w:val="00456765"/>
    <w:rsid w:val="0045676D"/>
    <w:rsid w:val="00457997"/>
    <w:rsid w:val="00460220"/>
    <w:rsid w:val="00460673"/>
    <w:rsid w:val="004741F6"/>
    <w:rsid w:val="00485519"/>
    <w:rsid w:val="004920DC"/>
    <w:rsid w:val="0049325D"/>
    <w:rsid w:val="00494718"/>
    <w:rsid w:val="004A11AD"/>
    <w:rsid w:val="004B2441"/>
    <w:rsid w:val="004B2908"/>
    <w:rsid w:val="004B4083"/>
    <w:rsid w:val="004D2CDF"/>
    <w:rsid w:val="004D351A"/>
    <w:rsid w:val="004E6317"/>
    <w:rsid w:val="004E675E"/>
    <w:rsid w:val="004F53E9"/>
    <w:rsid w:val="005016DE"/>
    <w:rsid w:val="00516B3C"/>
    <w:rsid w:val="0053577A"/>
    <w:rsid w:val="00541DDB"/>
    <w:rsid w:val="0054798A"/>
    <w:rsid w:val="00557F04"/>
    <w:rsid w:val="00557F57"/>
    <w:rsid w:val="005723A6"/>
    <w:rsid w:val="0057793D"/>
    <w:rsid w:val="00581179"/>
    <w:rsid w:val="005A2C23"/>
    <w:rsid w:val="005A5C65"/>
    <w:rsid w:val="005A71C6"/>
    <w:rsid w:val="005B073D"/>
    <w:rsid w:val="005B08FC"/>
    <w:rsid w:val="005D120C"/>
    <w:rsid w:val="005F34F5"/>
    <w:rsid w:val="005F671C"/>
    <w:rsid w:val="0060166F"/>
    <w:rsid w:val="006052C4"/>
    <w:rsid w:val="00615B3C"/>
    <w:rsid w:val="00621973"/>
    <w:rsid w:val="00625A9C"/>
    <w:rsid w:val="00626E73"/>
    <w:rsid w:val="00634A91"/>
    <w:rsid w:val="00641882"/>
    <w:rsid w:val="006450BE"/>
    <w:rsid w:val="006502D2"/>
    <w:rsid w:val="00650BB3"/>
    <w:rsid w:val="00656FF1"/>
    <w:rsid w:val="0066201F"/>
    <w:rsid w:val="00664A5D"/>
    <w:rsid w:val="00665A44"/>
    <w:rsid w:val="006732F0"/>
    <w:rsid w:val="00681A4E"/>
    <w:rsid w:val="0068303B"/>
    <w:rsid w:val="00691496"/>
    <w:rsid w:val="006B19AE"/>
    <w:rsid w:val="006B459F"/>
    <w:rsid w:val="006C16C4"/>
    <w:rsid w:val="006C5C56"/>
    <w:rsid w:val="006C5E87"/>
    <w:rsid w:val="006C5FBE"/>
    <w:rsid w:val="006D18F7"/>
    <w:rsid w:val="006D6143"/>
    <w:rsid w:val="006E5DDC"/>
    <w:rsid w:val="006F028E"/>
    <w:rsid w:val="006F6AB0"/>
    <w:rsid w:val="006F79FA"/>
    <w:rsid w:val="007002F6"/>
    <w:rsid w:val="00700B8D"/>
    <w:rsid w:val="0070248B"/>
    <w:rsid w:val="00710543"/>
    <w:rsid w:val="00711491"/>
    <w:rsid w:val="0072470A"/>
    <w:rsid w:val="007323A3"/>
    <w:rsid w:val="00732598"/>
    <w:rsid w:val="00735BB3"/>
    <w:rsid w:val="007509DB"/>
    <w:rsid w:val="00756032"/>
    <w:rsid w:val="007646DC"/>
    <w:rsid w:val="00765B02"/>
    <w:rsid w:val="00780178"/>
    <w:rsid w:val="00781E44"/>
    <w:rsid w:val="00784A2A"/>
    <w:rsid w:val="007939AD"/>
    <w:rsid w:val="00797507"/>
    <w:rsid w:val="007A057D"/>
    <w:rsid w:val="007A666B"/>
    <w:rsid w:val="007A6A89"/>
    <w:rsid w:val="007B0D3E"/>
    <w:rsid w:val="007B20AC"/>
    <w:rsid w:val="007B30B6"/>
    <w:rsid w:val="007B5B61"/>
    <w:rsid w:val="007C41A8"/>
    <w:rsid w:val="007C4997"/>
    <w:rsid w:val="007C7346"/>
    <w:rsid w:val="007C7486"/>
    <w:rsid w:val="007D37A8"/>
    <w:rsid w:val="007E0CAB"/>
    <w:rsid w:val="007E22C0"/>
    <w:rsid w:val="007F78CF"/>
    <w:rsid w:val="008017F6"/>
    <w:rsid w:val="00807AF7"/>
    <w:rsid w:val="008146D2"/>
    <w:rsid w:val="0082395F"/>
    <w:rsid w:val="008261BA"/>
    <w:rsid w:val="008332D3"/>
    <w:rsid w:val="00850C30"/>
    <w:rsid w:val="0085324D"/>
    <w:rsid w:val="00856F8F"/>
    <w:rsid w:val="00857A7A"/>
    <w:rsid w:val="0086196B"/>
    <w:rsid w:val="00864BA8"/>
    <w:rsid w:val="0087186E"/>
    <w:rsid w:val="00874565"/>
    <w:rsid w:val="00883E15"/>
    <w:rsid w:val="008856D4"/>
    <w:rsid w:val="008876ED"/>
    <w:rsid w:val="008A0915"/>
    <w:rsid w:val="008A25CD"/>
    <w:rsid w:val="008B28C6"/>
    <w:rsid w:val="008B59E9"/>
    <w:rsid w:val="008B6C13"/>
    <w:rsid w:val="008B742E"/>
    <w:rsid w:val="008C30D9"/>
    <w:rsid w:val="008E0D1D"/>
    <w:rsid w:val="008E4DA3"/>
    <w:rsid w:val="008F3127"/>
    <w:rsid w:val="008F51D3"/>
    <w:rsid w:val="00901939"/>
    <w:rsid w:val="009140F8"/>
    <w:rsid w:val="00931738"/>
    <w:rsid w:val="009415B3"/>
    <w:rsid w:val="00941607"/>
    <w:rsid w:val="00941C56"/>
    <w:rsid w:val="009421C1"/>
    <w:rsid w:val="00943EA0"/>
    <w:rsid w:val="009525AF"/>
    <w:rsid w:val="0096164A"/>
    <w:rsid w:val="009823B0"/>
    <w:rsid w:val="00983B5E"/>
    <w:rsid w:val="00984E26"/>
    <w:rsid w:val="00986BFA"/>
    <w:rsid w:val="009916E7"/>
    <w:rsid w:val="00992AB4"/>
    <w:rsid w:val="009A0593"/>
    <w:rsid w:val="009A3D82"/>
    <w:rsid w:val="009B123F"/>
    <w:rsid w:val="009B13D5"/>
    <w:rsid w:val="009B5F39"/>
    <w:rsid w:val="009C31F2"/>
    <w:rsid w:val="009C438D"/>
    <w:rsid w:val="009C609E"/>
    <w:rsid w:val="009D22CB"/>
    <w:rsid w:val="009E7D5D"/>
    <w:rsid w:val="009F78CF"/>
    <w:rsid w:val="00A1095B"/>
    <w:rsid w:val="00A12C05"/>
    <w:rsid w:val="00A22746"/>
    <w:rsid w:val="00A272E4"/>
    <w:rsid w:val="00A27A67"/>
    <w:rsid w:val="00A301F1"/>
    <w:rsid w:val="00A324BA"/>
    <w:rsid w:val="00A3537F"/>
    <w:rsid w:val="00A4187C"/>
    <w:rsid w:val="00A41B9A"/>
    <w:rsid w:val="00A47990"/>
    <w:rsid w:val="00A56C09"/>
    <w:rsid w:val="00A56D40"/>
    <w:rsid w:val="00A6729E"/>
    <w:rsid w:val="00A806B0"/>
    <w:rsid w:val="00A80B5F"/>
    <w:rsid w:val="00A82D45"/>
    <w:rsid w:val="00A8405C"/>
    <w:rsid w:val="00A84323"/>
    <w:rsid w:val="00AA4804"/>
    <w:rsid w:val="00AC161C"/>
    <w:rsid w:val="00AC3E15"/>
    <w:rsid w:val="00AD6061"/>
    <w:rsid w:val="00AD7183"/>
    <w:rsid w:val="00AE07DE"/>
    <w:rsid w:val="00AE20EA"/>
    <w:rsid w:val="00AE59A6"/>
    <w:rsid w:val="00AF7A7E"/>
    <w:rsid w:val="00B00F11"/>
    <w:rsid w:val="00B01681"/>
    <w:rsid w:val="00B0315F"/>
    <w:rsid w:val="00B07555"/>
    <w:rsid w:val="00B15B3C"/>
    <w:rsid w:val="00B16710"/>
    <w:rsid w:val="00B47C52"/>
    <w:rsid w:val="00B63036"/>
    <w:rsid w:val="00B6314D"/>
    <w:rsid w:val="00B647C4"/>
    <w:rsid w:val="00B74FBE"/>
    <w:rsid w:val="00B76B9C"/>
    <w:rsid w:val="00B83A64"/>
    <w:rsid w:val="00B842E7"/>
    <w:rsid w:val="00B903A7"/>
    <w:rsid w:val="00BA19AB"/>
    <w:rsid w:val="00BA3EF9"/>
    <w:rsid w:val="00BA755E"/>
    <w:rsid w:val="00BB68A9"/>
    <w:rsid w:val="00BC598E"/>
    <w:rsid w:val="00BD32B4"/>
    <w:rsid w:val="00BD73D0"/>
    <w:rsid w:val="00BE22EC"/>
    <w:rsid w:val="00BE2B02"/>
    <w:rsid w:val="00BE3FB6"/>
    <w:rsid w:val="00BE787D"/>
    <w:rsid w:val="00BF007C"/>
    <w:rsid w:val="00BF0210"/>
    <w:rsid w:val="00BF6410"/>
    <w:rsid w:val="00BF6751"/>
    <w:rsid w:val="00C02001"/>
    <w:rsid w:val="00C02843"/>
    <w:rsid w:val="00C05DE8"/>
    <w:rsid w:val="00C06511"/>
    <w:rsid w:val="00C06FEB"/>
    <w:rsid w:val="00C0733D"/>
    <w:rsid w:val="00C12B9A"/>
    <w:rsid w:val="00C13D7A"/>
    <w:rsid w:val="00C17D16"/>
    <w:rsid w:val="00C27997"/>
    <w:rsid w:val="00C34231"/>
    <w:rsid w:val="00C34C9C"/>
    <w:rsid w:val="00C37307"/>
    <w:rsid w:val="00C4027C"/>
    <w:rsid w:val="00C63BF1"/>
    <w:rsid w:val="00C6525C"/>
    <w:rsid w:val="00C70D74"/>
    <w:rsid w:val="00C70E98"/>
    <w:rsid w:val="00C91977"/>
    <w:rsid w:val="00CA05BE"/>
    <w:rsid w:val="00CB2739"/>
    <w:rsid w:val="00CC077C"/>
    <w:rsid w:val="00CC09E7"/>
    <w:rsid w:val="00CC2A79"/>
    <w:rsid w:val="00CC2E0D"/>
    <w:rsid w:val="00CD244C"/>
    <w:rsid w:val="00CD72C2"/>
    <w:rsid w:val="00CE5640"/>
    <w:rsid w:val="00CF0D16"/>
    <w:rsid w:val="00CF2E6E"/>
    <w:rsid w:val="00CF5FAE"/>
    <w:rsid w:val="00CF7D8E"/>
    <w:rsid w:val="00D020F3"/>
    <w:rsid w:val="00D30257"/>
    <w:rsid w:val="00D44758"/>
    <w:rsid w:val="00D46989"/>
    <w:rsid w:val="00D641B1"/>
    <w:rsid w:val="00D77F44"/>
    <w:rsid w:val="00D83244"/>
    <w:rsid w:val="00D840EE"/>
    <w:rsid w:val="00D929D5"/>
    <w:rsid w:val="00DA23D7"/>
    <w:rsid w:val="00DA46D3"/>
    <w:rsid w:val="00DB47E8"/>
    <w:rsid w:val="00DB7554"/>
    <w:rsid w:val="00DC27CF"/>
    <w:rsid w:val="00DC293C"/>
    <w:rsid w:val="00DC5C70"/>
    <w:rsid w:val="00DD0A3A"/>
    <w:rsid w:val="00DD62BA"/>
    <w:rsid w:val="00DD72D6"/>
    <w:rsid w:val="00DE23FB"/>
    <w:rsid w:val="00DE64CC"/>
    <w:rsid w:val="00DF0CF7"/>
    <w:rsid w:val="00DF7DB3"/>
    <w:rsid w:val="00E00211"/>
    <w:rsid w:val="00E07F83"/>
    <w:rsid w:val="00E1238A"/>
    <w:rsid w:val="00E12479"/>
    <w:rsid w:val="00E2466C"/>
    <w:rsid w:val="00E313AC"/>
    <w:rsid w:val="00E3318E"/>
    <w:rsid w:val="00E42AE9"/>
    <w:rsid w:val="00E53488"/>
    <w:rsid w:val="00E53DE3"/>
    <w:rsid w:val="00E5554A"/>
    <w:rsid w:val="00E82B2B"/>
    <w:rsid w:val="00E8664D"/>
    <w:rsid w:val="00E86B92"/>
    <w:rsid w:val="00E94003"/>
    <w:rsid w:val="00E95303"/>
    <w:rsid w:val="00E95367"/>
    <w:rsid w:val="00E97C02"/>
    <w:rsid w:val="00EB1B15"/>
    <w:rsid w:val="00EB2C14"/>
    <w:rsid w:val="00EB36C2"/>
    <w:rsid w:val="00EC128F"/>
    <w:rsid w:val="00EC2406"/>
    <w:rsid w:val="00EC7693"/>
    <w:rsid w:val="00ED24C0"/>
    <w:rsid w:val="00ED54A9"/>
    <w:rsid w:val="00EE4D94"/>
    <w:rsid w:val="00F142A6"/>
    <w:rsid w:val="00F1464B"/>
    <w:rsid w:val="00F207E4"/>
    <w:rsid w:val="00F30680"/>
    <w:rsid w:val="00F314FB"/>
    <w:rsid w:val="00F3165D"/>
    <w:rsid w:val="00F32357"/>
    <w:rsid w:val="00F4047D"/>
    <w:rsid w:val="00F40CAE"/>
    <w:rsid w:val="00F463B1"/>
    <w:rsid w:val="00F55B81"/>
    <w:rsid w:val="00F67690"/>
    <w:rsid w:val="00F67C00"/>
    <w:rsid w:val="00F74372"/>
    <w:rsid w:val="00F90D51"/>
    <w:rsid w:val="00F940FA"/>
    <w:rsid w:val="00F97CDE"/>
    <w:rsid w:val="00FA34C1"/>
    <w:rsid w:val="00FA6D24"/>
    <w:rsid w:val="00FB1D7F"/>
    <w:rsid w:val="00FB55B1"/>
    <w:rsid w:val="00FC76C3"/>
    <w:rsid w:val="00FD2FA9"/>
    <w:rsid w:val="00FE0EA4"/>
    <w:rsid w:val="00FE1EAE"/>
    <w:rsid w:val="00FE6D45"/>
    <w:rsid w:val="00FE7202"/>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903AC"/>
  <w15:docId w15:val="{17853057-0BF7-4F2A-9924-C3DBB17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CF"/>
    <w:rPr>
      <w:lang w:val="en-IE"/>
    </w:rPr>
  </w:style>
  <w:style w:type="paragraph" w:styleId="Heading1">
    <w:name w:val="heading 1"/>
    <w:basedOn w:val="Normal"/>
    <w:next w:val="Normal"/>
    <w:link w:val="Heading1Char"/>
    <w:uiPriority w:val="9"/>
    <w:qFormat/>
    <w:rsid w:val="004F53E9"/>
    <w:pPr>
      <w:keepNext/>
      <w:keepLines/>
      <w:shd w:val="clear" w:color="auto" w:fill="3494B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494B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373545"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373545"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494B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494B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373545"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373545"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75BDA7"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75BDA7"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373545"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494B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494B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373545" w:themeColor="text2"/>
      <w:spacing w:val="5"/>
      <w:kern w:val="28"/>
      <w:sz w:val="60"/>
      <w:szCs w:val="56"/>
      <w14:ligatures w14:val="standardContextual"/>
      <w14:cntxtAlts/>
    </w:rPr>
  </w:style>
  <w:style w:type="paragraph" w:customStyle="1" w:styleId="DecimalAligned">
    <w:name w:val="Decimal Aligned"/>
    <w:basedOn w:val="Normal"/>
    <w:uiPriority w:val="40"/>
    <w:qFormat/>
    <w:rsid w:val="00516B3C"/>
    <w:pPr>
      <w:tabs>
        <w:tab w:val="decimal" w:pos="360"/>
      </w:tabs>
    </w:pPr>
    <w:rPr>
      <w:rFonts w:cs="Times New Roman"/>
    </w:rPr>
  </w:style>
  <w:style w:type="paragraph" w:styleId="FootnoteText">
    <w:name w:val="footnote text"/>
    <w:basedOn w:val="Normal"/>
    <w:link w:val="FootnoteTextChar"/>
    <w:uiPriority w:val="99"/>
    <w:unhideWhenUsed/>
    <w:rsid w:val="00516B3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516B3C"/>
    <w:rPr>
      <w:rFonts w:cs="Times New Roman"/>
      <w:sz w:val="20"/>
      <w:szCs w:val="20"/>
    </w:rPr>
  </w:style>
  <w:style w:type="table" w:styleId="LightShading-Accent1">
    <w:name w:val="Light Shading Accent 1"/>
    <w:basedOn w:val="TableNormal"/>
    <w:uiPriority w:val="60"/>
    <w:rsid w:val="00516B3C"/>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paragraph" w:styleId="TOC2">
    <w:name w:val="toc 2"/>
    <w:basedOn w:val="Normal"/>
    <w:next w:val="Normal"/>
    <w:autoRedefine/>
    <w:uiPriority w:val="39"/>
    <w:unhideWhenUsed/>
    <w:rsid w:val="00626E73"/>
    <w:pPr>
      <w:spacing w:after="100"/>
      <w:ind w:left="220"/>
    </w:pPr>
  </w:style>
  <w:style w:type="paragraph" w:styleId="TOC3">
    <w:name w:val="toc 3"/>
    <w:basedOn w:val="Normal"/>
    <w:next w:val="Normal"/>
    <w:autoRedefine/>
    <w:uiPriority w:val="39"/>
    <w:unhideWhenUsed/>
    <w:rsid w:val="00626E73"/>
    <w:pPr>
      <w:spacing w:after="100"/>
      <w:ind w:left="440"/>
    </w:pPr>
  </w:style>
  <w:style w:type="character" w:styleId="Hyperlink">
    <w:name w:val="Hyperlink"/>
    <w:basedOn w:val="DefaultParagraphFont"/>
    <w:uiPriority w:val="99"/>
    <w:unhideWhenUsed/>
    <w:rsid w:val="00626E73"/>
    <w:rPr>
      <w:color w:val="6B9F25" w:themeColor="hyperlink"/>
      <w:u w:val="single"/>
    </w:rPr>
  </w:style>
  <w:style w:type="paragraph" w:styleId="BodyText">
    <w:name w:val="Body Text"/>
    <w:basedOn w:val="Normal"/>
    <w:link w:val="BodyTextChar"/>
    <w:qFormat/>
    <w:rsid w:val="00375180"/>
    <w:pPr>
      <w:spacing w:before="180" w:after="300" w:line="240" w:lineRule="atLeast"/>
      <w:ind w:left="936"/>
      <w:jc w:val="both"/>
    </w:pPr>
    <w:rPr>
      <w:rFonts w:ascii="Arial" w:eastAsia="Times New Roman" w:hAnsi="Arial" w:cs="Times New Roman"/>
      <w:bCs/>
      <w:sz w:val="20"/>
      <w:szCs w:val="24"/>
    </w:rPr>
  </w:style>
  <w:style w:type="character" w:customStyle="1" w:styleId="BodyTextChar">
    <w:name w:val="Body Text Char"/>
    <w:basedOn w:val="DefaultParagraphFont"/>
    <w:link w:val="BodyText"/>
    <w:rsid w:val="00375180"/>
    <w:rPr>
      <w:rFonts w:ascii="Arial" w:eastAsia="Times New Roman" w:hAnsi="Arial" w:cs="Times New Roman"/>
      <w:bCs/>
      <w:sz w:val="20"/>
      <w:szCs w:val="24"/>
    </w:rPr>
  </w:style>
  <w:style w:type="character" w:styleId="FootnoteReference">
    <w:name w:val="footnote reference"/>
    <w:basedOn w:val="DefaultParagraphFont"/>
    <w:uiPriority w:val="99"/>
    <w:semiHidden/>
    <w:unhideWhenUsed/>
    <w:rsid w:val="00037243"/>
    <w:rPr>
      <w:vertAlign w:val="superscript"/>
    </w:rPr>
  </w:style>
  <w:style w:type="character" w:styleId="UnresolvedMention">
    <w:name w:val="Unresolved Mention"/>
    <w:basedOn w:val="DefaultParagraphFont"/>
    <w:uiPriority w:val="99"/>
    <w:semiHidden/>
    <w:unhideWhenUsed/>
    <w:rsid w:val="00037243"/>
    <w:rPr>
      <w:color w:val="605E5C"/>
      <w:shd w:val="clear" w:color="auto" w:fill="E1DFDD"/>
    </w:rPr>
  </w:style>
  <w:style w:type="table" w:styleId="GridTable4-Accent2">
    <w:name w:val="Grid Table 4 Accent 2"/>
    <w:basedOn w:val="TableNormal"/>
    <w:uiPriority w:val="49"/>
    <w:rsid w:val="00CC077C"/>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1">
    <w:name w:val="Grid Table 4 Accent 1"/>
    <w:basedOn w:val="TableNormal"/>
    <w:uiPriority w:val="49"/>
    <w:rsid w:val="00CC077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diagramData" Target="diagrams/data1.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H:\09_H&amp;S\9.11_Use%20of%20Intoxicants\Draft%20Policy%20Doc%20on%20Intoxicants_27.01.2020.docx" TargetMode="Externa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png"/><Relationship Id="rId25" Type="http://schemas.openxmlformats.org/officeDocument/2006/relationships/hyperlink" Target="file:///H:\09_H&amp;S\9.11_Use%20of%20Intoxicants\Draft%20Policy%20Doc%20on%20Intoxicants_27.01.2020.docx" TargetMode="External"/><Relationship Id="rId33" Type="http://schemas.openxmlformats.org/officeDocument/2006/relationships/diagramQuickStyle" Target="diagrams/quickStyle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diagramColors" Target="diagrams/colors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H:\09_H&amp;S\9.11_Use%20of%20Intoxicants\Draft%20Policy%20Doc%20on%20Intoxicants_27.01.2020.docx" TargetMode="External"/><Relationship Id="rId32" Type="http://schemas.openxmlformats.org/officeDocument/2006/relationships/diagramLayout" Target="diagrams/layout2.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file:///H:\09_H&amp;S\9.11_Use%20of%20Intoxicants\Draft%20Policy%20Doc%20on%20Intoxicants_27.01.2020.docx" TargetMode="External"/><Relationship Id="rId28" Type="http://schemas.openxmlformats.org/officeDocument/2006/relationships/diagramQuickStyle" Target="diagrams/quickStyle1.xml"/><Relationship Id="rId36" Type="http://schemas.openxmlformats.org/officeDocument/2006/relationships/image" Target="media/image13.png"/><Relationship Id="rId10" Type="http://schemas.openxmlformats.org/officeDocument/2006/relationships/image" Target="media/image3.svg"/><Relationship Id="rId19" Type="http://schemas.openxmlformats.org/officeDocument/2006/relationships/image" Target="media/image11.png"/><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file:///H:\09_H&amp;S\9.11_Use%20of%20Intoxicants\Draft%20Policy%20Doc%20on%20Intoxicants_27.01.2020.doc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s>
</file>

<file path=word/_rels/footnotes.xml.rels><?xml version="1.0" encoding="UTF-8" standalone="yes"?>
<Relationships xmlns="http://schemas.openxmlformats.org/package/2006/relationships"><Relationship Id="rId1" Type="http://schemas.openxmlformats.org/officeDocument/2006/relationships/hyperlink" Target="https://www.drugsandalcohol.ie/20699/1/A-Guide-to-Alcohol-and-Drug-Misuse-in-the-Workplace-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an.CIFCENTRAL\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D6CDC-2E2B-401F-B595-A80A269CF0DD}" type="doc">
      <dgm:prSet loTypeId="urn:diagrams.loki3.com/BracketList" loCatId="officeonline" qsTypeId="urn:microsoft.com/office/officeart/2005/8/quickstyle/simple1" qsCatId="simple" csTypeId="urn:microsoft.com/office/officeart/2005/8/colors/colorful2" csCatId="colorful" phldr="1"/>
      <dgm:spPr/>
      <dgm:t>
        <a:bodyPr/>
        <a:lstStyle/>
        <a:p>
          <a:endParaRPr lang="en-IE"/>
        </a:p>
      </dgm:t>
    </dgm:pt>
    <dgm:pt modelId="{5C856A75-8C9D-4921-8140-8D72FCB692D2}">
      <dgm:prSet phldrT="[Text]" custT="1"/>
      <dgm:spPr/>
      <dgm:t>
        <a:bodyPr/>
        <a:lstStyle/>
        <a:p>
          <a:r>
            <a:rPr lang="en-IE" sz="1200" b="1"/>
            <a:t>Employers</a:t>
          </a:r>
        </a:p>
      </dgm:t>
    </dgm:pt>
    <dgm:pt modelId="{E99CCFA5-8A37-49C7-852B-E2445077726E}" type="parTrans" cxnId="{1A95873B-ADBF-48AA-B9C4-9E4FAD615B1E}">
      <dgm:prSet/>
      <dgm:spPr/>
      <dgm:t>
        <a:bodyPr/>
        <a:lstStyle/>
        <a:p>
          <a:endParaRPr lang="en-IE" sz="1100"/>
        </a:p>
      </dgm:t>
    </dgm:pt>
    <dgm:pt modelId="{23FFDD50-AB9C-43E5-8D65-4490C5D6B924}" type="sibTrans" cxnId="{1A95873B-ADBF-48AA-B9C4-9E4FAD615B1E}">
      <dgm:prSet/>
      <dgm:spPr/>
      <dgm:t>
        <a:bodyPr/>
        <a:lstStyle/>
        <a:p>
          <a:endParaRPr lang="en-IE" sz="1100"/>
        </a:p>
      </dgm:t>
    </dgm:pt>
    <dgm:pt modelId="{9F083FA9-08A3-443F-87F0-F2A773FF18DF}">
      <dgm:prSet phldrT="[Text]" custT="1"/>
      <dgm:spPr/>
      <dgm:t>
        <a:bodyPr/>
        <a:lstStyle/>
        <a:p>
          <a:r>
            <a:rPr lang="en-IE" sz="1100"/>
            <a:t> Employers have a general duty under Section 8(1) of the </a:t>
          </a:r>
          <a:r>
            <a:rPr lang="en-IE" sz="1100" b="0"/>
            <a:t>Safety, Health and Welfare at Work Act, 2005 to “</a:t>
          </a:r>
          <a:r>
            <a:rPr lang="en-IE" sz="1100" b="0" i="1"/>
            <a:t>ensure, so far as is reasonably practicable, the safety, health and welfare at work of his or her employees”.</a:t>
          </a:r>
        </a:p>
      </dgm:t>
    </dgm:pt>
    <dgm:pt modelId="{ED423D81-7022-4F60-BCB7-63B0CEE3FAA1}" type="parTrans" cxnId="{F40F9009-DBE4-44FE-9A6E-E17CF6FC3503}">
      <dgm:prSet/>
      <dgm:spPr/>
      <dgm:t>
        <a:bodyPr/>
        <a:lstStyle/>
        <a:p>
          <a:endParaRPr lang="en-IE" sz="1100"/>
        </a:p>
      </dgm:t>
    </dgm:pt>
    <dgm:pt modelId="{45E15462-9756-459D-94AC-BE19D0406EE5}" type="sibTrans" cxnId="{F40F9009-DBE4-44FE-9A6E-E17CF6FC3503}">
      <dgm:prSet/>
      <dgm:spPr/>
      <dgm:t>
        <a:bodyPr/>
        <a:lstStyle/>
        <a:p>
          <a:endParaRPr lang="en-IE" sz="1100"/>
        </a:p>
      </dgm:t>
    </dgm:pt>
    <dgm:pt modelId="{0C7EB097-15BC-4457-800D-96473D80FABC}">
      <dgm:prSet phldrT="[Text]" custT="1"/>
      <dgm:spPr/>
      <dgm:t>
        <a:bodyPr/>
        <a:lstStyle/>
        <a:p>
          <a:r>
            <a:rPr lang="en-IE" sz="1200" b="1"/>
            <a:t>Employees</a:t>
          </a:r>
        </a:p>
      </dgm:t>
    </dgm:pt>
    <dgm:pt modelId="{B289EBF2-2610-4445-91C0-DC5178E054DC}" type="parTrans" cxnId="{6E9457E5-4FC0-4E40-8123-FDF5B2912EB2}">
      <dgm:prSet/>
      <dgm:spPr/>
      <dgm:t>
        <a:bodyPr/>
        <a:lstStyle/>
        <a:p>
          <a:endParaRPr lang="en-IE" sz="1100"/>
        </a:p>
      </dgm:t>
    </dgm:pt>
    <dgm:pt modelId="{5C5B5312-E60E-4CEC-A5A3-78F27FA01AC2}" type="sibTrans" cxnId="{6E9457E5-4FC0-4E40-8123-FDF5B2912EB2}">
      <dgm:prSet/>
      <dgm:spPr/>
      <dgm:t>
        <a:bodyPr/>
        <a:lstStyle/>
        <a:p>
          <a:endParaRPr lang="en-IE" sz="1100"/>
        </a:p>
      </dgm:t>
    </dgm:pt>
    <dgm:pt modelId="{B3324BA4-2697-4261-B014-74117EA0D4BB}">
      <dgm:prSet phldrT="[Text]" custT="1"/>
      <dgm:spPr/>
      <dgm:t>
        <a:bodyPr/>
        <a:lstStyle/>
        <a:p>
          <a:r>
            <a:rPr lang="en-IE" sz="1100" b="0"/>
            <a:t> Employees have a general duty under Section 13 (b) of the Safety, Health and Welfare at Work Act, 2005 to </a:t>
          </a:r>
          <a:r>
            <a:rPr lang="en-IE" sz="1100" b="0" i="1"/>
            <a:t>“ensure that he or she is not under the influence of an intoxicant to the extent that he or she is in such a state as to endanger his or her own safety, health or welfare at work or that of any other person”.</a:t>
          </a:r>
        </a:p>
      </dgm:t>
    </dgm:pt>
    <dgm:pt modelId="{77B78E94-F41C-4D4E-A42E-5ACA57AB3C97}" type="parTrans" cxnId="{F89337A1-ADC7-4F37-B416-011383F2E009}">
      <dgm:prSet/>
      <dgm:spPr/>
      <dgm:t>
        <a:bodyPr/>
        <a:lstStyle/>
        <a:p>
          <a:endParaRPr lang="en-IE" sz="1100"/>
        </a:p>
      </dgm:t>
    </dgm:pt>
    <dgm:pt modelId="{C9631BB9-1987-453A-ADD6-DFDD3C7DEC99}" type="sibTrans" cxnId="{F89337A1-ADC7-4F37-B416-011383F2E009}">
      <dgm:prSet/>
      <dgm:spPr/>
      <dgm:t>
        <a:bodyPr/>
        <a:lstStyle/>
        <a:p>
          <a:endParaRPr lang="en-IE" sz="1100"/>
        </a:p>
      </dgm:t>
    </dgm:pt>
    <dgm:pt modelId="{170B3AA5-8AE5-45B1-97E7-C003DE7FC8B4}">
      <dgm:prSet custT="1"/>
      <dgm:spPr/>
      <dgm:t>
        <a:bodyPr/>
        <a:lstStyle/>
        <a:p>
          <a:r>
            <a:rPr lang="en-IE" sz="1200" b="1"/>
            <a:t>Managers / Supervisors</a:t>
          </a:r>
        </a:p>
      </dgm:t>
    </dgm:pt>
    <dgm:pt modelId="{8E82E640-8A07-4853-BC2D-4A62B6B36949}" type="parTrans" cxnId="{5ADDD91F-1D8A-418B-A451-5B061BECAD0D}">
      <dgm:prSet/>
      <dgm:spPr/>
      <dgm:t>
        <a:bodyPr/>
        <a:lstStyle/>
        <a:p>
          <a:endParaRPr lang="en-IE" sz="1100"/>
        </a:p>
      </dgm:t>
    </dgm:pt>
    <dgm:pt modelId="{27D96F51-5965-49DF-8420-869FC9727713}" type="sibTrans" cxnId="{5ADDD91F-1D8A-418B-A451-5B061BECAD0D}">
      <dgm:prSet/>
      <dgm:spPr/>
      <dgm:t>
        <a:bodyPr/>
        <a:lstStyle/>
        <a:p>
          <a:endParaRPr lang="en-IE" sz="1100"/>
        </a:p>
      </dgm:t>
    </dgm:pt>
    <dgm:pt modelId="{A0A7A332-638D-43B0-AB89-69BA4B455814}">
      <dgm:prSet custT="1"/>
      <dgm:spPr/>
      <dgm:t>
        <a:bodyPr/>
        <a:lstStyle/>
        <a:p>
          <a:r>
            <a:rPr lang="en-IE" sz="1100" b="0"/>
            <a:t> Managers/Supervisors for the organisation are responsible for ensuring that staff can undertake their duties safely and effectively; additionally, they shall ensure that all workers under their direct supervision are aware of this policy and their responsibilities.</a:t>
          </a:r>
        </a:p>
      </dgm:t>
    </dgm:pt>
    <dgm:pt modelId="{12C6A10D-6132-4CCC-A43E-C0145590EACB}" type="parTrans" cxnId="{05A60332-DCD1-4099-A8AA-09A8E7E03BEF}">
      <dgm:prSet/>
      <dgm:spPr/>
      <dgm:t>
        <a:bodyPr/>
        <a:lstStyle/>
        <a:p>
          <a:endParaRPr lang="en-IE" sz="1100"/>
        </a:p>
      </dgm:t>
    </dgm:pt>
    <dgm:pt modelId="{A32757CA-B246-4461-8BC1-41B0F3861FAD}" type="sibTrans" cxnId="{05A60332-DCD1-4099-A8AA-09A8E7E03BEF}">
      <dgm:prSet/>
      <dgm:spPr/>
      <dgm:t>
        <a:bodyPr/>
        <a:lstStyle/>
        <a:p>
          <a:endParaRPr lang="en-IE" sz="1100"/>
        </a:p>
      </dgm:t>
    </dgm:pt>
    <dgm:pt modelId="{FE7C34E2-FD06-4676-906F-9E4A5F04E86B}" type="pres">
      <dgm:prSet presAssocID="{A13D6CDC-2E2B-401F-B595-A80A269CF0DD}" presName="Name0" presStyleCnt="0">
        <dgm:presLayoutVars>
          <dgm:dir/>
          <dgm:animLvl val="lvl"/>
          <dgm:resizeHandles val="exact"/>
        </dgm:presLayoutVars>
      </dgm:prSet>
      <dgm:spPr/>
    </dgm:pt>
    <dgm:pt modelId="{86910BE8-0A29-4DB4-8CA6-0E829CF1BE53}" type="pres">
      <dgm:prSet presAssocID="{5C856A75-8C9D-4921-8140-8D72FCB692D2}" presName="linNode" presStyleCnt="0"/>
      <dgm:spPr/>
    </dgm:pt>
    <dgm:pt modelId="{D253879D-903B-4094-9805-AD42F1B57780}" type="pres">
      <dgm:prSet presAssocID="{5C856A75-8C9D-4921-8140-8D72FCB692D2}" presName="parTx" presStyleLbl="revTx" presStyleIdx="0" presStyleCnt="3">
        <dgm:presLayoutVars>
          <dgm:chMax val="1"/>
          <dgm:bulletEnabled val="1"/>
        </dgm:presLayoutVars>
      </dgm:prSet>
      <dgm:spPr/>
    </dgm:pt>
    <dgm:pt modelId="{53584008-5FC7-4E61-B821-22D25A1AEA3B}" type="pres">
      <dgm:prSet presAssocID="{5C856A75-8C9D-4921-8140-8D72FCB692D2}" presName="bracket" presStyleLbl="parChTrans1D1" presStyleIdx="0" presStyleCnt="3"/>
      <dgm:spPr/>
    </dgm:pt>
    <dgm:pt modelId="{EE19AFB3-DF41-4678-93BC-8DBE6A1B738C}" type="pres">
      <dgm:prSet presAssocID="{5C856A75-8C9D-4921-8140-8D72FCB692D2}" presName="spH" presStyleCnt="0"/>
      <dgm:spPr/>
    </dgm:pt>
    <dgm:pt modelId="{393D5BE3-8D4C-42BF-9B5C-35E2A7597616}" type="pres">
      <dgm:prSet presAssocID="{5C856A75-8C9D-4921-8140-8D72FCB692D2}" presName="desTx" presStyleLbl="node1" presStyleIdx="0" presStyleCnt="3">
        <dgm:presLayoutVars>
          <dgm:bulletEnabled val="1"/>
        </dgm:presLayoutVars>
      </dgm:prSet>
      <dgm:spPr/>
    </dgm:pt>
    <dgm:pt modelId="{AE9E83BD-129D-4EDA-8DB5-BC79D03ACC97}" type="pres">
      <dgm:prSet presAssocID="{23FFDD50-AB9C-43E5-8D65-4490C5D6B924}" presName="spV" presStyleCnt="0"/>
      <dgm:spPr/>
    </dgm:pt>
    <dgm:pt modelId="{AFA5FD9E-4616-4DE8-8246-AC1C5DE1CD6A}" type="pres">
      <dgm:prSet presAssocID="{0C7EB097-15BC-4457-800D-96473D80FABC}" presName="linNode" presStyleCnt="0"/>
      <dgm:spPr/>
    </dgm:pt>
    <dgm:pt modelId="{419BB5F1-22CF-450B-A6EC-51AEFBD542AB}" type="pres">
      <dgm:prSet presAssocID="{0C7EB097-15BC-4457-800D-96473D80FABC}" presName="parTx" presStyleLbl="revTx" presStyleIdx="1" presStyleCnt="3">
        <dgm:presLayoutVars>
          <dgm:chMax val="1"/>
          <dgm:bulletEnabled val="1"/>
        </dgm:presLayoutVars>
      </dgm:prSet>
      <dgm:spPr/>
    </dgm:pt>
    <dgm:pt modelId="{0987CEC9-D224-4C64-8FB5-33E5D668D29B}" type="pres">
      <dgm:prSet presAssocID="{0C7EB097-15BC-4457-800D-96473D80FABC}" presName="bracket" presStyleLbl="parChTrans1D1" presStyleIdx="1" presStyleCnt="3"/>
      <dgm:spPr/>
    </dgm:pt>
    <dgm:pt modelId="{B05BE11C-C0B0-40C5-8AE3-429CD27AC305}" type="pres">
      <dgm:prSet presAssocID="{0C7EB097-15BC-4457-800D-96473D80FABC}" presName="spH" presStyleCnt="0"/>
      <dgm:spPr/>
    </dgm:pt>
    <dgm:pt modelId="{3B3E8AA5-4548-4AC0-A23B-22C6E5F003DA}" type="pres">
      <dgm:prSet presAssocID="{0C7EB097-15BC-4457-800D-96473D80FABC}" presName="desTx" presStyleLbl="node1" presStyleIdx="1" presStyleCnt="3">
        <dgm:presLayoutVars>
          <dgm:bulletEnabled val="1"/>
        </dgm:presLayoutVars>
      </dgm:prSet>
      <dgm:spPr/>
    </dgm:pt>
    <dgm:pt modelId="{0A4FF543-5DC8-4D0F-9668-A5FCAF7FA203}" type="pres">
      <dgm:prSet presAssocID="{5C5B5312-E60E-4CEC-A5A3-78F27FA01AC2}" presName="spV" presStyleCnt="0"/>
      <dgm:spPr/>
    </dgm:pt>
    <dgm:pt modelId="{E8911D4A-2172-4C46-822B-2F72A8FCD824}" type="pres">
      <dgm:prSet presAssocID="{170B3AA5-8AE5-45B1-97E7-C003DE7FC8B4}" presName="linNode" presStyleCnt="0"/>
      <dgm:spPr/>
    </dgm:pt>
    <dgm:pt modelId="{9DC60002-9527-4339-A54C-C58C86F04271}" type="pres">
      <dgm:prSet presAssocID="{170B3AA5-8AE5-45B1-97E7-C003DE7FC8B4}" presName="parTx" presStyleLbl="revTx" presStyleIdx="2" presStyleCnt="3">
        <dgm:presLayoutVars>
          <dgm:chMax val="1"/>
          <dgm:bulletEnabled val="1"/>
        </dgm:presLayoutVars>
      </dgm:prSet>
      <dgm:spPr/>
    </dgm:pt>
    <dgm:pt modelId="{7A458BC2-D290-47C4-8111-216A227DFCD2}" type="pres">
      <dgm:prSet presAssocID="{170B3AA5-8AE5-45B1-97E7-C003DE7FC8B4}" presName="bracket" presStyleLbl="parChTrans1D1" presStyleIdx="2" presStyleCnt="3"/>
      <dgm:spPr/>
    </dgm:pt>
    <dgm:pt modelId="{2624753F-B2F0-4D63-83B7-FECF3ADF6216}" type="pres">
      <dgm:prSet presAssocID="{170B3AA5-8AE5-45B1-97E7-C003DE7FC8B4}" presName="spH" presStyleCnt="0"/>
      <dgm:spPr/>
    </dgm:pt>
    <dgm:pt modelId="{1786E9E6-8856-46EE-BFA1-EC7ECC27F067}" type="pres">
      <dgm:prSet presAssocID="{170B3AA5-8AE5-45B1-97E7-C003DE7FC8B4}" presName="desTx" presStyleLbl="node1" presStyleIdx="2" presStyleCnt="3">
        <dgm:presLayoutVars>
          <dgm:bulletEnabled val="1"/>
        </dgm:presLayoutVars>
      </dgm:prSet>
      <dgm:spPr/>
    </dgm:pt>
  </dgm:ptLst>
  <dgm:cxnLst>
    <dgm:cxn modelId="{F40F9009-DBE4-44FE-9A6E-E17CF6FC3503}" srcId="{5C856A75-8C9D-4921-8140-8D72FCB692D2}" destId="{9F083FA9-08A3-443F-87F0-F2A773FF18DF}" srcOrd="0" destOrd="0" parTransId="{ED423D81-7022-4F60-BCB7-63B0CEE3FAA1}" sibTransId="{45E15462-9756-459D-94AC-BE19D0406EE5}"/>
    <dgm:cxn modelId="{5ADDD91F-1D8A-418B-A451-5B061BECAD0D}" srcId="{A13D6CDC-2E2B-401F-B595-A80A269CF0DD}" destId="{170B3AA5-8AE5-45B1-97E7-C003DE7FC8B4}" srcOrd="2" destOrd="0" parTransId="{8E82E640-8A07-4853-BC2D-4A62B6B36949}" sibTransId="{27D96F51-5965-49DF-8420-869FC9727713}"/>
    <dgm:cxn modelId="{05A60332-DCD1-4099-A8AA-09A8E7E03BEF}" srcId="{170B3AA5-8AE5-45B1-97E7-C003DE7FC8B4}" destId="{A0A7A332-638D-43B0-AB89-69BA4B455814}" srcOrd="0" destOrd="0" parTransId="{12C6A10D-6132-4CCC-A43E-C0145590EACB}" sibTransId="{A32757CA-B246-4461-8BC1-41B0F3861FAD}"/>
    <dgm:cxn modelId="{1A95873B-ADBF-48AA-B9C4-9E4FAD615B1E}" srcId="{A13D6CDC-2E2B-401F-B595-A80A269CF0DD}" destId="{5C856A75-8C9D-4921-8140-8D72FCB692D2}" srcOrd="0" destOrd="0" parTransId="{E99CCFA5-8A37-49C7-852B-E2445077726E}" sibTransId="{23FFDD50-AB9C-43E5-8D65-4490C5D6B924}"/>
    <dgm:cxn modelId="{15EC3263-5DA6-4C26-8BD8-1027EA82F64B}" type="presOf" srcId="{170B3AA5-8AE5-45B1-97E7-C003DE7FC8B4}" destId="{9DC60002-9527-4339-A54C-C58C86F04271}" srcOrd="0" destOrd="0" presId="urn:diagrams.loki3.com/BracketList"/>
    <dgm:cxn modelId="{04FBF76A-D447-425A-81E6-61F13D2BE246}" type="presOf" srcId="{A13D6CDC-2E2B-401F-B595-A80A269CF0DD}" destId="{FE7C34E2-FD06-4676-906F-9E4A5F04E86B}" srcOrd="0" destOrd="0" presId="urn:diagrams.loki3.com/BracketList"/>
    <dgm:cxn modelId="{8FBB654C-96A7-4A66-892E-7BE355FA4C01}" type="presOf" srcId="{9F083FA9-08A3-443F-87F0-F2A773FF18DF}" destId="{393D5BE3-8D4C-42BF-9B5C-35E2A7597616}" srcOrd="0" destOrd="0" presId="urn:diagrams.loki3.com/BracketList"/>
    <dgm:cxn modelId="{405F036E-7B66-4D43-9422-DB37646D291F}" type="presOf" srcId="{5C856A75-8C9D-4921-8140-8D72FCB692D2}" destId="{D253879D-903B-4094-9805-AD42F1B57780}" srcOrd="0" destOrd="0" presId="urn:diagrams.loki3.com/BracketList"/>
    <dgm:cxn modelId="{9B905C58-76AD-48B3-BC99-A39D548D2FF5}" type="presOf" srcId="{0C7EB097-15BC-4457-800D-96473D80FABC}" destId="{419BB5F1-22CF-450B-A6EC-51AEFBD542AB}" srcOrd="0" destOrd="0" presId="urn:diagrams.loki3.com/BracketList"/>
    <dgm:cxn modelId="{F89337A1-ADC7-4F37-B416-011383F2E009}" srcId="{0C7EB097-15BC-4457-800D-96473D80FABC}" destId="{B3324BA4-2697-4261-B014-74117EA0D4BB}" srcOrd="0" destOrd="0" parTransId="{77B78E94-F41C-4D4E-A42E-5ACA57AB3C97}" sibTransId="{C9631BB9-1987-453A-ADD6-DFDD3C7DEC99}"/>
    <dgm:cxn modelId="{8A51AAD1-F8F8-417D-AE6F-26876D1BD5E9}" type="presOf" srcId="{B3324BA4-2697-4261-B014-74117EA0D4BB}" destId="{3B3E8AA5-4548-4AC0-A23B-22C6E5F003DA}" srcOrd="0" destOrd="0" presId="urn:diagrams.loki3.com/BracketList"/>
    <dgm:cxn modelId="{6E9457E5-4FC0-4E40-8123-FDF5B2912EB2}" srcId="{A13D6CDC-2E2B-401F-B595-A80A269CF0DD}" destId="{0C7EB097-15BC-4457-800D-96473D80FABC}" srcOrd="1" destOrd="0" parTransId="{B289EBF2-2610-4445-91C0-DC5178E054DC}" sibTransId="{5C5B5312-E60E-4CEC-A5A3-78F27FA01AC2}"/>
    <dgm:cxn modelId="{DF51F9FA-B652-4183-8206-C6DD57228F3F}" type="presOf" srcId="{A0A7A332-638D-43B0-AB89-69BA4B455814}" destId="{1786E9E6-8856-46EE-BFA1-EC7ECC27F067}" srcOrd="0" destOrd="0" presId="urn:diagrams.loki3.com/BracketList"/>
    <dgm:cxn modelId="{97463322-0EEC-4881-9BC4-FD9F966B349A}" type="presParOf" srcId="{FE7C34E2-FD06-4676-906F-9E4A5F04E86B}" destId="{86910BE8-0A29-4DB4-8CA6-0E829CF1BE53}" srcOrd="0" destOrd="0" presId="urn:diagrams.loki3.com/BracketList"/>
    <dgm:cxn modelId="{2A743F44-4583-4695-B329-FA48DEB5F9CA}" type="presParOf" srcId="{86910BE8-0A29-4DB4-8CA6-0E829CF1BE53}" destId="{D253879D-903B-4094-9805-AD42F1B57780}" srcOrd="0" destOrd="0" presId="urn:diagrams.loki3.com/BracketList"/>
    <dgm:cxn modelId="{9E3A63E6-5C08-4C0B-8E3E-EB34A074D3F7}" type="presParOf" srcId="{86910BE8-0A29-4DB4-8CA6-0E829CF1BE53}" destId="{53584008-5FC7-4E61-B821-22D25A1AEA3B}" srcOrd="1" destOrd="0" presId="urn:diagrams.loki3.com/BracketList"/>
    <dgm:cxn modelId="{2B4140F0-4AAA-4F29-BFA3-72B47C793D70}" type="presParOf" srcId="{86910BE8-0A29-4DB4-8CA6-0E829CF1BE53}" destId="{EE19AFB3-DF41-4678-93BC-8DBE6A1B738C}" srcOrd="2" destOrd="0" presId="urn:diagrams.loki3.com/BracketList"/>
    <dgm:cxn modelId="{A11B1E7F-38B3-4520-A8A8-F2B4533EFAD7}" type="presParOf" srcId="{86910BE8-0A29-4DB4-8CA6-0E829CF1BE53}" destId="{393D5BE3-8D4C-42BF-9B5C-35E2A7597616}" srcOrd="3" destOrd="0" presId="urn:diagrams.loki3.com/BracketList"/>
    <dgm:cxn modelId="{2DC21DF3-40E8-4ED6-A59F-F6FE5B702CD0}" type="presParOf" srcId="{FE7C34E2-FD06-4676-906F-9E4A5F04E86B}" destId="{AE9E83BD-129D-4EDA-8DB5-BC79D03ACC97}" srcOrd="1" destOrd="0" presId="urn:diagrams.loki3.com/BracketList"/>
    <dgm:cxn modelId="{32C53446-8F46-41F9-86EA-DA8B20E017FA}" type="presParOf" srcId="{FE7C34E2-FD06-4676-906F-9E4A5F04E86B}" destId="{AFA5FD9E-4616-4DE8-8246-AC1C5DE1CD6A}" srcOrd="2" destOrd="0" presId="urn:diagrams.loki3.com/BracketList"/>
    <dgm:cxn modelId="{2BC3E8D3-BEA1-46F1-8596-87628CBC327E}" type="presParOf" srcId="{AFA5FD9E-4616-4DE8-8246-AC1C5DE1CD6A}" destId="{419BB5F1-22CF-450B-A6EC-51AEFBD542AB}" srcOrd="0" destOrd="0" presId="urn:diagrams.loki3.com/BracketList"/>
    <dgm:cxn modelId="{C90A1A16-0AA0-4497-9EA6-4E64A37CC756}" type="presParOf" srcId="{AFA5FD9E-4616-4DE8-8246-AC1C5DE1CD6A}" destId="{0987CEC9-D224-4C64-8FB5-33E5D668D29B}" srcOrd="1" destOrd="0" presId="urn:diagrams.loki3.com/BracketList"/>
    <dgm:cxn modelId="{4EFFDA2D-74D1-44E0-ABE0-1089696B0A24}" type="presParOf" srcId="{AFA5FD9E-4616-4DE8-8246-AC1C5DE1CD6A}" destId="{B05BE11C-C0B0-40C5-8AE3-429CD27AC305}" srcOrd="2" destOrd="0" presId="urn:diagrams.loki3.com/BracketList"/>
    <dgm:cxn modelId="{B1DA7405-31D1-4FA5-96EE-336F7B06DC08}" type="presParOf" srcId="{AFA5FD9E-4616-4DE8-8246-AC1C5DE1CD6A}" destId="{3B3E8AA5-4548-4AC0-A23B-22C6E5F003DA}" srcOrd="3" destOrd="0" presId="urn:diagrams.loki3.com/BracketList"/>
    <dgm:cxn modelId="{13D8142D-C020-4D9C-8C3A-68DA4CF9A45B}" type="presParOf" srcId="{FE7C34E2-FD06-4676-906F-9E4A5F04E86B}" destId="{0A4FF543-5DC8-4D0F-9668-A5FCAF7FA203}" srcOrd="3" destOrd="0" presId="urn:diagrams.loki3.com/BracketList"/>
    <dgm:cxn modelId="{3B27AE5E-4206-4348-AB68-0BFDF5B12F98}" type="presParOf" srcId="{FE7C34E2-FD06-4676-906F-9E4A5F04E86B}" destId="{E8911D4A-2172-4C46-822B-2F72A8FCD824}" srcOrd="4" destOrd="0" presId="urn:diagrams.loki3.com/BracketList"/>
    <dgm:cxn modelId="{6955CCC8-9FD1-4630-99CE-AB49269A34BD}" type="presParOf" srcId="{E8911D4A-2172-4C46-822B-2F72A8FCD824}" destId="{9DC60002-9527-4339-A54C-C58C86F04271}" srcOrd="0" destOrd="0" presId="urn:diagrams.loki3.com/BracketList"/>
    <dgm:cxn modelId="{89B223C6-DA79-4D05-AF5B-DA99A17EC1C8}" type="presParOf" srcId="{E8911D4A-2172-4C46-822B-2F72A8FCD824}" destId="{7A458BC2-D290-47C4-8111-216A227DFCD2}" srcOrd="1" destOrd="0" presId="urn:diagrams.loki3.com/BracketList"/>
    <dgm:cxn modelId="{3527168F-FAEE-4784-AF24-0CD96F354194}" type="presParOf" srcId="{E8911D4A-2172-4C46-822B-2F72A8FCD824}" destId="{2624753F-B2F0-4D63-83B7-FECF3ADF6216}" srcOrd="2" destOrd="0" presId="urn:diagrams.loki3.com/BracketList"/>
    <dgm:cxn modelId="{D510F3AE-9374-408F-9086-892DC3936F85}" type="presParOf" srcId="{E8911D4A-2172-4C46-822B-2F72A8FCD824}" destId="{1786E9E6-8856-46EE-BFA1-EC7ECC27F067}" srcOrd="3" destOrd="0" presId="urn:diagrams.loki3.com/Bracket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83C439-592A-4F44-8EC0-FC41FA52D55A}" type="doc">
      <dgm:prSet loTypeId="urn:diagrams.loki3.com/BracketList" loCatId="list" qsTypeId="urn:microsoft.com/office/officeart/2005/8/quickstyle/simple1" qsCatId="simple" csTypeId="urn:microsoft.com/office/officeart/2005/8/colors/colorful2" csCatId="colorful" phldr="1"/>
      <dgm:spPr/>
      <dgm:t>
        <a:bodyPr/>
        <a:lstStyle/>
        <a:p>
          <a:endParaRPr lang="en-IE"/>
        </a:p>
      </dgm:t>
    </dgm:pt>
    <dgm:pt modelId="{04809A1A-FEA5-468A-A3EF-0A9649BAB721}">
      <dgm:prSet phldrT="[Text]" custT="1"/>
      <dgm:spPr/>
      <dgm:t>
        <a:bodyPr/>
        <a:lstStyle/>
        <a:p>
          <a:r>
            <a:rPr lang="en-IE" sz="1200" b="1"/>
            <a:t>For Employers</a:t>
          </a:r>
        </a:p>
      </dgm:t>
    </dgm:pt>
    <dgm:pt modelId="{5975D232-2213-43A1-AC00-03DC9C122B3C}" type="parTrans" cxnId="{5AFD3D1B-0BDF-4BAD-BCB5-BA6D133991A7}">
      <dgm:prSet/>
      <dgm:spPr/>
      <dgm:t>
        <a:bodyPr/>
        <a:lstStyle/>
        <a:p>
          <a:endParaRPr lang="en-IE"/>
        </a:p>
      </dgm:t>
    </dgm:pt>
    <dgm:pt modelId="{456B9506-7264-4BD4-9993-9950E52ECCF7}" type="sibTrans" cxnId="{5AFD3D1B-0BDF-4BAD-BCB5-BA6D133991A7}">
      <dgm:prSet/>
      <dgm:spPr/>
      <dgm:t>
        <a:bodyPr/>
        <a:lstStyle/>
        <a:p>
          <a:endParaRPr lang="en-IE"/>
        </a:p>
      </dgm:t>
    </dgm:pt>
    <dgm:pt modelId="{3277D306-9EB1-4AD5-A580-01438CE2B106}">
      <dgm:prSet phldrT="[Text]" custT="1"/>
      <dgm:spPr/>
      <dgm:t>
        <a:bodyPr/>
        <a:lstStyle/>
        <a:p>
          <a:r>
            <a:rPr lang="en-IE" sz="1100"/>
            <a:t> Improved health and welfare of workers</a:t>
          </a:r>
        </a:p>
      </dgm:t>
    </dgm:pt>
    <dgm:pt modelId="{9DC11D82-6783-499E-BD40-DB757B018F90}" type="parTrans" cxnId="{271B9A98-64B2-4BC5-B7ED-012BF6EBFA1E}">
      <dgm:prSet/>
      <dgm:spPr/>
      <dgm:t>
        <a:bodyPr/>
        <a:lstStyle/>
        <a:p>
          <a:endParaRPr lang="en-IE"/>
        </a:p>
      </dgm:t>
    </dgm:pt>
    <dgm:pt modelId="{2F54E759-EBD2-4A97-B449-9F0797E1A1C7}" type="sibTrans" cxnId="{271B9A98-64B2-4BC5-B7ED-012BF6EBFA1E}">
      <dgm:prSet/>
      <dgm:spPr/>
      <dgm:t>
        <a:bodyPr/>
        <a:lstStyle/>
        <a:p>
          <a:endParaRPr lang="en-IE"/>
        </a:p>
      </dgm:t>
    </dgm:pt>
    <dgm:pt modelId="{B58F28C7-9C01-4EEC-A01E-C012186A9D47}">
      <dgm:prSet phldrT="[Text]" custT="1"/>
      <dgm:spPr/>
      <dgm:t>
        <a:bodyPr/>
        <a:lstStyle/>
        <a:p>
          <a:r>
            <a:rPr lang="en-IE" sz="1200" b="1"/>
            <a:t>For Employees</a:t>
          </a:r>
        </a:p>
      </dgm:t>
    </dgm:pt>
    <dgm:pt modelId="{E7330BB7-4847-4868-AF91-37479B6F9EB9}" type="parTrans" cxnId="{4AA4931B-4F15-4A51-B63B-E7E289B15DBC}">
      <dgm:prSet/>
      <dgm:spPr/>
      <dgm:t>
        <a:bodyPr/>
        <a:lstStyle/>
        <a:p>
          <a:endParaRPr lang="en-IE"/>
        </a:p>
      </dgm:t>
    </dgm:pt>
    <dgm:pt modelId="{C7C4212E-236C-4B0D-BB45-E445714A5CFB}" type="sibTrans" cxnId="{4AA4931B-4F15-4A51-B63B-E7E289B15DBC}">
      <dgm:prSet/>
      <dgm:spPr/>
      <dgm:t>
        <a:bodyPr/>
        <a:lstStyle/>
        <a:p>
          <a:endParaRPr lang="en-IE"/>
        </a:p>
      </dgm:t>
    </dgm:pt>
    <dgm:pt modelId="{13012D74-C64A-4CBE-8638-798D886FD0BA}">
      <dgm:prSet phldrT="[Text]" custT="1"/>
      <dgm:spPr/>
      <dgm:t>
        <a:bodyPr/>
        <a:lstStyle/>
        <a:p>
          <a:r>
            <a:rPr lang="en-IE" sz="1100"/>
            <a:t> Improved health and wellbeing through access to effective advice and prevention measures</a:t>
          </a:r>
        </a:p>
      </dgm:t>
    </dgm:pt>
    <dgm:pt modelId="{34A66731-6B40-491B-944F-05653736296C}" type="parTrans" cxnId="{AB09F013-4C7A-414F-A6B1-3ACFCEA217B2}">
      <dgm:prSet/>
      <dgm:spPr/>
      <dgm:t>
        <a:bodyPr/>
        <a:lstStyle/>
        <a:p>
          <a:endParaRPr lang="en-IE"/>
        </a:p>
      </dgm:t>
    </dgm:pt>
    <dgm:pt modelId="{1E072B7C-6DB9-469B-9069-3EC14E8711C5}" type="sibTrans" cxnId="{AB09F013-4C7A-414F-A6B1-3ACFCEA217B2}">
      <dgm:prSet/>
      <dgm:spPr/>
      <dgm:t>
        <a:bodyPr/>
        <a:lstStyle/>
        <a:p>
          <a:endParaRPr lang="en-IE"/>
        </a:p>
      </dgm:t>
    </dgm:pt>
    <dgm:pt modelId="{E6638309-5EAB-482A-84D5-2B8FC088A70E}">
      <dgm:prSet phldrT="[Text]" custT="1"/>
      <dgm:spPr/>
      <dgm:t>
        <a:bodyPr/>
        <a:lstStyle/>
        <a:p>
          <a:r>
            <a:rPr lang="en-IE" sz="1100"/>
            <a:t> Improved safety at work</a:t>
          </a:r>
        </a:p>
      </dgm:t>
    </dgm:pt>
    <dgm:pt modelId="{D2F66D26-D180-4441-8D21-5B742D13C12E}" type="parTrans" cxnId="{B12064EB-880C-4825-8A60-AA18D05775EC}">
      <dgm:prSet/>
      <dgm:spPr/>
      <dgm:t>
        <a:bodyPr/>
        <a:lstStyle/>
        <a:p>
          <a:endParaRPr lang="en-IE"/>
        </a:p>
      </dgm:t>
    </dgm:pt>
    <dgm:pt modelId="{82630A78-23DA-48A7-B85E-C346295299BA}" type="sibTrans" cxnId="{B12064EB-880C-4825-8A60-AA18D05775EC}">
      <dgm:prSet/>
      <dgm:spPr/>
      <dgm:t>
        <a:bodyPr/>
        <a:lstStyle/>
        <a:p>
          <a:endParaRPr lang="en-IE"/>
        </a:p>
      </dgm:t>
    </dgm:pt>
    <dgm:pt modelId="{FAECAF93-682D-46B7-BF07-0CCE1B9589E4}">
      <dgm:prSet phldrT="[Text]" custT="1"/>
      <dgm:spPr/>
      <dgm:t>
        <a:bodyPr/>
        <a:lstStyle/>
        <a:p>
          <a:r>
            <a:rPr lang="en-IE" sz="1100"/>
            <a:t> Improved productivity and reduced costs associated with the reduction of accidents, absenteeism, and presenteeism</a:t>
          </a:r>
        </a:p>
      </dgm:t>
    </dgm:pt>
    <dgm:pt modelId="{44980F56-E27F-462F-A33D-711AAFBE2241}" type="parTrans" cxnId="{699AE377-90B5-4085-89AE-2B2ECA684D00}">
      <dgm:prSet/>
      <dgm:spPr/>
      <dgm:t>
        <a:bodyPr/>
        <a:lstStyle/>
        <a:p>
          <a:endParaRPr lang="en-IE"/>
        </a:p>
      </dgm:t>
    </dgm:pt>
    <dgm:pt modelId="{2AE9FB77-2DDE-4933-B3A8-A1BBF59E0BDB}" type="sibTrans" cxnId="{699AE377-90B5-4085-89AE-2B2ECA684D00}">
      <dgm:prSet/>
      <dgm:spPr/>
      <dgm:t>
        <a:bodyPr/>
        <a:lstStyle/>
        <a:p>
          <a:endParaRPr lang="en-IE"/>
        </a:p>
      </dgm:t>
    </dgm:pt>
    <dgm:pt modelId="{6CC9A1EE-0DEF-4675-91BF-025D4002D5E2}">
      <dgm:prSet phldrT="[Text]" custT="1"/>
      <dgm:spPr/>
      <dgm:t>
        <a:bodyPr/>
        <a:lstStyle/>
        <a:p>
          <a:r>
            <a:rPr lang="en-IE" sz="1100"/>
            <a:t> Improved working environment and corporate image of the company</a:t>
          </a:r>
        </a:p>
      </dgm:t>
    </dgm:pt>
    <dgm:pt modelId="{EDA47552-D65F-47E1-8E8A-A1DF3ABADBB7}" type="parTrans" cxnId="{004D91F0-3E19-4C4B-A09D-C0A69DB277F7}">
      <dgm:prSet/>
      <dgm:spPr/>
      <dgm:t>
        <a:bodyPr/>
        <a:lstStyle/>
        <a:p>
          <a:endParaRPr lang="en-IE"/>
        </a:p>
      </dgm:t>
    </dgm:pt>
    <dgm:pt modelId="{E7FE55DB-D4ED-4A8C-82BD-AFC7B968ADFF}" type="sibTrans" cxnId="{004D91F0-3E19-4C4B-A09D-C0A69DB277F7}">
      <dgm:prSet/>
      <dgm:spPr/>
      <dgm:t>
        <a:bodyPr/>
        <a:lstStyle/>
        <a:p>
          <a:endParaRPr lang="en-IE"/>
        </a:p>
      </dgm:t>
    </dgm:pt>
    <dgm:pt modelId="{065E23AE-8938-486D-B6F7-FD49E655A263}">
      <dgm:prSet phldrT="[Text]" custT="1"/>
      <dgm:spPr/>
      <dgm:t>
        <a:bodyPr/>
        <a:lstStyle/>
        <a:p>
          <a:r>
            <a:rPr lang="en-IE" sz="1100"/>
            <a:t> Contribution to corporate social responsibility.</a:t>
          </a:r>
        </a:p>
      </dgm:t>
    </dgm:pt>
    <dgm:pt modelId="{3662FEF7-3A9F-41A2-AAD3-009F35B3ACBC}" type="parTrans" cxnId="{8D375827-4F97-4865-AE12-FEF4B11C4687}">
      <dgm:prSet/>
      <dgm:spPr/>
      <dgm:t>
        <a:bodyPr/>
        <a:lstStyle/>
        <a:p>
          <a:endParaRPr lang="en-IE"/>
        </a:p>
      </dgm:t>
    </dgm:pt>
    <dgm:pt modelId="{F8F61C81-EA09-42D1-9BC3-A2B1CBB1A7FA}" type="sibTrans" cxnId="{8D375827-4F97-4865-AE12-FEF4B11C4687}">
      <dgm:prSet/>
      <dgm:spPr/>
      <dgm:t>
        <a:bodyPr/>
        <a:lstStyle/>
        <a:p>
          <a:endParaRPr lang="en-IE"/>
        </a:p>
      </dgm:t>
    </dgm:pt>
    <dgm:pt modelId="{234B24C4-AE1A-4A83-A3B3-2805AB162135}">
      <dgm:prSet phldrT="[Text]" custT="1"/>
      <dgm:spPr/>
      <dgm:t>
        <a:bodyPr/>
        <a:lstStyle/>
        <a:p>
          <a:r>
            <a:rPr lang="en-IE" sz="1100"/>
            <a:t> Increased job safety through working in a safer environment as the risk of accidents and injuries caused by self or co-workers is diminished</a:t>
          </a:r>
        </a:p>
      </dgm:t>
    </dgm:pt>
    <dgm:pt modelId="{9300CF20-A24B-4349-B2C1-3042EED8CFFD}" type="parTrans" cxnId="{B97512B3-C69D-437F-97D0-7AF043D78727}">
      <dgm:prSet/>
      <dgm:spPr/>
      <dgm:t>
        <a:bodyPr/>
        <a:lstStyle/>
        <a:p>
          <a:endParaRPr lang="en-IE"/>
        </a:p>
      </dgm:t>
    </dgm:pt>
    <dgm:pt modelId="{6FBDC7A5-1361-4574-B93C-39F943A4C054}" type="sibTrans" cxnId="{B97512B3-C69D-437F-97D0-7AF043D78727}">
      <dgm:prSet/>
      <dgm:spPr/>
      <dgm:t>
        <a:bodyPr/>
        <a:lstStyle/>
        <a:p>
          <a:endParaRPr lang="en-IE"/>
        </a:p>
      </dgm:t>
    </dgm:pt>
    <dgm:pt modelId="{A09735E9-70FA-4354-A7D3-BDC9B6788AAF}">
      <dgm:prSet phldrT="[Text]" custT="1"/>
      <dgm:spPr/>
      <dgm:t>
        <a:bodyPr/>
        <a:lstStyle/>
        <a:p>
          <a:r>
            <a:rPr lang="en-IE" sz="1100"/>
            <a:t> Increased job security for workers with intoxicant problems  through receipt of support to address problems.</a:t>
          </a:r>
        </a:p>
      </dgm:t>
    </dgm:pt>
    <dgm:pt modelId="{ACD42E3A-D49B-4B83-96F8-2819EBA05997}" type="parTrans" cxnId="{A54340C0-B279-4379-AD74-DFE1DE0F38A2}">
      <dgm:prSet/>
      <dgm:spPr/>
      <dgm:t>
        <a:bodyPr/>
        <a:lstStyle/>
        <a:p>
          <a:endParaRPr lang="en-IE"/>
        </a:p>
      </dgm:t>
    </dgm:pt>
    <dgm:pt modelId="{E588B316-1FF7-42C6-88B9-058B3F0ACC00}" type="sibTrans" cxnId="{A54340C0-B279-4379-AD74-DFE1DE0F38A2}">
      <dgm:prSet/>
      <dgm:spPr/>
      <dgm:t>
        <a:bodyPr/>
        <a:lstStyle/>
        <a:p>
          <a:endParaRPr lang="en-IE"/>
        </a:p>
      </dgm:t>
    </dgm:pt>
    <dgm:pt modelId="{34998D42-9610-4400-90A0-954C4BD87798}" type="pres">
      <dgm:prSet presAssocID="{F983C439-592A-4F44-8EC0-FC41FA52D55A}" presName="Name0" presStyleCnt="0">
        <dgm:presLayoutVars>
          <dgm:dir/>
          <dgm:animLvl val="lvl"/>
          <dgm:resizeHandles val="exact"/>
        </dgm:presLayoutVars>
      </dgm:prSet>
      <dgm:spPr/>
    </dgm:pt>
    <dgm:pt modelId="{1BD66D8E-5805-4A96-AADD-9A7E4E274549}" type="pres">
      <dgm:prSet presAssocID="{04809A1A-FEA5-468A-A3EF-0A9649BAB721}" presName="linNode" presStyleCnt="0"/>
      <dgm:spPr/>
    </dgm:pt>
    <dgm:pt modelId="{935A9178-52DB-425A-9B99-F358F0BF1A32}" type="pres">
      <dgm:prSet presAssocID="{04809A1A-FEA5-468A-A3EF-0A9649BAB721}" presName="parTx" presStyleLbl="revTx" presStyleIdx="0" presStyleCnt="2" custScaleX="78108">
        <dgm:presLayoutVars>
          <dgm:chMax val="1"/>
          <dgm:bulletEnabled val="1"/>
        </dgm:presLayoutVars>
      </dgm:prSet>
      <dgm:spPr/>
    </dgm:pt>
    <dgm:pt modelId="{3C50C398-25D7-41C3-B40B-3B8D5816F6AA}" type="pres">
      <dgm:prSet presAssocID="{04809A1A-FEA5-468A-A3EF-0A9649BAB721}" presName="bracket" presStyleLbl="parChTrans1D1" presStyleIdx="0" presStyleCnt="2"/>
      <dgm:spPr/>
    </dgm:pt>
    <dgm:pt modelId="{E1C745B9-289E-4F8B-8E19-A07E02675260}" type="pres">
      <dgm:prSet presAssocID="{04809A1A-FEA5-468A-A3EF-0A9649BAB721}" presName="spH" presStyleCnt="0"/>
      <dgm:spPr/>
    </dgm:pt>
    <dgm:pt modelId="{1047C19C-BC43-4D5A-B465-98F06489F050}" type="pres">
      <dgm:prSet presAssocID="{04809A1A-FEA5-468A-A3EF-0A9649BAB721}" presName="desTx" presStyleLbl="node1" presStyleIdx="0" presStyleCnt="2">
        <dgm:presLayoutVars>
          <dgm:bulletEnabled val="1"/>
        </dgm:presLayoutVars>
      </dgm:prSet>
      <dgm:spPr/>
    </dgm:pt>
    <dgm:pt modelId="{15592134-AE5E-4D65-9E35-7D92CE122ED8}" type="pres">
      <dgm:prSet presAssocID="{456B9506-7264-4BD4-9993-9950E52ECCF7}" presName="spV" presStyleCnt="0"/>
      <dgm:spPr/>
    </dgm:pt>
    <dgm:pt modelId="{58B3C0F9-91CA-4779-B2D3-CF51E8B679D1}" type="pres">
      <dgm:prSet presAssocID="{B58F28C7-9C01-4EEC-A01E-C012186A9D47}" presName="linNode" presStyleCnt="0"/>
      <dgm:spPr/>
    </dgm:pt>
    <dgm:pt modelId="{1AD502F4-5272-4A65-86AE-85E53AF0A78B}" type="pres">
      <dgm:prSet presAssocID="{B58F28C7-9C01-4EEC-A01E-C012186A9D47}" presName="parTx" presStyleLbl="revTx" presStyleIdx="1" presStyleCnt="2" custScaleX="80353">
        <dgm:presLayoutVars>
          <dgm:chMax val="1"/>
          <dgm:bulletEnabled val="1"/>
        </dgm:presLayoutVars>
      </dgm:prSet>
      <dgm:spPr/>
    </dgm:pt>
    <dgm:pt modelId="{8E5DED85-F34F-4DCB-93A6-15450724EB8A}" type="pres">
      <dgm:prSet presAssocID="{B58F28C7-9C01-4EEC-A01E-C012186A9D47}" presName="bracket" presStyleLbl="parChTrans1D1" presStyleIdx="1" presStyleCnt="2"/>
      <dgm:spPr/>
    </dgm:pt>
    <dgm:pt modelId="{208350F1-5A26-4F25-BF96-EEC294F1E672}" type="pres">
      <dgm:prSet presAssocID="{B58F28C7-9C01-4EEC-A01E-C012186A9D47}" presName="spH" presStyleCnt="0"/>
      <dgm:spPr/>
    </dgm:pt>
    <dgm:pt modelId="{C76DF786-C45B-4EC1-B33F-F5E438817E97}" type="pres">
      <dgm:prSet presAssocID="{B58F28C7-9C01-4EEC-A01E-C012186A9D47}" presName="desTx" presStyleLbl="node1" presStyleIdx="1" presStyleCnt="2">
        <dgm:presLayoutVars>
          <dgm:bulletEnabled val="1"/>
        </dgm:presLayoutVars>
      </dgm:prSet>
      <dgm:spPr/>
    </dgm:pt>
  </dgm:ptLst>
  <dgm:cxnLst>
    <dgm:cxn modelId="{E5A58413-FA39-41E5-837D-02FCA922D9B2}" type="presOf" srcId="{F983C439-592A-4F44-8EC0-FC41FA52D55A}" destId="{34998D42-9610-4400-90A0-954C4BD87798}" srcOrd="0" destOrd="0" presId="urn:diagrams.loki3.com/BracketList"/>
    <dgm:cxn modelId="{AB09F013-4C7A-414F-A6B1-3ACFCEA217B2}" srcId="{B58F28C7-9C01-4EEC-A01E-C012186A9D47}" destId="{13012D74-C64A-4CBE-8638-798D886FD0BA}" srcOrd="0" destOrd="0" parTransId="{34A66731-6B40-491B-944F-05653736296C}" sibTransId="{1E072B7C-6DB9-469B-9069-3EC14E8711C5}"/>
    <dgm:cxn modelId="{DD632815-9BBD-4F4C-8F64-022910EC6A54}" type="presOf" srcId="{6CC9A1EE-0DEF-4675-91BF-025D4002D5E2}" destId="{1047C19C-BC43-4D5A-B465-98F06489F050}" srcOrd="0" destOrd="3" presId="urn:diagrams.loki3.com/BracketList"/>
    <dgm:cxn modelId="{C5251B18-0845-459E-BAFE-405222F62423}" type="presOf" srcId="{B58F28C7-9C01-4EEC-A01E-C012186A9D47}" destId="{1AD502F4-5272-4A65-86AE-85E53AF0A78B}" srcOrd="0" destOrd="0" presId="urn:diagrams.loki3.com/BracketList"/>
    <dgm:cxn modelId="{5AFD3D1B-0BDF-4BAD-BCB5-BA6D133991A7}" srcId="{F983C439-592A-4F44-8EC0-FC41FA52D55A}" destId="{04809A1A-FEA5-468A-A3EF-0A9649BAB721}" srcOrd="0" destOrd="0" parTransId="{5975D232-2213-43A1-AC00-03DC9C122B3C}" sibTransId="{456B9506-7264-4BD4-9993-9950E52ECCF7}"/>
    <dgm:cxn modelId="{4AA4931B-4F15-4A51-B63B-E7E289B15DBC}" srcId="{F983C439-592A-4F44-8EC0-FC41FA52D55A}" destId="{B58F28C7-9C01-4EEC-A01E-C012186A9D47}" srcOrd="1" destOrd="0" parTransId="{E7330BB7-4847-4868-AF91-37479B6F9EB9}" sibTransId="{C7C4212E-236C-4B0D-BB45-E445714A5CFB}"/>
    <dgm:cxn modelId="{8D375827-4F97-4865-AE12-FEF4B11C4687}" srcId="{04809A1A-FEA5-468A-A3EF-0A9649BAB721}" destId="{065E23AE-8938-486D-B6F7-FD49E655A263}" srcOrd="4" destOrd="0" parTransId="{3662FEF7-3A9F-41A2-AAD3-009F35B3ACBC}" sibTransId="{F8F61C81-EA09-42D1-9BC3-A2B1CBB1A7FA}"/>
    <dgm:cxn modelId="{6CA0A330-C9D4-47A7-827A-9BF368A9A750}" type="presOf" srcId="{065E23AE-8938-486D-B6F7-FD49E655A263}" destId="{1047C19C-BC43-4D5A-B465-98F06489F050}" srcOrd="0" destOrd="4" presId="urn:diagrams.loki3.com/BracketList"/>
    <dgm:cxn modelId="{F82C0640-2078-4428-B50D-CAC26BDFF4D4}" type="presOf" srcId="{234B24C4-AE1A-4A83-A3B3-2805AB162135}" destId="{C76DF786-C45B-4EC1-B33F-F5E438817E97}" srcOrd="0" destOrd="1" presId="urn:diagrams.loki3.com/BracketList"/>
    <dgm:cxn modelId="{24476768-A5CE-451A-8BCC-56C8095EC46D}" type="presOf" srcId="{3277D306-9EB1-4AD5-A580-01438CE2B106}" destId="{1047C19C-BC43-4D5A-B465-98F06489F050}" srcOrd="0" destOrd="0" presId="urn:diagrams.loki3.com/BracketList"/>
    <dgm:cxn modelId="{699AE377-90B5-4085-89AE-2B2ECA684D00}" srcId="{04809A1A-FEA5-468A-A3EF-0A9649BAB721}" destId="{FAECAF93-682D-46B7-BF07-0CCE1B9589E4}" srcOrd="2" destOrd="0" parTransId="{44980F56-E27F-462F-A33D-711AAFBE2241}" sibTransId="{2AE9FB77-2DDE-4933-B3A8-A1BBF59E0BDB}"/>
    <dgm:cxn modelId="{5586B283-A746-49B6-A0F5-6EEFD397C77A}" type="presOf" srcId="{13012D74-C64A-4CBE-8638-798D886FD0BA}" destId="{C76DF786-C45B-4EC1-B33F-F5E438817E97}" srcOrd="0" destOrd="0" presId="urn:diagrams.loki3.com/BracketList"/>
    <dgm:cxn modelId="{BCC22284-7D58-45B6-91D7-AE7CD62CD142}" type="presOf" srcId="{A09735E9-70FA-4354-A7D3-BDC9B6788AAF}" destId="{C76DF786-C45B-4EC1-B33F-F5E438817E97}" srcOrd="0" destOrd="2" presId="urn:diagrams.loki3.com/BracketList"/>
    <dgm:cxn modelId="{20350B8C-DE48-450E-B001-E7781A81E2A5}" type="presOf" srcId="{E6638309-5EAB-482A-84D5-2B8FC088A70E}" destId="{1047C19C-BC43-4D5A-B465-98F06489F050}" srcOrd="0" destOrd="1" presId="urn:diagrams.loki3.com/BracketList"/>
    <dgm:cxn modelId="{733F808D-80FB-439C-9D06-17FEE9694B6A}" type="presOf" srcId="{04809A1A-FEA5-468A-A3EF-0A9649BAB721}" destId="{935A9178-52DB-425A-9B99-F358F0BF1A32}" srcOrd="0" destOrd="0" presId="urn:diagrams.loki3.com/BracketList"/>
    <dgm:cxn modelId="{271B9A98-64B2-4BC5-B7ED-012BF6EBFA1E}" srcId="{04809A1A-FEA5-468A-A3EF-0A9649BAB721}" destId="{3277D306-9EB1-4AD5-A580-01438CE2B106}" srcOrd="0" destOrd="0" parTransId="{9DC11D82-6783-499E-BD40-DB757B018F90}" sibTransId="{2F54E759-EBD2-4A97-B449-9F0797E1A1C7}"/>
    <dgm:cxn modelId="{B97512B3-C69D-437F-97D0-7AF043D78727}" srcId="{B58F28C7-9C01-4EEC-A01E-C012186A9D47}" destId="{234B24C4-AE1A-4A83-A3B3-2805AB162135}" srcOrd="1" destOrd="0" parTransId="{9300CF20-A24B-4349-B2C1-3042EED8CFFD}" sibTransId="{6FBDC7A5-1361-4574-B93C-39F943A4C054}"/>
    <dgm:cxn modelId="{A54340C0-B279-4379-AD74-DFE1DE0F38A2}" srcId="{B58F28C7-9C01-4EEC-A01E-C012186A9D47}" destId="{A09735E9-70FA-4354-A7D3-BDC9B6788AAF}" srcOrd="2" destOrd="0" parTransId="{ACD42E3A-D49B-4B83-96F8-2819EBA05997}" sibTransId="{E588B316-1FF7-42C6-88B9-058B3F0ACC00}"/>
    <dgm:cxn modelId="{131829CF-47D6-49D8-A7FF-7A778ACE2068}" type="presOf" srcId="{FAECAF93-682D-46B7-BF07-0CCE1B9589E4}" destId="{1047C19C-BC43-4D5A-B465-98F06489F050}" srcOrd="0" destOrd="2" presId="urn:diagrams.loki3.com/BracketList"/>
    <dgm:cxn modelId="{B12064EB-880C-4825-8A60-AA18D05775EC}" srcId="{04809A1A-FEA5-468A-A3EF-0A9649BAB721}" destId="{E6638309-5EAB-482A-84D5-2B8FC088A70E}" srcOrd="1" destOrd="0" parTransId="{D2F66D26-D180-4441-8D21-5B742D13C12E}" sibTransId="{82630A78-23DA-48A7-B85E-C346295299BA}"/>
    <dgm:cxn modelId="{004D91F0-3E19-4C4B-A09D-C0A69DB277F7}" srcId="{04809A1A-FEA5-468A-A3EF-0A9649BAB721}" destId="{6CC9A1EE-0DEF-4675-91BF-025D4002D5E2}" srcOrd="3" destOrd="0" parTransId="{EDA47552-D65F-47E1-8E8A-A1DF3ABADBB7}" sibTransId="{E7FE55DB-D4ED-4A8C-82BD-AFC7B968ADFF}"/>
    <dgm:cxn modelId="{17650110-E7A9-4985-B0BA-A1185B9B8610}" type="presParOf" srcId="{34998D42-9610-4400-90A0-954C4BD87798}" destId="{1BD66D8E-5805-4A96-AADD-9A7E4E274549}" srcOrd="0" destOrd="0" presId="urn:diagrams.loki3.com/BracketList"/>
    <dgm:cxn modelId="{D16A6A8D-C3CE-45DB-9D51-65656B3C0632}" type="presParOf" srcId="{1BD66D8E-5805-4A96-AADD-9A7E4E274549}" destId="{935A9178-52DB-425A-9B99-F358F0BF1A32}" srcOrd="0" destOrd="0" presId="urn:diagrams.loki3.com/BracketList"/>
    <dgm:cxn modelId="{2EA5E410-B201-4C14-B5A2-DD884A99AEC4}" type="presParOf" srcId="{1BD66D8E-5805-4A96-AADD-9A7E4E274549}" destId="{3C50C398-25D7-41C3-B40B-3B8D5816F6AA}" srcOrd="1" destOrd="0" presId="urn:diagrams.loki3.com/BracketList"/>
    <dgm:cxn modelId="{448D1039-C1A7-4CEF-8CB4-153BB52097C5}" type="presParOf" srcId="{1BD66D8E-5805-4A96-AADD-9A7E4E274549}" destId="{E1C745B9-289E-4F8B-8E19-A07E02675260}" srcOrd="2" destOrd="0" presId="urn:diagrams.loki3.com/BracketList"/>
    <dgm:cxn modelId="{FE705F47-9983-4E0E-9B32-81FF4EA65A49}" type="presParOf" srcId="{1BD66D8E-5805-4A96-AADD-9A7E4E274549}" destId="{1047C19C-BC43-4D5A-B465-98F06489F050}" srcOrd="3" destOrd="0" presId="urn:diagrams.loki3.com/BracketList"/>
    <dgm:cxn modelId="{2251E3F5-FF1E-4F4F-B84F-D4705B8B28D0}" type="presParOf" srcId="{34998D42-9610-4400-90A0-954C4BD87798}" destId="{15592134-AE5E-4D65-9E35-7D92CE122ED8}" srcOrd="1" destOrd="0" presId="urn:diagrams.loki3.com/BracketList"/>
    <dgm:cxn modelId="{3EC0A062-2657-4C76-9E17-3985C6DF2B4D}" type="presParOf" srcId="{34998D42-9610-4400-90A0-954C4BD87798}" destId="{58B3C0F9-91CA-4779-B2D3-CF51E8B679D1}" srcOrd="2" destOrd="0" presId="urn:diagrams.loki3.com/BracketList"/>
    <dgm:cxn modelId="{30E59690-63C6-4316-A23B-79AE757902AB}" type="presParOf" srcId="{58B3C0F9-91CA-4779-B2D3-CF51E8B679D1}" destId="{1AD502F4-5272-4A65-86AE-85E53AF0A78B}" srcOrd="0" destOrd="0" presId="urn:diagrams.loki3.com/BracketList"/>
    <dgm:cxn modelId="{5940B1F4-A6F6-4D66-8D5C-D9A55BDC24B7}" type="presParOf" srcId="{58B3C0F9-91CA-4779-B2D3-CF51E8B679D1}" destId="{8E5DED85-F34F-4DCB-93A6-15450724EB8A}" srcOrd="1" destOrd="0" presId="urn:diagrams.loki3.com/BracketList"/>
    <dgm:cxn modelId="{3CF2F3BB-2E2B-441A-9695-1464DB6B16B2}" type="presParOf" srcId="{58B3C0F9-91CA-4779-B2D3-CF51E8B679D1}" destId="{208350F1-5A26-4F25-BF96-EEC294F1E672}" srcOrd="2" destOrd="0" presId="urn:diagrams.loki3.com/BracketList"/>
    <dgm:cxn modelId="{32748DC8-C5FA-437C-8F9F-0DA98B810241}" type="presParOf" srcId="{58B3C0F9-91CA-4779-B2D3-CF51E8B679D1}" destId="{C76DF786-C45B-4EC1-B33F-F5E438817E97}" srcOrd="3" destOrd="0" presId="urn:diagrams.loki3.com/Bracket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3879D-903B-4094-9805-AD42F1B57780}">
      <dsp:nvSpPr>
        <dsp:cNvPr id="0" name=""/>
        <dsp:cNvSpPr/>
      </dsp:nvSpPr>
      <dsp:spPr>
        <a:xfrm>
          <a:off x="0" y="73732"/>
          <a:ext cx="1536382"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IE" sz="1200" b="1" kern="1200"/>
            <a:t>Employers</a:t>
          </a:r>
        </a:p>
      </dsp:txBody>
      <dsp:txXfrm>
        <a:off x="0" y="73732"/>
        <a:ext cx="1536382" cy="1287000"/>
      </dsp:txXfrm>
    </dsp:sp>
    <dsp:sp modelId="{53584008-5FC7-4E61-B821-22D25A1AEA3B}">
      <dsp:nvSpPr>
        <dsp:cNvPr id="0" name=""/>
        <dsp:cNvSpPr/>
      </dsp:nvSpPr>
      <dsp:spPr>
        <a:xfrm>
          <a:off x="1536382" y="73732"/>
          <a:ext cx="307276" cy="1287000"/>
        </a:xfrm>
        <a:prstGeom prst="leftBrace">
          <a:avLst>
            <a:gd name="adj1" fmla="val 35000"/>
            <a:gd name="adj2" fmla="val 50000"/>
          </a:avLst>
        </a:prstGeom>
        <a:noFill/>
        <a:ln w="285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D5BE3-8D4C-42BF-9B5C-35E2A7597616}">
      <dsp:nvSpPr>
        <dsp:cNvPr id="0" name=""/>
        <dsp:cNvSpPr/>
      </dsp:nvSpPr>
      <dsp:spPr>
        <a:xfrm>
          <a:off x="1966569" y="73732"/>
          <a:ext cx="4178960" cy="1287000"/>
        </a:xfrm>
        <a:prstGeom prst="rect">
          <a:avLst/>
        </a:prstGeom>
        <a:solidFill>
          <a:schemeClr val="accent2">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E" sz="1100" kern="1200"/>
            <a:t> Employers have a general duty under Section 8(1) of the </a:t>
          </a:r>
          <a:r>
            <a:rPr lang="en-IE" sz="1100" b="0" kern="1200"/>
            <a:t>Safety, Health and Welfare at Work Act, 2005 to “</a:t>
          </a:r>
          <a:r>
            <a:rPr lang="en-IE" sz="1100" b="0" i="1" kern="1200"/>
            <a:t>ensure, so far as is reasonably practicable, the safety, health and welfare at work of his or her employees”.</a:t>
          </a:r>
        </a:p>
      </dsp:txBody>
      <dsp:txXfrm>
        <a:off x="1966569" y="73732"/>
        <a:ext cx="4178960" cy="1287000"/>
      </dsp:txXfrm>
    </dsp:sp>
    <dsp:sp modelId="{419BB5F1-22CF-450B-A6EC-51AEFBD542AB}">
      <dsp:nvSpPr>
        <dsp:cNvPr id="0" name=""/>
        <dsp:cNvSpPr/>
      </dsp:nvSpPr>
      <dsp:spPr>
        <a:xfrm>
          <a:off x="0" y="1594732"/>
          <a:ext cx="1536382"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IE" sz="1200" b="1" kern="1200"/>
            <a:t>Employees</a:t>
          </a:r>
        </a:p>
      </dsp:txBody>
      <dsp:txXfrm>
        <a:off x="0" y="1594732"/>
        <a:ext cx="1536382" cy="1287000"/>
      </dsp:txXfrm>
    </dsp:sp>
    <dsp:sp modelId="{0987CEC9-D224-4C64-8FB5-33E5D668D29B}">
      <dsp:nvSpPr>
        <dsp:cNvPr id="0" name=""/>
        <dsp:cNvSpPr/>
      </dsp:nvSpPr>
      <dsp:spPr>
        <a:xfrm>
          <a:off x="1536382" y="1594732"/>
          <a:ext cx="307276" cy="1287000"/>
        </a:xfrm>
        <a:prstGeom prst="leftBrace">
          <a:avLst>
            <a:gd name="adj1" fmla="val 35000"/>
            <a:gd name="adj2" fmla="val 50000"/>
          </a:avLst>
        </a:prstGeom>
        <a:noFill/>
        <a:ln w="285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E8AA5-4548-4AC0-A23B-22C6E5F003DA}">
      <dsp:nvSpPr>
        <dsp:cNvPr id="0" name=""/>
        <dsp:cNvSpPr/>
      </dsp:nvSpPr>
      <dsp:spPr>
        <a:xfrm>
          <a:off x="1966569" y="1594732"/>
          <a:ext cx="4178960" cy="1287000"/>
        </a:xfrm>
        <a:prstGeom prst="rect">
          <a:avLst/>
        </a:prstGeom>
        <a:solidFill>
          <a:schemeClr val="accent2">
            <a:hueOff val="-723100"/>
            <a:satOff val="-4962"/>
            <a:lumOff val="2549"/>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E" sz="1100" b="0" kern="1200"/>
            <a:t> Employees have a general duty under Section 13 (b) of the Safety, Health and Welfare at Work Act, 2005 to </a:t>
          </a:r>
          <a:r>
            <a:rPr lang="en-IE" sz="1100" b="0" i="1" kern="1200"/>
            <a:t>“ensure that he or she is not under the influence of an intoxicant to the extent that he or she is in such a state as to endanger his or her own safety, health or welfare at work or that of any other person”.</a:t>
          </a:r>
        </a:p>
      </dsp:txBody>
      <dsp:txXfrm>
        <a:off x="1966569" y="1594732"/>
        <a:ext cx="4178960" cy="1287000"/>
      </dsp:txXfrm>
    </dsp:sp>
    <dsp:sp modelId="{9DC60002-9527-4339-A54C-C58C86F04271}">
      <dsp:nvSpPr>
        <dsp:cNvPr id="0" name=""/>
        <dsp:cNvSpPr/>
      </dsp:nvSpPr>
      <dsp:spPr>
        <a:xfrm>
          <a:off x="0" y="3115733"/>
          <a:ext cx="1536382"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IE" sz="1200" b="1" kern="1200"/>
            <a:t>Managers / Supervisors</a:t>
          </a:r>
        </a:p>
      </dsp:txBody>
      <dsp:txXfrm>
        <a:off x="0" y="3115733"/>
        <a:ext cx="1536382" cy="1287000"/>
      </dsp:txXfrm>
    </dsp:sp>
    <dsp:sp modelId="{7A458BC2-D290-47C4-8111-216A227DFCD2}">
      <dsp:nvSpPr>
        <dsp:cNvPr id="0" name=""/>
        <dsp:cNvSpPr/>
      </dsp:nvSpPr>
      <dsp:spPr>
        <a:xfrm>
          <a:off x="1536382" y="3115733"/>
          <a:ext cx="307276" cy="1287000"/>
        </a:xfrm>
        <a:prstGeom prst="leftBrace">
          <a:avLst>
            <a:gd name="adj1" fmla="val 35000"/>
            <a:gd name="adj2" fmla="val 50000"/>
          </a:avLst>
        </a:prstGeom>
        <a:noFill/>
        <a:ln w="285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86E9E6-8856-46EE-BFA1-EC7ECC27F067}">
      <dsp:nvSpPr>
        <dsp:cNvPr id="0" name=""/>
        <dsp:cNvSpPr/>
      </dsp:nvSpPr>
      <dsp:spPr>
        <a:xfrm>
          <a:off x="1966569" y="3115733"/>
          <a:ext cx="4178960" cy="1287000"/>
        </a:xfrm>
        <a:prstGeom prst="rect">
          <a:avLst/>
        </a:prstGeom>
        <a:solidFill>
          <a:schemeClr val="accent2">
            <a:hueOff val="-1446200"/>
            <a:satOff val="-9924"/>
            <a:lumOff val="5098"/>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E" sz="1100" b="0" kern="1200"/>
            <a:t> Managers/Supervisors for the organisation are responsible for ensuring that staff can undertake their duties safely and effectively; additionally, they shall ensure that all workers under their direct supervision are aware of this policy and their responsibilities.</a:t>
          </a:r>
        </a:p>
      </dsp:txBody>
      <dsp:txXfrm>
        <a:off x="1966569" y="3115733"/>
        <a:ext cx="4178960" cy="1287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A9178-52DB-425A-9B99-F358F0BF1A32}">
      <dsp:nvSpPr>
        <dsp:cNvPr id="0" name=""/>
        <dsp:cNvSpPr/>
      </dsp:nvSpPr>
      <dsp:spPr>
        <a:xfrm>
          <a:off x="155890" y="196200"/>
          <a:ext cx="1239503"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IE" sz="1200" b="1" kern="1200"/>
            <a:t>For Employers</a:t>
          </a:r>
        </a:p>
      </dsp:txBody>
      <dsp:txXfrm>
        <a:off x="155890" y="196200"/>
        <a:ext cx="1239503" cy="1287000"/>
      </dsp:txXfrm>
    </dsp:sp>
    <dsp:sp modelId="{3C50C398-25D7-41C3-B40B-3B8D5816F6AA}">
      <dsp:nvSpPr>
        <dsp:cNvPr id="0" name=""/>
        <dsp:cNvSpPr/>
      </dsp:nvSpPr>
      <dsp:spPr>
        <a:xfrm>
          <a:off x="1395393" y="196200"/>
          <a:ext cx="317381" cy="1287000"/>
        </a:xfrm>
        <a:prstGeom prst="leftBrace">
          <a:avLst>
            <a:gd name="adj1" fmla="val 35000"/>
            <a:gd name="adj2" fmla="val 50000"/>
          </a:avLst>
        </a:prstGeom>
        <a:noFill/>
        <a:ln w="285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7C19C-BC43-4D5A-B465-98F06489F050}">
      <dsp:nvSpPr>
        <dsp:cNvPr id="0" name=""/>
        <dsp:cNvSpPr/>
      </dsp:nvSpPr>
      <dsp:spPr>
        <a:xfrm>
          <a:off x="1839727" y="196200"/>
          <a:ext cx="4316393" cy="1287000"/>
        </a:xfrm>
        <a:prstGeom prst="rect">
          <a:avLst/>
        </a:prstGeom>
        <a:solidFill>
          <a:schemeClr val="accent2">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E" sz="1100" kern="1200"/>
            <a:t> Improved health and welfare of workers</a:t>
          </a:r>
        </a:p>
        <a:p>
          <a:pPr marL="57150" lvl="1" indent="-57150" algn="l" defTabSz="488950">
            <a:lnSpc>
              <a:spcPct val="90000"/>
            </a:lnSpc>
            <a:spcBef>
              <a:spcPct val="0"/>
            </a:spcBef>
            <a:spcAft>
              <a:spcPct val="15000"/>
            </a:spcAft>
            <a:buChar char="•"/>
          </a:pPr>
          <a:r>
            <a:rPr lang="en-IE" sz="1100" kern="1200"/>
            <a:t> Improved safety at work</a:t>
          </a:r>
        </a:p>
        <a:p>
          <a:pPr marL="57150" lvl="1" indent="-57150" algn="l" defTabSz="488950">
            <a:lnSpc>
              <a:spcPct val="90000"/>
            </a:lnSpc>
            <a:spcBef>
              <a:spcPct val="0"/>
            </a:spcBef>
            <a:spcAft>
              <a:spcPct val="15000"/>
            </a:spcAft>
            <a:buChar char="•"/>
          </a:pPr>
          <a:r>
            <a:rPr lang="en-IE" sz="1100" kern="1200"/>
            <a:t> Improved productivity and reduced costs associated with the reduction of accidents, absenteeism, and presenteeism</a:t>
          </a:r>
        </a:p>
        <a:p>
          <a:pPr marL="57150" lvl="1" indent="-57150" algn="l" defTabSz="488950">
            <a:lnSpc>
              <a:spcPct val="90000"/>
            </a:lnSpc>
            <a:spcBef>
              <a:spcPct val="0"/>
            </a:spcBef>
            <a:spcAft>
              <a:spcPct val="15000"/>
            </a:spcAft>
            <a:buChar char="•"/>
          </a:pPr>
          <a:r>
            <a:rPr lang="en-IE" sz="1100" kern="1200"/>
            <a:t> Improved working environment and corporate image of the company</a:t>
          </a:r>
        </a:p>
        <a:p>
          <a:pPr marL="57150" lvl="1" indent="-57150" algn="l" defTabSz="488950">
            <a:lnSpc>
              <a:spcPct val="90000"/>
            </a:lnSpc>
            <a:spcBef>
              <a:spcPct val="0"/>
            </a:spcBef>
            <a:spcAft>
              <a:spcPct val="15000"/>
            </a:spcAft>
            <a:buChar char="•"/>
          </a:pPr>
          <a:r>
            <a:rPr lang="en-IE" sz="1100" kern="1200"/>
            <a:t> Contribution to corporate social responsibility.</a:t>
          </a:r>
        </a:p>
      </dsp:txBody>
      <dsp:txXfrm>
        <a:off x="1839727" y="196200"/>
        <a:ext cx="4316393" cy="1287000"/>
      </dsp:txXfrm>
    </dsp:sp>
    <dsp:sp modelId="{1AD502F4-5272-4A65-86AE-85E53AF0A78B}">
      <dsp:nvSpPr>
        <dsp:cNvPr id="0" name=""/>
        <dsp:cNvSpPr/>
      </dsp:nvSpPr>
      <dsp:spPr>
        <a:xfrm>
          <a:off x="155890" y="1717200"/>
          <a:ext cx="1275129"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IE" sz="1200" b="1" kern="1200"/>
            <a:t>For Employees</a:t>
          </a:r>
        </a:p>
      </dsp:txBody>
      <dsp:txXfrm>
        <a:off x="155890" y="1717200"/>
        <a:ext cx="1275129" cy="1287000"/>
      </dsp:txXfrm>
    </dsp:sp>
    <dsp:sp modelId="{8E5DED85-F34F-4DCB-93A6-15450724EB8A}">
      <dsp:nvSpPr>
        <dsp:cNvPr id="0" name=""/>
        <dsp:cNvSpPr/>
      </dsp:nvSpPr>
      <dsp:spPr>
        <a:xfrm>
          <a:off x="1431019" y="1717200"/>
          <a:ext cx="317381" cy="1287000"/>
        </a:xfrm>
        <a:prstGeom prst="leftBrace">
          <a:avLst>
            <a:gd name="adj1" fmla="val 35000"/>
            <a:gd name="adj2" fmla="val 50000"/>
          </a:avLst>
        </a:prstGeom>
        <a:noFill/>
        <a:ln w="28575"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DF786-C45B-4EC1-B33F-F5E438817E97}">
      <dsp:nvSpPr>
        <dsp:cNvPr id="0" name=""/>
        <dsp:cNvSpPr/>
      </dsp:nvSpPr>
      <dsp:spPr>
        <a:xfrm>
          <a:off x="1875353" y="1717200"/>
          <a:ext cx="4316393" cy="1287000"/>
        </a:xfrm>
        <a:prstGeom prst="rect">
          <a:avLst/>
        </a:prstGeom>
        <a:solidFill>
          <a:schemeClr val="accent2">
            <a:hueOff val="-1446200"/>
            <a:satOff val="-9924"/>
            <a:lumOff val="5098"/>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IE" sz="1100" kern="1200"/>
            <a:t> Improved health and wellbeing through access to effective advice and prevention measures</a:t>
          </a:r>
        </a:p>
        <a:p>
          <a:pPr marL="57150" lvl="1" indent="-57150" algn="l" defTabSz="488950">
            <a:lnSpc>
              <a:spcPct val="90000"/>
            </a:lnSpc>
            <a:spcBef>
              <a:spcPct val="0"/>
            </a:spcBef>
            <a:spcAft>
              <a:spcPct val="15000"/>
            </a:spcAft>
            <a:buChar char="•"/>
          </a:pPr>
          <a:r>
            <a:rPr lang="en-IE" sz="1100" kern="1200"/>
            <a:t> Increased job safety through working in a safer environment as the risk of accidents and injuries caused by self or co-workers is diminished</a:t>
          </a:r>
        </a:p>
        <a:p>
          <a:pPr marL="57150" lvl="1" indent="-57150" algn="l" defTabSz="488950">
            <a:lnSpc>
              <a:spcPct val="90000"/>
            </a:lnSpc>
            <a:spcBef>
              <a:spcPct val="0"/>
            </a:spcBef>
            <a:spcAft>
              <a:spcPct val="15000"/>
            </a:spcAft>
            <a:buChar char="•"/>
          </a:pPr>
          <a:r>
            <a:rPr lang="en-IE" sz="1100" kern="1200"/>
            <a:t> Increased job security for workers with intoxicant problems  through receipt of support to address problems.</a:t>
          </a:r>
        </a:p>
      </dsp:txBody>
      <dsp:txXfrm>
        <a:off x="1875353" y="1717200"/>
        <a:ext cx="4316393" cy="1287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Executiv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BC7D-E618-43AE-9F03-2FBFF90E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2</TotalTime>
  <Pages>19</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Policy on Intoxicants at Work</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Intoxicants at Work</dc:title>
  <dc:creator>John Egan</dc:creator>
  <cp:lastModifiedBy>John Egan</cp:lastModifiedBy>
  <cp:revision>4</cp:revision>
  <cp:lastPrinted>2019-05-20T09:48:00Z</cp:lastPrinted>
  <dcterms:created xsi:type="dcterms:W3CDTF">2020-03-06T12:00:00Z</dcterms:created>
  <dcterms:modified xsi:type="dcterms:W3CDTF">2020-03-06T12:01:00Z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